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1B4" w:rsidRPr="00C96913" w:rsidRDefault="00A361B4" w:rsidP="002303B1">
      <w:pPr>
        <w:spacing w:after="0" w:line="240" w:lineRule="auto"/>
        <w:ind w:left="4956" w:firstLine="708"/>
        <w:jc w:val="both"/>
        <w:rPr>
          <w:rFonts w:ascii="Times New Roman" w:hAnsi="Times New Roman"/>
          <w:sz w:val="28"/>
          <w:szCs w:val="28"/>
        </w:rPr>
      </w:pPr>
      <w:r w:rsidRPr="00C96913">
        <w:rPr>
          <w:rFonts w:ascii="Times New Roman" w:hAnsi="Times New Roman"/>
          <w:sz w:val="28"/>
          <w:szCs w:val="28"/>
        </w:rPr>
        <w:t>УТВЕРЖДЕНО</w:t>
      </w:r>
      <w:r>
        <w:rPr>
          <w:rFonts w:ascii="Times New Roman" w:hAnsi="Times New Roman"/>
          <w:sz w:val="28"/>
          <w:szCs w:val="28"/>
        </w:rPr>
        <w:t>:</w:t>
      </w:r>
    </w:p>
    <w:p w:rsidR="00A361B4" w:rsidRPr="00C96913" w:rsidRDefault="00A361B4" w:rsidP="002303B1">
      <w:pPr>
        <w:spacing w:after="0" w:line="240" w:lineRule="auto"/>
        <w:jc w:val="both"/>
        <w:rPr>
          <w:rFonts w:ascii="Times New Roman" w:hAnsi="Times New Roman"/>
          <w:sz w:val="28"/>
          <w:szCs w:val="28"/>
        </w:rPr>
      </w:pPr>
      <w:r w:rsidRPr="00C96913">
        <w:rPr>
          <w:rFonts w:ascii="Times New Roman" w:hAnsi="Times New Roman"/>
          <w:sz w:val="28"/>
          <w:szCs w:val="28"/>
        </w:rPr>
        <w:tab/>
      </w:r>
      <w:r w:rsidRPr="00C96913">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sidRPr="00C96913">
        <w:rPr>
          <w:rFonts w:ascii="Times New Roman" w:hAnsi="Times New Roman"/>
          <w:sz w:val="28"/>
          <w:szCs w:val="28"/>
        </w:rPr>
        <w:t>Наблюдательным советом</w:t>
      </w:r>
      <w:r>
        <w:rPr>
          <w:rFonts w:ascii="Times New Roman" w:hAnsi="Times New Roman"/>
          <w:sz w:val="28"/>
          <w:szCs w:val="28"/>
        </w:rPr>
        <w:t xml:space="preserve"> государственного</w:t>
      </w:r>
    </w:p>
    <w:p w:rsidR="00A361B4" w:rsidRDefault="00A361B4" w:rsidP="002303B1">
      <w:pPr>
        <w:spacing w:after="0" w:line="240" w:lineRule="auto"/>
        <w:jc w:val="both"/>
        <w:rPr>
          <w:rFonts w:ascii="Times New Roman" w:hAnsi="Times New Roman"/>
          <w:sz w:val="28"/>
          <w:szCs w:val="28"/>
        </w:rPr>
      </w:pPr>
      <w:r w:rsidRPr="00C96913">
        <w:rPr>
          <w:rFonts w:ascii="Times New Roman" w:hAnsi="Times New Roman"/>
          <w:sz w:val="28"/>
          <w:szCs w:val="28"/>
        </w:rPr>
        <w:tab/>
      </w:r>
      <w:r w:rsidRPr="00C96913">
        <w:rPr>
          <w:rFonts w:ascii="Times New Roman" w:hAnsi="Times New Roman"/>
          <w:sz w:val="28"/>
          <w:szCs w:val="28"/>
        </w:rPr>
        <w:tab/>
      </w:r>
      <w:r w:rsidRPr="00C96913">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автономного учреждения культуры</w:t>
      </w:r>
    </w:p>
    <w:p w:rsidR="00A361B4" w:rsidRPr="00C96913" w:rsidRDefault="00A361B4" w:rsidP="002303B1">
      <w:pPr>
        <w:spacing w:after="0" w:line="240" w:lineRule="auto"/>
        <w:ind w:left="3540" w:firstLine="708"/>
        <w:jc w:val="both"/>
        <w:rPr>
          <w:rFonts w:ascii="Times New Roman" w:hAnsi="Times New Roman"/>
          <w:sz w:val="28"/>
          <w:szCs w:val="28"/>
        </w:rPr>
      </w:pPr>
      <w:r>
        <w:rPr>
          <w:rFonts w:ascii="Times New Roman" w:hAnsi="Times New Roman"/>
          <w:sz w:val="28"/>
          <w:szCs w:val="28"/>
        </w:rPr>
        <w:t xml:space="preserve">Владимирской области </w:t>
      </w:r>
      <w:r w:rsidRPr="00C96913">
        <w:rPr>
          <w:rFonts w:ascii="Times New Roman" w:hAnsi="Times New Roman"/>
          <w:sz w:val="28"/>
          <w:szCs w:val="28"/>
        </w:rPr>
        <w:t>«Владимирская</w:t>
      </w:r>
    </w:p>
    <w:p w:rsidR="00A361B4" w:rsidRPr="00C96913" w:rsidRDefault="00A361B4" w:rsidP="002303B1">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C96913">
        <w:rPr>
          <w:rFonts w:ascii="Times New Roman" w:hAnsi="Times New Roman"/>
          <w:sz w:val="28"/>
          <w:szCs w:val="28"/>
        </w:rPr>
        <w:t>областная филармония»</w:t>
      </w:r>
    </w:p>
    <w:p w:rsidR="00A361B4" w:rsidRDefault="00A361B4" w:rsidP="002303B1">
      <w:pPr>
        <w:spacing w:after="0" w:line="240" w:lineRule="auto"/>
        <w:jc w:val="both"/>
        <w:rPr>
          <w:rFonts w:ascii="Times New Roman" w:hAnsi="Times New Roman"/>
          <w:sz w:val="28"/>
          <w:szCs w:val="28"/>
        </w:rPr>
      </w:pPr>
      <w:r w:rsidRPr="00C96913">
        <w:rPr>
          <w:rFonts w:ascii="Times New Roman" w:hAnsi="Times New Roman"/>
          <w:sz w:val="28"/>
          <w:szCs w:val="28"/>
        </w:rPr>
        <w:tab/>
      </w:r>
      <w:r w:rsidRPr="00C96913">
        <w:rPr>
          <w:rFonts w:ascii="Times New Roman" w:hAnsi="Times New Roman"/>
          <w:sz w:val="28"/>
          <w:szCs w:val="28"/>
        </w:rPr>
        <w:tab/>
        <w:t xml:space="preserve">    </w:t>
      </w:r>
      <w:r>
        <w:rPr>
          <w:rFonts w:ascii="Times New Roman" w:hAnsi="Times New Roman"/>
          <w:sz w:val="28"/>
          <w:szCs w:val="28"/>
        </w:rPr>
        <w:t xml:space="preserve">                                    </w:t>
      </w:r>
    </w:p>
    <w:p w:rsidR="00A361B4" w:rsidRPr="00C96913" w:rsidRDefault="00A361B4" w:rsidP="002303B1">
      <w:pPr>
        <w:spacing w:after="0" w:line="240" w:lineRule="auto"/>
        <w:ind w:left="3540" w:firstLine="708"/>
        <w:jc w:val="both"/>
        <w:rPr>
          <w:rFonts w:ascii="Times New Roman" w:hAnsi="Times New Roman"/>
          <w:sz w:val="28"/>
          <w:szCs w:val="28"/>
        </w:rPr>
      </w:pPr>
      <w:r>
        <w:rPr>
          <w:rFonts w:ascii="Times New Roman" w:hAnsi="Times New Roman"/>
          <w:sz w:val="28"/>
          <w:szCs w:val="28"/>
        </w:rPr>
        <w:t xml:space="preserve">          Протокол от 20.04.2012 № 01НС</w:t>
      </w:r>
    </w:p>
    <w:p w:rsidR="00A361B4" w:rsidRDefault="00A361B4" w:rsidP="002303B1">
      <w:pPr>
        <w:spacing w:after="0" w:line="240" w:lineRule="auto"/>
        <w:jc w:val="both"/>
        <w:rPr>
          <w:rFonts w:ascii="Times New Roman" w:hAnsi="Times New Roman"/>
          <w:sz w:val="28"/>
          <w:szCs w:val="28"/>
        </w:rPr>
      </w:pPr>
      <w:r w:rsidRPr="00C96913">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A361B4" w:rsidRPr="00C96913" w:rsidRDefault="00A361B4" w:rsidP="002303B1">
      <w:pPr>
        <w:spacing w:after="0" w:line="240" w:lineRule="auto"/>
        <w:jc w:val="both"/>
        <w:rPr>
          <w:rFonts w:ascii="Times New Roman" w:hAnsi="Times New Roman"/>
          <w:sz w:val="28"/>
          <w:szCs w:val="28"/>
        </w:rPr>
      </w:pPr>
    </w:p>
    <w:p w:rsidR="00A361B4" w:rsidRPr="00C96913" w:rsidRDefault="00A361B4" w:rsidP="002303B1">
      <w:pPr>
        <w:spacing w:after="0" w:line="240" w:lineRule="auto"/>
        <w:jc w:val="both"/>
        <w:rPr>
          <w:rFonts w:ascii="Times New Roman" w:hAnsi="Times New Roman"/>
          <w:sz w:val="28"/>
          <w:szCs w:val="28"/>
        </w:rPr>
      </w:pPr>
    </w:p>
    <w:p w:rsidR="00A361B4" w:rsidRPr="00C96913" w:rsidRDefault="00A361B4" w:rsidP="002303B1">
      <w:pPr>
        <w:spacing w:after="0" w:line="240" w:lineRule="auto"/>
        <w:jc w:val="both"/>
        <w:rPr>
          <w:rFonts w:ascii="Times New Roman" w:hAnsi="Times New Roman"/>
          <w:sz w:val="28"/>
          <w:szCs w:val="28"/>
        </w:rPr>
      </w:pPr>
    </w:p>
    <w:p w:rsidR="00A361B4" w:rsidRPr="00C96913" w:rsidRDefault="00A361B4" w:rsidP="002303B1">
      <w:pPr>
        <w:spacing w:after="0" w:line="240" w:lineRule="auto"/>
        <w:jc w:val="both"/>
        <w:rPr>
          <w:rFonts w:ascii="Times New Roman" w:hAnsi="Times New Roman"/>
          <w:sz w:val="28"/>
          <w:szCs w:val="28"/>
        </w:rPr>
      </w:pPr>
    </w:p>
    <w:p w:rsidR="00A361B4" w:rsidRPr="00C96913" w:rsidRDefault="00A361B4" w:rsidP="002303B1">
      <w:pPr>
        <w:spacing w:after="0" w:line="240" w:lineRule="auto"/>
        <w:jc w:val="center"/>
        <w:rPr>
          <w:rFonts w:ascii="Times New Roman" w:hAnsi="Times New Roman"/>
          <w:sz w:val="28"/>
          <w:szCs w:val="28"/>
        </w:rPr>
      </w:pPr>
      <w:r w:rsidRPr="00C96913">
        <w:rPr>
          <w:rFonts w:ascii="Times New Roman" w:hAnsi="Times New Roman"/>
          <w:sz w:val="28"/>
          <w:szCs w:val="28"/>
        </w:rPr>
        <w:t>ПОЛОЖЕНИЕ</w:t>
      </w:r>
    </w:p>
    <w:p w:rsidR="00A361B4" w:rsidRPr="00C96913" w:rsidRDefault="00A361B4" w:rsidP="002303B1">
      <w:pPr>
        <w:spacing w:after="0" w:line="240" w:lineRule="auto"/>
        <w:jc w:val="center"/>
        <w:rPr>
          <w:rFonts w:ascii="Times New Roman" w:hAnsi="Times New Roman"/>
          <w:sz w:val="28"/>
          <w:szCs w:val="28"/>
        </w:rPr>
      </w:pPr>
    </w:p>
    <w:p w:rsidR="00A361B4" w:rsidRPr="00C96913" w:rsidRDefault="00A361B4" w:rsidP="002303B1">
      <w:pPr>
        <w:spacing w:after="0" w:line="240" w:lineRule="auto"/>
        <w:jc w:val="center"/>
        <w:rPr>
          <w:rFonts w:ascii="Times New Roman" w:hAnsi="Times New Roman"/>
          <w:sz w:val="28"/>
          <w:szCs w:val="28"/>
        </w:rPr>
      </w:pPr>
      <w:r w:rsidRPr="00C96913">
        <w:rPr>
          <w:rFonts w:ascii="Times New Roman" w:hAnsi="Times New Roman"/>
          <w:sz w:val="28"/>
          <w:szCs w:val="28"/>
        </w:rPr>
        <w:t>о закупках товаров, работ, услуг для нужд государственного автономного учреждения культуры Владимирской области</w:t>
      </w:r>
    </w:p>
    <w:p w:rsidR="00A361B4" w:rsidRPr="00C96913" w:rsidRDefault="00A361B4" w:rsidP="002303B1">
      <w:pPr>
        <w:spacing w:after="0" w:line="240" w:lineRule="auto"/>
        <w:jc w:val="center"/>
        <w:rPr>
          <w:rFonts w:ascii="Times New Roman" w:hAnsi="Times New Roman"/>
          <w:sz w:val="28"/>
          <w:szCs w:val="28"/>
        </w:rPr>
      </w:pPr>
      <w:r w:rsidRPr="00C96913">
        <w:rPr>
          <w:rFonts w:ascii="Times New Roman" w:hAnsi="Times New Roman"/>
          <w:sz w:val="28"/>
          <w:szCs w:val="28"/>
        </w:rPr>
        <w:t>«Владимирская областная филармония»</w:t>
      </w:r>
    </w:p>
    <w:p w:rsidR="00A361B4" w:rsidRPr="00C96913" w:rsidRDefault="00A361B4" w:rsidP="002303B1">
      <w:pPr>
        <w:spacing w:after="0" w:line="240" w:lineRule="auto"/>
        <w:jc w:val="both"/>
        <w:rPr>
          <w:rFonts w:ascii="Times New Roman" w:hAnsi="Times New Roman"/>
          <w:sz w:val="28"/>
          <w:szCs w:val="28"/>
        </w:rPr>
      </w:pPr>
    </w:p>
    <w:p w:rsidR="00A361B4" w:rsidRPr="00404E85" w:rsidRDefault="00A361B4" w:rsidP="00A55568">
      <w:pPr>
        <w:suppressAutoHyphens/>
        <w:spacing w:after="0" w:line="240" w:lineRule="auto"/>
        <w:jc w:val="center"/>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протоколов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 № 04НС от</w:t>
      </w:r>
      <w:r w:rsidRPr="00404E85">
        <w:rPr>
          <w:rFonts w:ascii="Times New Roman" w:hAnsi="Times New Roman"/>
          <w:sz w:val="28"/>
          <w:szCs w:val="28"/>
          <w:lang w:eastAsia="ru-RU"/>
        </w:rPr>
        <w:t xml:space="preserve"> </w:t>
      </w:r>
      <w:r>
        <w:rPr>
          <w:rFonts w:ascii="Times New Roman" w:hAnsi="Times New Roman"/>
          <w:sz w:val="28"/>
          <w:szCs w:val="28"/>
          <w:lang w:eastAsia="ru-RU"/>
        </w:rPr>
        <w:t>09</w:t>
      </w:r>
      <w:r w:rsidRPr="00404E85">
        <w:rPr>
          <w:rFonts w:ascii="Times New Roman" w:hAnsi="Times New Roman"/>
          <w:sz w:val="28"/>
          <w:szCs w:val="28"/>
          <w:lang w:eastAsia="ru-RU"/>
        </w:rPr>
        <w:t>.0</w:t>
      </w:r>
      <w:r>
        <w:rPr>
          <w:rFonts w:ascii="Times New Roman" w:hAnsi="Times New Roman"/>
          <w:sz w:val="28"/>
          <w:szCs w:val="28"/>
          <w:lang w:eastAsia="ru-RU"/>
        </w:rPr>
        <w:t>8</w:t>
      </w:r>
      <w:r w:rsidRPr="00404E85">
        <w:rPr>
          <w:rFonts w:ascii="Times New Roman" w:hAnsi="Times New Roman"/>
          <w:sz w:val="28"/>
          <w:szCs w:val="28"/>
          <w:lang w:eastAsia="ru-RU"/>
        </w:rPr>
        <w:t>.2012</w:t>
      </w:r>
      <w:r>
        <w:rPr>
          <w:rFonts w:ascii="Times New Roman" w:hAnsi="Times New Roman"/>
          <w:sz w:val="28"/>
          <w:szCs w:val="28"/>
          <w:lang w:eastAsia="ru-RU"/>
        </w:rPr>
        <w:t>, № 02НС от 12.04.2013)</w:t>
      </w:r>
    </w:p>
    <w:p w:rsidR="00A361B4" w:rsidRPr="00C96913" w:rsidRDefault="00A361B4" w:rsidP="00A55568">
      <w:pPr>
        <w:spacing w:after="0" w:line="240" w:lineRule="auto"/>
        <w:jc w:val="center"/>
        <w:rPr>
          <w:rFonts w:ascii="Times New Roman" w:hAnsi="Times New Roman"/>
          <w:sz w:val="28"/>
          <w:szCs w:val="28"/>
        </w:rPr>
      </w:pPr>
    </w:p>
    <w:p w:rsidR="00A361B4" w:rsidRPr="00C96913" w:rsidRDefault="00A361B4" w:rsidP="002303B1">
      <w:pPr>
        <w:spacing w:after="0" w:line="240" w:lineRule="auto"/>
        <w:jc w:val="both"/>
        <w:rPr>
          <w:rFonts w:ascii="Times New Roman" w:hAnsi="Times New Roman"/>
          <w:sz w:val="28"/>
          <w:szCs w:val="28"/>
        </w:rPr>
      </w:pPr>
    </w:p>
    <w:p w:rsidR="00A361B4" w:rsidRPr="00C96913" w:rsidRDefault="00A361B4" w:rsidP="002303B1">
      <w:pPr>
        <w:spacing w:after="0" w:line="240" w:lineRule="auto"/>
        <w:jc w:val="both"/>
        <w:rPr>
          <w:rFonts w:ascii="Times New Roman" w:hAnsi="Times New Roman"/>
          <w:sz w:val="28"/>
          <w:szCs w:val="28"/>
        </w:rPr>
      </w:pPr>
    </w:p>
    <w:p w:rsidR="00A361B4" w:rsidRPr="00C96913" w:rsidRDefault="00A361B4" w:rsidP="002303B1">
      <w:pPr>
        <w:spacing w:after="0" w:line="240" w:lineRule="auto"/>
        <w:jc w:val="both"/>
        <w:rPr>
          <w:rFonts w:ascii="Times New Roman" w:hAnsi="Times New Roman"/>
          <w:sz w:val="28"/>
          <w:szCs w:val="28"/>
        </w:rPr>
      </w:pPr>
    </w:p>
    <w:p w:rsidR="00A361B4" w:rsidRPr="00C96913" w:rsidRDefault="00A361B4" w:rsidP="002303B1">
      <w:pPr>
        <w:spacing w:after="0" w:line="240" w:lineRule="auto"/>
        <w:jc w:val="both"/>
        <w:rPr>
          <w:rFonts w:ascii="Times New Roman" w:hAnsi="Times New Roman"/>
          <w:sz w:val="28"/>
          <w:szCs w:val="28"/>
        </w:rPr>
      </w:pPr>
    </w:p>
    <w:p w:rsidR="00A361B4" w:rsidRPr="00C96913" w:rsidRDefault="00A361B4" w:rsidP="002303B1">
      <w:pPr>
        <w:spacing w:after="0" w:line="240" w:lineRule="auto"/>
        <w:jc w:val="both"/>
        <w:rPr>
          <w:rFonts w:ascii="Times New Roman" w:hAnsi="Times New Roman"/>
          <w:sz w:val="28"/>
          <w:szCs w:val="28"/>
        </w:rPr>
      </w:pPr>
    </w:p>
    <w:p w:rsidR="00A361B4" w:rsidRPr="00C96913" w:rsidRDefault="00A361B4" w:rsidP="002303B1">
      <w:pPr>
        <w:spacing w:after="0" w:line="240" w:lineRule="auto"/>
        <w:jc w:val="both"/>
        <w:rPr>
          <w:rFonts w:ascii="Times New Roman" w:hAnsi="Times New Roman"/>
          <w:sz w:val="28"/>
          <w:szCs w:val="28"/>
        </w:rPr>
      </w:pPr>
    </w:p>
    <w:p w:rsidR="00A361B4" w:rsidRPr="00C96913" w:rsidRDefault="00A361B4" w:rsidP="002303B1">
      <w:pPr>
        <w:spacing w:after="0" w:line="240" w:lineRule="auto"/>
        <w:jc w:val="both"/>
        <w:rPr>
          <w:rFonts w:ascii="Times New Roman" w:hAnsi="Times New Roman"/>
          <w:sz w:val="28"/>
          <w:szCs w:val="28"/>
        </w:rPr>
      </w:pPr>
    </w:p>
    <w:p w:rsidR="00A361B4" w:rsidRPr="00C96913" w:rsidRDefault="00A361B4" w:rsidP="002303B1">
      <w:pPr>
        <w:spacing w:after="0" w:line="240" w:lineRule="auto"/>
        <w:jc w:val="both"/>
        <w:rPr>
          <w:rFonts w:ascii="Times New Roman" w:hAnsi="Times New Roman"/>
          <w:sz w:val="28"/>
          <w:szCs w:val="28"/>
        </w:rPr>
      </w:pPr>
    </w:p>
    <w:p w:rsidR="00A361B4" w:rsidRPr="00C96913" w:rsidRDefault="00A361B4" w:rsidP="002303B1">
      <w:pPr>
        <w:spacing w:after="0" w:line="240" w:lineRule="auto"/>
        <w:jc w:val="both"/>
        <w:rPr>
          <w:rFonts w:ascii="Times New Roman" w:hAnsi="Times New Roman"/>
          <w:sz w:val="28"/>
          <w:szCs w:val="28"/>
        </w:rPr>
      </w:pPr>
    </w:p>
    <w:p w:rsidR="00A361B4" w:rsidRPr="00C96913" w:rsidRDefault="00A361B4" w:rsidP="002303B1">
      <w:pPr>
        <w:spacing w:after="0" w:line="240" w:lineRule="auto"/>
        <w:jc w:val="both"/>
        <w:rPr>
          <w:rFonts w:ascii="Times New Roman" w:hAnsi="Times New Roman"/>
          <w:sz w:val="28"/>
          <w:szCs w:val="28"/>
        </w:rPr>
      </w:pPr>
    </w:p>
    <w:p w:rsidR="00A361B4" w:rsidRPr="00C96913" w:rsidRDefault="00A361B4" w:rsidP="002303B1">
      <w:pPr>
        <w:spacing w:after="0" w:line="240" w:lineRule="auto"/>
        <w:jc w:val="both"/>
        <w:rPr>
          <w:rFonts w:ascii="Times New Roman" w:hAnsi="Times New Roman"/>
          <w:sz w:val="28"/>
          <w:szCs w:val="28"/>
        </w:rPr>
      </w:pPr>
    </w:p>
    <w:p w:rsidR="00A361B4" w:rsidRPr="00C96913" w:rsidRDefault="00A361B4" w:rsidP="002303B1">
      <w:pPr>
        <w:spacing w:after="0" w:line="240" w:lineRule="auto"/>
        <w:jc w:val="both"/>
        <w:rPr>
          <w:rFonts w:ascii="Times New Roman" w:hAnsi="Times New Roman"/>
          <w:sz w:val="28"/>
          <w:szCs w:val="28"/>
        </w:rPr>
      </w:pPr>
    </w:p>
    <w:p w:rsidR="00A361B4" w:rsidRPr="00C96913" w:rsidRDefault="00A361B4" w:rsidP="002303B1">
      <w:pPr>
        <w:spacing w:after="0" w:line="240" w:lineRule="auto"/>
        <w:jc w:val="both"/>
        <w:rPr>
          <w:rFonts w:ascii="Times New Roman" w:hAnsi="Times New Roman"/>
          <w:sz w:val="28"/>
          <w:szCs w:val="28"/>
        </w:rPr>
      </w:pPr>
    </w:p>
    <w:p w:rsidR="00A361B4" w:rsidRPr="00C96913" w:rsidRDefault="00A361B4" w:rsidP="002303B1">
      <w:pPr>
        <w:spacing w:after="0" w:line="240" w:lineRule="auto"/>
        <w:jc w:val="both"/>
        <w:rPr>
          <w:rFonts w:ascii="Times New Roman" w:hAnsi="Times New Roman"/>
          <w:sz w:val="28"/>
          <w:szCs w:val="28"/>
        </w:rPr>
      </w:pPr>
    </w:p>
    <w:p w:rsidR="00A361B4" w:rsidRPr="00C96913" w:rsidRDefault="00A361B4" w:rsidP="002303B1">
      <w:pPr>
        <w:spacing w:after="0" w:line="240" w:lineRule="auto"/>
        <w:jc w:val="both"/>
        <w:rPr>
          <w:rFonts w:ascii="Times New Roman" w:hAnsi="Times New Roman"/>
          <w:sz w:val="28"/>
          <w:szCs w:val="28"/>
        </w:rPr>
      </w:pPr>
    </w:p>
    <w:p w:rsidR="00A361B4" w:rsidRPr="00C96913" w:rsidRDefault="00A361B4" w:rsidP="002303B1">
      <w:pPr>
        <w:spacing w:after="0" w:line="240" w:lineRule="auto"/>
        <w:jc w:val="both"/>
        <w:rPr>
          <w:rFonts w:ascii="Times New Roman" w:hAnsi="Times New Roman"/>
          <w:sz w:val="28"/>
          <w:szCs w:val="28"/>
        </w:rPr>
      </w:pPr>
    </w:p>
    <w:p w:rsidR="00A361B4" w:rsidRPr="00C96913" w:rsidRDefault="00A361B4" w:rsidP="002303B1">
      <w:pPr>
        <w:spacing w:after="0" w:line="240" w:lineRule="auto"/>
        <w:jc w:val="both"/>
        <w:rPr>
          <w:rFonts w:ascii="Times New Roman" w:hAnsi="Times New Roman"/>
          <w:sz w:val="28"/>
          <w:szCs w:val="28"/>
        </w:rPr>
      </w:pPr>
    </w:p>
    <w:p w:rsidR="00A361B4" w:rsidRDefault="00A361B4" w:rsidP="002303B1">
      <w:pPr>
        <w:spacing w:after="0" w:line="240" w:lineRule="auto"/>
        <w:jc w:val="both"/>
        <w:rPr>
          <w:rFonts w:ascii="Times New Roman" w:hAnsi="Times New Roman"/>
          <w:sz w:val="28"/>
          <w:szCs w:val="28"/>
        </w:rPr>
      </w:pPr>
    </w:p>
    <w:p w:rsidR="00A361B4" w:rsidRPr="00C96913" w:rsidRDefault="00A361B4" w:rsidP="002303B1">
      <w:pPr>
        <w:spacing w:after="0" w:line="240" w:lineRule="auto"/>
        <w:jc w:val="both"/>
        <w:rPr>
          <w:rFonts w:ascii="Times New Roman" w:hAnsi="Times New Roman"/>
          <w:sz w:val="28"/>
          <w:szCs w:val="28"/>
        </w:rPr>
      </w:pPr>
    </w:p>
    <w:p w:rsidR="00A361B4" w:rsidRPr="00C96913" w:rsidRDefault="00A361B4" w:rsidP="002303B1">
      <w:pPr>
        <w:spacing w:after="0" w:line="240" w:lineRule="auto"/>
        <w:jc w:val="both"/>
        <w:rPr>
          <w:rFonts w:ascii="Times New Roman" w:hAnsi="Times New Roman"/>
          <w:sz w:val="28"/>
          <w:szCs w:val="28"/>
        </w:rPr>
      </w:pPr>
    </w:p>
    <w:p w:rsidR="00A361B4" w:rsidRPr="00C96913" w:rsidRDefault="00A361B4" w:rsidP="002303B1">
      <w:pPr>
        <w:spacing w:after="0" w:line="240" w:lineRule="auto"/>
        <w:jc w:val="both"/>
        <w:rPr>
          <w:rFonts w:ascii="Times New Roman" w:hAnsi="Times New Roman"/>
          <w:sz w:val="28"/>
          <w:szCs w:val="28"/>
        </w:rPr>
      </w:pPr>
    </w:p>
    <w:p w:rsidR="00A361B4" w:rsidRPr="00C96913" w:rsidRDefault="00A361B4" w:rsidP="002303B1">
      <w:pPr>
        <w:spacing w:after="0" w:line="240" w:lineRule="auto"/>
        <w:jc w:val="center"/>
        <w:rPr>
          <w:rFonts w:ascii="Times New Roman" w:hAnsi="Times New Roman"/>
          <w:sz w:val="28"/>
          <w:szCs w:val="28"/>
        </w:rPr>
      </w:pPr>
      <w:r>
        <w:rPr>
          <w:rFonts w:ascii="Times New Roman" w:hAnsi="Times New Roman"/>
          <w:sz w:val="28"/>
          <w:szCs w:val="28"/>
        </w:rPr>
        <w:t>г. Владимир</w:t>
      </w:r>
    </w:p>
    <w:p w:rsidR="00A361B4" w:rsidRPr="00C96913" w:rsidRDefault="00A361B4" w:rsidP="002303B1">
      <w:pPr>
        <w:pStyle w:val="ListParagraph"/>
        <w:spacing w:after="0" w:line="240" w:lineRule="auto"/>
        <w:ind w:left="0"/>
        <w:jc w:val="center"/>
        <w:rPr>
          <w:rFonts w:ascii="Times New Roman" w:hAnsi="Times New Roman"/>
          <w:sz w:val="28"/>
          <w:szCs w:val="28"/>
        </w:rPr>
      </w:pPr>
      <w:r w:rsidRPr="00C96913">
        <w:rPr>
          <w:rFonts w:ascii="Times New Roman" w:hAnsi="Times New Roman"/>
          <w:sz w:val="28"/>
          <w:szCs w:val="28"/>
        </w:rPr>
        <w:t>ТЕРМИНЫ И ОПРЕДЕЛЕНИЯ</w:t>
      </w:r>
    </w:p>
    <w:p w:rsidR="00A361B4" w:rsidRPr="00C96913" w:rsidRDefault="00A361B4" w:rsidP="002303B1">
      <w:pPr>
        <w:pStyle w:val="ListParagraph"/>
        <w:spacing w:after="0" w:line="240" w:lineRule="auto"/>
        <w:ind w:left="0"/>
        <w:jc w:val="both"/>
        <w:rPr>
          <w:rFonts w:ascii="Times New Roman" w:hAnsi="Times New Roman"/>
          <w:sz w:val="28"/>
          <w:szCs w:val="28"/>
        </w:rPr>
      </w:pPr>
    </w:p>
    <w:p w:rsidR="00A361B4" w:rsidRPr="00C96913" w:rsidRDefault="00A361B4" w:rsidP="002303B1">
      <w:pPr>
        <w:spacing w:after="0" w:line="240" w:lineRule="auto"/>
        <w:ind w:firstLine="708"/>
        <w:jc w:val="both"/>
        <w:rPr>
          <w:rFonts w:ascii="Times New Roman" w:hAnsi="Times New Roman"/>
          <w:sz w:val="28"/>
          <w:szCs w:val="28"/>
        </w:rPr>
      </w:pPr>
      <w:r w:rsidRPr="00C96913">
        <w:rPr>
          <w:rFonts w:ascii="Times New Roman" w:hAnsi="Times New Roman"/>
          <w:sz w:val="28"/>
          <w:szCs w:val="28"/>
        </w:rPr>
        <w:t xml:space="preserve">Закупка - процесс определения поставщика </w:t>
      </w:r>
      <w:r>
        <w:rPr>
          <w:rFonts w:ascii="Times New Roman" w:hAnsi="Times New Roman"/>
          <w:sz w:val="28"/>
          <w:szCs w:val="28"/>
        </w:rPr>
        <w:t xml:space="preserve">(подрядчика, исполнителя) </w:t>
      </w:r>
      <w:r w:rsidRPr="00C96913">
        <w:rPr>
          <w:rFonts w:ascii="Times New Roman" w:hAnsi="Times New Roman"/>
          <w:sz w:val="28"/>
          <w:szCs w:val="28"/>
        </w:rPr>
        <w:t>с целью заключения с ним до</w:t>
      </w:r>
      <w:r>
        <w:rPr>
          <w:rFonts w:ascii="Times New Roman" w:hAnsi="Times New Roman"/>
          <w:sz w:val="28"/>
          <w:szCs w:val="28"/>
        </w:rPr>
        <w:t>говора для удовлетворения нужд з</w:t>
      </w:r>
      <w:r w:rsidRPr="00C96913">
        <w:rPr>
          <w:rFonts w:ascii="Times New Roman" w:hAnsi="Times New Roman"/>
          <w:sz w:val="28"/>
          <w:szCs w:val="28"/>
        </w:rPr>
        <w:t>аказчика в товарах, работах, услугах способами, предусмотренными настоящим Положением.</w:t>
      </w:r>
    </w:p>
    <w:p w:rsidR="00A361B4" w:rsidRPr="00C96913" w:rsidRDefault="00A361B4" w:rsidP="002303B1">
      <w:pPr>
        <w:spacing w:after="0" w:line="240" w:lineRule="auto"/>
        <w:jc w:val="both"/>
        <w:rPr>
          <w:rFonts w:ascii="Times New Roman" w:hAnsi="Times New Roman"/>
          <w:sz w:val="28"/>
          <w:szCs w:val="28"/>
        </w:rPr>
      </w:pPr>
      <w:r w:rsidRPr="00C96913">
        <w:rPr>
          <w:rFonts w:ascii="Times New Roman" w:hAnsi="Times New Roman"/>
          <w:sz w:val="28"/>
          <w:szCs w:val="28"/>
        </w:rPr>
        <w:tab/>
        <w:t>Процедура закупки - процедура, в</w:t>
      </w:r>
      <w:r>
        <w:rPr>
          <w:rFonts w:ascii="Times New Roman" w:hAnsi="Times New Roman"/>
          <w:sz w:val="28"/>
          <w:szCs w:val="28"/>
        </w:rPr>
        <w:t xml:space="preserve"> результате проведения которой з</w:t>
      </w:r>
      <w:r w:rsidRPr="00C96913">
        <w:rPr>
          <w:rFonts w:ascii="Times New Roman" w:hAnsi="Times New Roman"/>
          <w:sz w:val="28"/>
          <w:szCs w:val="28"/>
        </w:rPr>
        <w:t>аказчик пр</w:t>
      </w:r>
      <w:r>
        <w:rPr>
          <w:rFonts w:ascii="Times New Roman" w:hAnsi="Times New Roman"/>
          <w:sz w:val="28"/>
          <w:szCs w:val="28"/>
        </w:rPr>
        <w:t>оизводит выбор п</w:t>
      </w:r>
      <w:r w:rsidRPr="00C96913">
        <w:rPr>
          <w:rFonts w:ascii="Times New Roman" w:hAnsi="Times New Roman"/>
          <w:sz w:val="28"/>
          <w:szCs w:val="28"/>
        </w:rPr>
        <w:t>оставщика, в соответствии с правилами, установленными документацией процедуры закупки</w:t>
      </w:r>
      <w:r>
        <w:rPr>
          <w:rFonts w:ascii="Times New Roman" w:hAnsi="Times New Roman"/>
          <w:sz w:val="28"/>
          <w:szCs w:val="28"/>
        </w:rPr>
        <w:t xml:space="preserve"> (закупочной документацией)</w:t>
      </w:r>
      <w:r w:rsidRPr="00C96913">
        <w:rPr>
          <w:rFonts w:ascii="Times New Roman" w:hAnsi="Times New Roman"/>
          <w:sz w:val="28"/>
          <w:szCs w:val="28"/>
        </w:rPr>
        <w:t>, с которым заключается договор на поставку товаров, выполнение работ или оказание услуг.</w:t>
      </w:r>
    </w:p>
    <w:p w:rsidR="00A361B4" w:rsidRPr="00C96913" w:rsidRDefault="00A361B4" w:rsidP="002303B1">
      <w:pPr>
        <w:spacing w:after="0" w:line="240" w:lineRule="auto"/>
        <w:jc w:val="both"/>
        <w:rPr>
          <w:rFonts w:ascii="Times New Roman" w:hAnsi="Times New Roman"/>
          <w:sz w:val="28"/>
          <w:szCs w:val="28"/>
        </w:rPr>
      </w:pPr>
      <w:r w:rsidRPr="00C96913">
        <w:rPr>
          <w:rFonts w:ascii="Times New Roman" w:hAnsi="Times New Roman"/>
          <w:sz w:val="28"/>
          <w:szCs w:val="28"/>
        </w:rPr>
        <w:tab/>
        <w:t>Заказчик - юридическое лицо, в интересах и за счет средств которого осуществляется закупка - государственное автономное учреждение культуры Владимирской области «Владимирская областная филармония» (ГАУК ВО «Владимирская областная филармония»).</w:t>
      </w:r>
    </w:p>
    <w:p w:rsidR="00A361B4" w:rsidRPr="00C96913" w:rsidRDefault="00A361B4" w:rsidP="002303B1">
      <w:pPr>
        <w:spacing w:after="0" w:line="240" w:lineRule="auto"/>
        <w:jc w:val="both"/>
        <w:rPr>
          <w:rFonts w:ascii="Times New Roman" w:hAnsi="Times New Roman"/>
          <w:sz w:val="28"/>
          <w:szCs w:val="28"/>
        </w:rPr>
      </w:pPr>
      <w:r w:rsidRPr="00C96913">
        <w:rPr>
          <w:rFonts w:ascii="Times New Roman" w:hAnsi="Times New Roman"/>
          <w:sz w:val="28"/>
          <w:szCs w:val="28"/>
        </w:rPr>
        <w:tab/>
        <w:t>Поставщик - юридическое или физическое лицо, предлагающие или поставляющие продукцию (товары, работы, услуги) Заказчику.</w:t>
      </w:r>
    </w:p>
    <w:p w:rsidR="00A361B4" w:rsidRPr="00C96913" w:rsidRDefault="00A361B4" w:rsidP="002303B1">
      <w:pPr>
        <w:spacing w:after="0" w:line="240" w:lineRule="auto"/>
        <w:jc w:val="both"/>
        <w:rPr>
          <w:rFonts w:ascii="Times New Roman" w:hAnsi="Times New Roman"/>
          <w:sz w:val="28"/>
          <w:szCs w:val="28"/>
        </w:rPr>
      </w:pPr>
      <w:r w:rsidRPr="00C96913">
        <w:rPr>
          <w:rFonts w:ascii="Times New Roman" w:hAnsi="Times New Roman"/>
          <w:sz w:val="28"/>
          <w:szCs w:val="28"/>
        </w:rPr>
        <w:tab/>
        <w:t>Продукция - товары, работы или услуги.</w:t>
      </w:r>
    </w:p>
    <w:p w:rsidR="00A361B4" w:rsidRPr="00C96913" w:rsidRDefault="00A361B4" w:rsidP="002303B1">
      <w:pPr>
        <w:spacing w:after="0" w:line="240" w:lineRule="auto"/>
        <w:jc w:val="both"/>
        <w:rPr>
          <w:rFonts w:ascii="Times New Roman" w:hAnsi="Times New Roman"/>
          <w:sz w:val="28"/>
          <w:szCs w:val="28"/>
          <w:u w:val="single"/>
        </w:rPr>
      </w:pPr>
      <w:r w:rsidRPr="00C96913">
        <w:rPr>
          <w:rFonts w:ascii="Times New Roman" w:hAnsi="Times New Roman"/>
          <w:sz w:val="28"/>
          <w:szCs w:val="28"/>
        </w:rPr>
        <w:tab/>
        <w:t xml:space="preserve">Официальный сайт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C96913">
          <w:rPr>
            <w:rStyle w:val="Hyperlink"/>
            <w:rFonts w:ascii="Times New Roman" w:hAnsi="Times New Roman"/>
            <w:sz w:val="28"/>
            <w:szCs w:val="28"/>
            <w:lang w:val="en-US"/>
          </w:rPr>
          <w:t>www</w:t>
        </w:r>
        <w:r w:rsidRPr="00C96913">
          <w:rPr>
            <w:rStyle w:val="Hyperlink"/>
            <w:rFonts w:ascii="Times New Roman" w:hAnsi="Times New Roman"/>
            <w:sz w:val="28"/>
            <w:szCs w:val="28"/>
          </w:rPr>
          <w:t>.</w:t>
        </w:r>
        <w:r w:rsidRPr="00C96913">
          <w:rPr>
            <w:rStyle w:val="Hyperlink"/>
            <w:rFonts w:ascii="Times New Roman" w:hAnsi="Times New Roman"/>
            <w:sz w:val="28"/>
            <w:szCs w:val="28"/>
            <w:lang w:val="en-US"/>
          </w:rPr>
          <w:t>zakupki</w:t>
        </w:r>
        <w:r w:rsidRPr="00C96913">
          <w:rPr>
            <w:rStyle w:val="Hyperlink"/>
            <w:rFonts w:ascii="Times New Roman" w:hAnsi="Times New Roman"/>
            <w:sz w:val="28"/>
            <w:szCs w:val="28"/>
          </w:rPr>
          <w:t>.</w:t>
        </w:r>
        <w:r w:rsidRPr="00C96913">
          <w:rPr>
            <w:rStyle w:val="Hyperlink"/>
            <w:rFonts w:ascii="Times New Roman" w:hAnsi="Times New Roman"/>
            <w:sz w:val="28"/>
            <w:szCs w:val="28"/>
            <w:lang w:val="en-US"/>
          </w:rPr>
          <w:t>gov</w:t>
        </w:r>
        <w:r w:rsidRPr="00C96913">
          <w:rPr>
            <w:rStyle w:val="Hyperlink"/>
            <w:rFonts w:ascii="Times New Roman" w:hAnsi="Times New Roman"/>
            <w:sz w:val="28"/>
            <w:szCs w:val="28"/>
          </w:rPr>
          <w:t>.</w:t>
        </w:r>
        <w:r w:rsidRPr="00C96913">
          <w:rPr>
            <w:rStyle w:val="Hyperlink"/>
            <w:rFonts w:ascii="Times New Roman" w:hAnsi="Times New Roman"/>
            <w:sz w:val="28"/>
            <w:szCs w:val="28"/>
            <w:lang w:val="en-US"/>
          </w:rPr>
          <w:t>ru</w:t>
        </w:r>
      </w:hyperlink>
      <w:r w:rsidRPr="00C96913">
        <w:rPr>
          <w:rFonts w:ascii="Times New Roman" w:hAnsi="Times New Roman"/>
          <w:sz w:val="28"/>
          <w:szCs w:val="28"/>
          <w:u w:val="single"/>
        </w:rPr>
        <w:t>.</w:t>
      </w:r>
    </w:p>
    <w:p w:rsidR="00A361B4" w:rsidRPr="00C96913" w:rsidRDefault="00A361B4" w:rsidP="002303B1">
      <w:pPr>
        <w:spacing w:after="0" w:line="240" w:lineRule="auto"/>
        <w:jc w:val="both"/>
        <w:rPr>
          <w:rFonts w:ascii="Times New Roman" w:hAnsi="Times New Roman"/>
          <w:sz w:val="28"/>
          <w:szCs w:val="28"/>
          <w:u w:val="single"/>
        </w:rPr>
      </w:pPr>
      <w:r w:rsidRPr="00C96913">
        <w:rPr>
          <w:rFonts w:ascii="Times New Roman" w:hAnsi="Times New Roman"/>
          <w:sz w:val="28"/>
          <w:szCs w:val="28"/>
        </w:rPr>
        <w:tab/>
        <w:t xml:space="preserve">Сайт Заказчика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C96913">
          <w:rPr>
            <w:rStyle w:val="Hyperlink"/>
            <w:rFonts w:ascii="Times New Roman" w:hAnsi="Times New Roman"/>
            <w:sz w:val="28"/>
            <w:szCs w:val="28"/>
          </w:rPr>
          <w:t>www.vlad</w:t>
        </w:r>
        <w:r w:rsidRPr="00C96913">
          <w:rPr>
            <w:rStyle w:val="Hyperlink"/>
            <w:rFonts w:ascii="Times New Roman" w:hAnsi="Times New Roman"/>
            <w:sz w:val="28"/>
            <w:szCs w:val="28"/>
            <w:lang w:val="en-US"/>
          </w:rPr>
          <w:t>filarmonia</w:t>
        </w:r>
        <w:r w:rsidRPr="00C96913">
          <w:rPr>
            <w:rStyle w:val="Hyperlink"/>
            <w:rFonts w:ascii="Times New Roman" w:hAnsi="Times New Roman"/>
            <w:sz w:val="28"/>
            <w:szCs w:val="28"/>
          </w:rPr>
          <w:t>.</w:t>
        </w:r>
        <w:r w:rsidRPr="00C96913">
          <w:rPr>
            <w:rStyle w:val="Hyperlink"/>
            <w:rFonts w:ascii="Times New Roman" w:hAnsi="Times New Roman"/>
            <w:sz w:val="28"/>
            <w:szCs w:val="28"/>
            <w:lang w:val="en-US"/>
          </w:rPr>
          <w:t>ru</w:t>
        </w:r>
      </w:hyperlink>
      <w:r w:rsidRPr="00C96913">
        <w:rPr>
          <w:rFonts w:ascii="Times New Roman" w:hAnsi="Times New Roman"/>
          <w:sz w:val="28"/>
          <w:szCs w:val="28"/>
          <w:u w:val="single"/>
        </w:rPr>
        <w:t>.</w:t>
      </w:r>
    </w:p>
    <w:p w:rsidR="00A361B4" w:rsidRPr="00C96913" w:rsidRDefault="00A361B4" w:rsidP="002303B1">
      <w:pPr>
        <w:spacing w:after="0" w:line="240" w:lineRule="auto"/>
        <w:jc w:val="both"/>
        <w:rPr>
          <w:rFonts w:ascii="Times New Roman" w:hAnsi="Times New Roman"/>
          <w:sz w:val="28"/>
          <w:szCs w:val="28"/>
        </w:rPr>
      </w:pPr>
      <w:r w:rsidRPr="00C96913">
        <w:rPr>
          <w:rFonts w:ascii="Times New Roman" w:hAnsi="Times New Roman"/>
          <w:sz w:val="28"/>
          <w:szCs w:val="28"/>
        </w:rPr>
        <w:tab/>
        <w:t>Участник процедуры закупки - поставщик, письменно выразивший заинтересованность в участии процедуре закупки, который соответств</w:t>
      </w:r>
      <w:r>
        <w:rPr>
          <w:rFonts w:ascii="Times New Roman" w:hAnsi="Times New Roman"/>
          <w:sz w:val="28"/>
          <w:szCs w:val="28"/>
        </w:rPr>
        <w:t>ует требованиям, установленным з</w:t>
      </w:r>
      <w:r w:rsidRPr="00C96913">
        <w:rPr>
          <w:rFonts w:ascii="Times New Roman" w:hAnsi="Times New Roman"/>
          <w:sz w:val="28"/>
          <w:szCs w:val="28"/>
        </w:rPr>
        <w:t>аказчиком в соответствии с настоящим Положением. Выражением заинтересованности является, в том числе, запрос документации процедуры закупки, разъяснения по документации, подача заявки на участие в процедуре закупки.</w:t>
      </w:r>
    </w:p>
    <w:p w:rsidR="00A361B4" w:rsidRDefault="00A361B4" w:rsidP="002303B1">
      <w:pPr>
        <w:spacing w:after="0" w:line="240" w:lineRule="auto"/>
        <w:jc w:val="both"/>
        <w:rPr>
          <w:rFonts w:ascii="Times New Roman" w:hAnsi="Times New Roman"/>
          <w:sz w:val="28"/>
          <w:szCs w:val="28"/>
        </w:rPr>
      </w:pPr>
      <w:r w:rsidRPr="00C96913">
        <w:rPr>
          <w:rFonts w:ascii="Times New Roman" w:hAnsi="Times New Roman"/>
          <w:sz w:val="28"/>
          <w:szCs w:val="28"/>
        </w:rPr>
        <w:tab/>
        <w:t>Электронная торговая площадка - программно-аппаратный комплекс, обеспечивающий проведение процедур закупки в электронной форме, в режиме реального времени на сайте в информационно-телекоммуникационной сети Интернет.</w:t>
      </w:r>
    </w:p>
    <w:p w:rsidR="00A361B4" w:rsidRPr="00C96913" w:rsidRDefault="00A361B4" w:rsidP="002303B1">
      <w:pPr>
        <w:spacing w:after="0" w:line="240" w:lineRule="auto"/>
        <w:jc w:val="both"/>
        <w:rPr>
          <w:rFonts w:ascii="Times New Roman" w:hAnsi="Times New Roman"/>
          <w:sz w:val="28"/>
          <w:szCs w:val="28"/>
        </w:rPr>
      </w:pPr>
      <w:r>
        <w:rPr>
          <w:rFonts w:ascii="Times New Roman" w:hAnsi="Times New Roman"/>
          <w:sz w:val="28"/>
          <w:szCs w:val="28"/>
        </w:rPr>
        <w:tab/>
        <w:t>Оператор электронной торговой площадки - юридическое лицо, владеющее автоматизированной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A361B4" w:rsidRPr="00C96913" w:rsidRDefault="00A361B4" w:rsidP="002303B1">
      <w:pPr>
        <w:spacing w:after="0" w:line="240" w:lineRule="auto"/>
        <w:jc w:val="both"/>
        <w:rPr>
          <w:rFonts w:ascii="Times New Roman" w:hAnsi="Times New Roman"/>
          <w:sz w:val="28"/>
          <w:szCs w:val="28"/>
        </w:rPr>
      </w:pPr>
      <w:r w:rsidRPr="00C96913">
        <w:rPr>
          <w:rFonts w:ascii="Times New Roman" w:hAnsi="Times New Roman"/>
          <w:sz w:val="28"/>
          <w:szCs w:val="28"/>
        </w:rPr>
        <w:tab/>
        <w:t>Лот - определенная извещением о закупке и документацией о закупке продукция, закупаемая по одному конкурсу или аукцион</w:t>
      </w:r>
      <w:r>
        <w:rPr>
          <w:rFonts w:ascii="Times New Roman" w:hAnsi="Times New Roman"/>
          <w:sz w:val="28"/>
          <w:szCs w:val="28"/>
        </w:rPr>
        <w:t>у, обособленная з</w:t>
      </w:r>
      <w:r w:rsidRPr="00C96913">
        <w:rPr>
          <w:rFonts w:ascii="Times New Roman" w:hAnsi="Times New Roman"/>
          <w:sz w:val="28"/>
          <w:szCs w:val="28"/>
        </w:rPr>
        <w:t>аказчиком в отдельную закупку в целях рационального и эффективного расходования денежных средств и развития добросовестной конкуренции.</w:t>
      </w:r>
    </w:p>
    <w:p w:rsidR="00A361B4" w:rsidRPr="00C96913" w:rsidRDefault="00A361B4" w:rsidP="002303B1">
      <w:pPr>
        <w:spacing w:after="0" w:line="240" w:lineRule="auto"/>
        <w:ind w:firstLine="708"/>
        <w:jc w:val="both"/>
        <w:rPr>
          <w:rFonts w:ascii="Times New Roman" w:hAnsi="Times New Roman"/>
          <w:sz w:val="28"/>
          <w:szCs w:val="28"/>
        </w:rPr>
      </w:pPr>
      <w:r w:rsidRPr="00C96913">
        <w:rPr>
          <w:rFonts w:ascii="Times New Roman" w:hAnsi="Times New Roman"/>
          <w:sz w:val="28"/>
          <w:szCs w:val="28"/>
        </w:rPr>
        <w:t>Торги - способ закупки, проводимый в форме конкурса или аукциона.</w:t>
      </w:r>
    </w:p>
    <w:p w:rsidR="00A361B4" w:rsidRPr="00C96913" w:rsidRDefault="00A361B4" w:rsidP="002303B1">
      <w:pPr>
        <w:spacing w:after="0" w:line="240" w:lineRule="auto"/>
        <w:jc w:val="both"/>
        <w:rPr>
          <w:rFonts w:ascii="Times New Roman" w:hAnsi="Times New Roman"/>
          <w:sz w:val="28"/>
          <w:szCs w:val="28"/>
        </w:rPr>
      </w:pPr>
      <w:r w:rsidRPr="00C96913">
        <w:rPr>
          <w:rFonts w:ascii="Times New Roman" w:hAnsi="Times New Roman"/>
          <w:sz w:val="28"/>
          <w:szCs w:val="28"/>
        </w:rPr>
        <w:tab/>
      </w:r>
      <w:r>
        <w:rPr>
          <w:rFonts w:ascii="Times New Roman" w:hAnsi="Times New Roman"/>
          <w:sz w:val="28"/>
          <w:szCs w:val="28"/>
        </w:rPr>
        <w:t>Комиссия по осуществлению закупок (закупочная к</w:t>
      </w:r>
      <w:r w:rsidRPr="00C96913">
        <w:rPr>
          <w:rFonts w:ascii="Times New Roman" w:hAnsi="Times New Roman"/>
          <w:sz w:val="28"/>
          <w:szCs w:val="28"/>
        </w:rPr>
        <w:t>омиссия</w:t>
      </w:r>
      <w:r>
        <w:rPr>
          <w:rFonts w:ascii="Times New Roman" w:hAnsi="Times New Roman"/>
          <w:sz w:val="28"/>
          <w:szCs w:val="28"/>
        </w:rPr>
        <w:t>)</w:t>
      </w:r>
      <w:r w:rsidRPr="00C96913">
        <w:rPr>
          <w:rFonts w:ascii="Times New Roman" w:hAnsi="Times New Roman"/>
          <w:sz w:val="28"/>
          <w:szCs w:val="28"/>
        </w:rPr>
        <w:t xml:space="preserve"> - коллегиальный орган, создаваемый организаторо</w:t>
      </w:r>
      <w:r>
        <w:rPr>
          <w:rFonts w:ascii="Times New Roman" w:hAnsi="Times New Roman"/>
          <w:sz w:val="28"/>
          <w:szCs w:val="28"/>
        </w:rPr>
        <w:t>м размещения заказа для выбора п</w:t>
      </w:r>
      <w:r w:rsidRPr="00C96913">
        <w:rPr>
          <w:rFonts w:ascii="Times New Roman" w:hAnsi="Times New Roman"/>
          <w:sz w:val="28"/>
          <w:szCs w:val="28"/>
        </w:rPr>
        <w:t>оставщика путем проведения процедур закупки, предусмотренных настоящим Положением с целью заключения договора.</w:t>
      </w:r>
    </w:p>
    <w:p w:rsidR="00A361B4" w:rsidRPr="00C96913" w:rsidRDefault="00A361B4" w:rsidP="002303B1">
      <w:pPr>
        <w:spacing w:after="0" w:line="240" w:lineRule="auto"/>
        <w:jc w:val="both"/>
        <w:rPr>
          <w:rFonts w:ascii="Times New Roman" w:hAnsi="Times New Roman"/>
          <w:sz w:val="28"/>
          <w:szCs w:val="28"/>
        </w:rPr>
      </w:pPr>
      <w:r w:rsidRPr="00C96913">
        <w:rPr>
          <w:rFonts w:ascii="Times New Roman" w:hAnsi="Times New Roman"/>
          <w:sz w:val="28"/>
          <w:szCs w:val="28"/>
        </w:rPr>
        <w:tab/>
        <w:t xml:space="preserve">Документация процедуры закупки (закупочная документация) </w:t>
      </w:r>
      <w:r>
        <w:rPr>
          <w:rFonts w:ascii="Times New Roman" w:hAnsi="Times New Roman"/>
          <w:sz w:val="28"/>
          <w:szCs w:val="28"/>
        </w:rPr>
        <w:t>-</w:t>
      </w:r>
      <w:r w:rsidRPr="00C96913">
        <w:rPr>
          <w:rFonts w:ascii="Times New Roman" w:hAnsi="Times New Roman"/>
          <w:sz w:val="28"/>
          <w:szCs w:val="28"/>
        </w:rPr>
        <w:t xml:space="preserve">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w:t>
      </w:r>
      <w:r>
        <w:rPr>
          <w:rFonts w:ascii="Times New Roman" w:hAnsi="Times New Roman"/>
          <w:sz w:val="28"/>
          <w:szCs w:val="28"/>
        </w:rPr>
        <w:t>п</w:t>
      </w:r>
      <w:r w:rsidRPr="00C96913">
        <w:rPr>
          <w:rFonts w:ascii="Times New Roman" w:hAnsi="Times New Roman"/>
          <w:sz w:val="28"/>
          <w:szCs w:val="28"/>
        </w:rPr>
        <w:t>оставщика, а также об условиях заключаемого по результатам процедуры закупки договора.</w:t>
      </w:r>
    </w:p>
    <w:p w:rsidR="00A361B4" w:rsidRDefault="00A361B4" w:rsidP="002303B1">
      <w:pPr>
        <w:spacing w:after="0" w:line="240" w:lineRule="auto"/>
        <w:jc w:val="both"/>
        <w:rPr>
          <w:rFonts w:ascii="Times New Roman" w:hAnsi="Times New Roman"/>
          <w:sz w:val="28"/>
          <w:szCs w:val="28"/>
        </w:rPr>
      </w:pPr>
      <w:r>
        <w:rPr>
          <w:rFonts w:ascii="Times New Roman" w:hAnsi="Times New Roman"/>
          <w:sz w:val="28"/>
          <w:szCs w:val="28"/>
        </w:rPr>
        <w:tab/>
        <w:t>Специализированная организация - юридическое лицо, выполняющее функции заказчика в соответствии с полномочиями, переданными ему по договору Заказчиком.</w:t>
      </w:r>
    </w:p>
    <w:p w:rsidR="00A361B4" w:rsidRDefault="00A361B4" w:rsidP="002303B1">
      <w:pPr>
        <w:spacing w:after="0" w:line="240" w:lineRule="auto"/>
        <w:jc w:val="both"/>
        <w:rPr>
          <w:rFonts w:ascii="Times New Roman" w:hAnsi="Times New Roman"/>
          <w:sz w:val="28"/>
          <w:szCs w:val="28"/>
        </w:rPr>
      </w:pPr>
      <w:r>
        <w:rPr>
          <w:rFonts w:ascii="Times New Roman" w:hAnsi="Times New Roman"/>
          <w:sz w:val="28"/>
          <w:szCs w:val="28"/>
        </w:rPr>
        <w:tab/>
        <w:t>Организатор процедуры закупки - заказчик или специализированная организация, осуществляющая проведение закупки.</w:t>
      </w:r>
    </w:p>
    <w:p w:rsidR="00A361B4" w:rsidRDefault="00A361B4" w:rsidP="002303B1">
      <w:pPr>
        <w:spacing w:after="0" w:line="240" w:lineRule="auto"/>
        <w:jc w:val="both"/>
        <w:rPr>
          <w:rFonts w:ascii="Times New Roman" w:hAnsi="Times New Roman"/>
          <w:sz w:val="28"/>
          <w:szCs w:val="28"/>
        </w:rPr>
      </w:pPr>
      <w:r>
        <w:rPr>
          <w:rFonts w:ascii="Times New Roman" w:hAnsi="Times New Roman"/>
          <w:sz w:val="28"/>
          <w:szCs w:val="28"/>
        </w:rPr>
        <w:tab/>
        <w:t>Победитель процедуры закупки - поставщик, который сделал лучшее предложение в соответствии с условиями закупочной документации.</w:t>
      </w:r>
    </w:p>
    <w:p w:rsidR="00A361B4" w:rsidRDefault="00A361B4" w:rsidP="002303B1">
      <w:pPr>
        <w:spacing w:after="0" w:line="240" w:lineRule="auto"/>
        <w:jc w:val="both"/>
        <w:rPr>
          <w:rFonts w:ascii="Times New Roman" w:hAnsi="Times New Roman"/>
          <w:sz w:val="28"/>
          <w:szCs w:val="28"/>
        </w:rPr>
      </w:pPr>
      <w:r>
        <w:rPr>
          <w:rFonts w:ascii="Times New Roman" w:hAnsi="Times New Roman"/>
          <w:sz w:val="28"/>
          <w:szCs w:val="28"/>
        </w:rPr>
        <w:tab/>
        <w:t>Способ (процедура) закупки - процедура, в результате проведения которой организатор процедуры закупки производит выбор поставщика, в соответствии с порядком, определенном в закупочной документации.</w:t>
      </w:r>
    </w:p>
    <w:p w:rsidR="00A361B4" w:rsidRDefault="00A361B4" w:rsidP="002303B1">
      <w:pPr>
        <w:spacing w:after="0" w:line="240" w:lineRule="auto"/>
        <w:jc w:val="both"/>
        <w:rPr>
          <w:rFonts w:ascii="Times New Roman" w:hAnsi="Times New Roman"/>
          <w:sz w:val="28"/>
          <w:szCs w:val="28"/>
        </w:rPr>
      </w:pPr>
      <w:r>
        <w:rPr>
          <w:rFonts w:ascii="Times New Roman" w:hAnsi="Times New Roman"/>
          <w:sz w:val="28"/>
          <w:szCs w:val="28"/>
        </w:rPr>
        <w:tab/>
        <w:t>Открытые способы закупки - процедуры закупки, в который может принять участие любой поставщик.</w:t>
      </w:r>
    </w:p>
    <w:p w:rsidR="00A361B4" w:rsidRDefault="00A361B4" w:rsidP="002303B1">
      <w:pPr>
        <w:spacing w:after="0" w:line="240" w:lineRule="auto"/>
        <w:jc w:val="both"/>
        <w:rPr>
          <w:rFonts w:ascii="Times New Roman" w:hAnsi="Times New Roman"/>
          <w:sz w:val="28"/>
          <w:szCs w:val="28"/>
        </w:rPr>
      </w:pPr>
      <w:r>
        <w:rPr>
          <w:rFonts w:ascii="Times New Roman" w:hAnsi="Times New Roman"/>
          <w:sz w:val="28"/>
          <w:szCs w:val="28"/>
        </w:rPr>
        <w:tab/>
        <w:t>Закрытые способы закупки - процедуры закупки, в которых могут принять участие только поставщики, определенные организатором процедуры закупки.</w:t>
      </w:r>
    </w:p>
    <w:p w:rsidR="00A361B4" w:rsidRDefault="00A361B4" w:rsidP="002303B1">
      <w:pPr>
        <w:spacing w:after="0" w:line="240" w:lineRule="auto"/>
        <w:jc w:val="both"/>
        <w:rPr>
          <w:rFonts w:ascii="Times New Roman" w:hAnsi="Times New Roman"/>
          <w:sz w:val="28"/>
          <w:szCs w:val="28"/>
        </w:rPr>
      </w:pPr>
      <w:r>
        <w:rPr>
          <w:rFonts w:ascii="Times New Roman" w:hAnsi="Times New Roman"/>
          <w:sz w:val="28"/>
          <w:szCs w:val="28"/>
        </w:rPr>
        <w:tab/>
        <w:t>Квалификационный отбор - отбор поставщиков для участия в процедуре закупки, в соответствии с требованиями, установленными организатором процедуры закупки.</w:t>
      </w:r>
    </w:p>
    <w:p w:rsidR="00A361B4" w:rsidRDefault="00A361B4" w:rsidP="002303B1">
      <w:pPr>
        <w:spacing w:after="0" w:line="240" w:lineRule="auto"/>
        <w:jc w:val="both"/>
        <w:rPr>
          <w:rFonts w:ascii="Times New Roman" w:hAnsi="Times New Roman"/>
          <w:sz w:val="28"/>
          <w:szCs w:val="28"/>
        </w:rPr>
      </w:pPr>
      <w:r>
        <w:rPr>
          <w:rFonts w:ascii="Times New Roman" w:hAnsi="Times New Roman"/>
          <w:sz w:val="28"/>
          <w:szCs w:val="28"/>
        </w:rPr>
        <w:tab/>
        <w:t>Аукцион - процедура закупки, победителем которой определяется поставщик, предложивший наилучшее ценовое предложение.</w:t>
      </w:r>
    </w:p>
    <w:p w:rsidR="00A361B4" w:rsidRDefault="00A361B4" w:rsidP="002303B1">
      <w:pPr>
        <w:spacing w:after="0" w:line="240" w:lineRule="auto"/>
        <w:jc w:val="both"/>
        <w:rPr>
          <w:rFonts w:ascii="Times New Roman" w:hAnsi="Times New Roman"/>
          <w:sz w:val="28"/>
          <w:szCs w:val="28"/>
        </w:rPr>
      </w:pPr>
      <w:r>
        <w:rPr>
          <w:rFonts w:ascii="Times New Roman" w:hAnsi="Times New Roman"/>
          <w:sz w:val="28"/>
          <w:szCs w:val="28"/>
        </w:rPr>
        <w:tab/>
        <w:t xml:space="preserve">Конкурс - процедура закупки, победителем которой определяется поставщик, предложивший лучшие условия выполнения договора. </w:t>
      </w:r>
    </w:p>
    <w:p w:rsidR="00A361B4" w:rsidRDefault="00A361B4" w:rsidP="002303B1">
      <w:pPr>
        <w:spacing w:after="0" w:line="240" w:lineRule="auto"/>
        <w:jc w:val="both"/>
        <w:rPr>
          <w:rFonts w:ascii="Times New Roman" w:hAnsi="Times New Roman"/>
          <w:sz w:val="28"/>
          <w:szCs w:val="28"/>
        </w:rPr>
      </w:pPr>
      <w:r>
        <w:rPr>
          <w:rFonts w:ascii="Times New Roman" w:hAnsi="Times New Roman"/>
          <w:sz w:val="28"/>
          <w:szCs w:val="28"/>
        </w:rPr>
        <w:tab/>
        <w:t>Запрос ценовых котировок - процедура закупки, победителем которой определяется поставщик, предложивший наименьшую стоимость выполнения договора.</w:t>
      </w:r>
    </w:p>
    <w:p w:rsidR="00A361B4" w:rsidRDefault="00A361B4" w:rsidP="002303B1">
      <w:pPr>
        <w:spacing w:after="0" w:line="240" w:lineRule="auto"/>
        <w:jc w:val="both"/>
        <w:rPr>
          <w:rFonts w:ascii="Times New Roman" w:hAnsi="Times New Roman"/>
          <w:sz w:val="28"/>
          <w:szCs w:val="28"/>
        </w:rPr>
      </w:pPr>
      <w:r>
        <w:rPr>
          <w:rFonts w:ascii="Times New Roman" w:hAnsi="Times New Roman"/>
          <w:sz w:val="28"/>
          <w:szCs w:val="28"/>
        </w:rPr>
        <w:tab/>
        <w:t>Сбор коммерческих предложений - процедура, имеющая целью определение начальной максимальной цены и (или) минимальной цены при закупке товаров, работ, услуг, определение круга участников закрытой процедуры продажи.</w:t>
      </w:r>
    </w:p>
    <w:p w:rsidR="00A361B4" w:rsidRDefault="00A361B4" w:rsidP="002303B1">
      <w:pPr>
        <w:spacing w:after="0" w:line="240" w:lineRule="auto"/>
        <w:jc w:val="both"/>
        <w:rPr>
          <w:rFonts w:ascii="Times New Roman" w:hAnsi="Times New Roman"/>
          <w:sz w:val="28"/>
          <w:szCs w:val="28"/>
        </w:rPr>
      </w:pPr>
      <w:r>
        <w:rPr>
          <w:rFonts w:ascii="Times New Roman" w:hAnsi="Times New Roman"/>
          <w:sz w:val="28"/>
          <w:szCs w:val="28"/>
        </w:rPr>
        <w:tab/>
        <w:t>Закупка у единственного поставщика - процедура закупки, при которой заключается договор с поставщиком без проведения процедур отбора.</w:t>
      </w:r>
    </w:p>
    <w:p w:rsidR="00A361B4" w:rsidRDefault="00A361B4" w:rsidP="002303B1">
      <w:pPr>
        <w:spacing w:after="0" w:line="240" w:lineRule="auto"/>
        <w:jc w:val="both"/>
        <w:rPr>
          <w:rFonts w:ascii="Times New Roman" w:hAnsi="Times New Roman"/>
          <w:sz w:val="28"/>
          <w:szCs w:val="28"/>
        </w:rPr>
      </w:pPr>
      <w:r>
        <w:rPr>
          <w:rFonts w:ascii="Times New Roman" w:hAnsi="Times New Roman"/>
          <w:sz w:val="28"/>
          <w:szCs w:val="28"/>
        </w:rPr>
        <w:tab/>
        <w:t>Конкурентные переговоры - заключение договора после переговоров с потенциальными поставщиками.</w:t>
      </w:r>
    </w:p>
    <w:p w:rsidR="00A361B4" w:rsidRDefault="00A361B4" w:rsidP="002303B1">
      <w:pPr>
        <w:spacing w:after="0" w:line="240" w:lineRule="auto"/>
        <w:jc w:val="both"/>
        <w:rPr>
          <w:rFonts w:ascii="Times New Roman" w:hAnsi="Times New Roman"/>
          <w:sz w:val="28"/>
          <w:szCs w:val="28"/>
        </w:rPr>
      </w:pPr>
      <w:r>
        <w:rPr>
          <w:rFonts w:ascii="Times New Roman" w:hAnsi="Times New Roman"/>
          <w:sz w:val="28"/>
          <w:szCs w:val="28"/>
        </w:rPr>
        <w:tab/>
        <w:t>Запрос предложений - применяется когда заказчику известная цель закупки, но не вполне понятны способы ее достижения, и он хочет запросить варианты решения своей проблемы у поставщика.</w:t>
      </w:r>
    </w:p>
    <w:p w:rsidR="00A361B4" w:rsidRDefault="00A361B4" w:rsidP="002303B1">
      <w:pPr>
        <w:spacing w:after="0" w:line="240" w:lineRule="auto"/>
        <w:jc w:val="both"/>
        <w:rPr>
          <w:rFonts w:ascii="Times New Roman" w:hAnsi="Times New Roman"/>
          <w:sz w:val="28"/>
          <w:szCs w:val="28"/>
        </w:rPr>
      </w:pPr>
      <w:r>
        <w:rPr>
          <w:rFonts w:ascii="Times New Roman" w:hAnsi="Times New Roman"/>
          <w:sz w:val="28"/>
          <w:szCs w:val="28"/>
        </w:rPr>
        <w:tab/>
        <w:t>Процедура закупки в электронной форме (торги) - процедура закупки, осуществляемая на электронной торговой площадке.</w:t>
      </w:r>
    </w:p>
    <w:p w:rsidR="00A361B4" w:rsidRDefault="00A361B4" w:rsidP="002303B1">
      <w:pPr>
        <w:spacing w:after="0" w:line="240" w:lineRule="auto"/>
        <w:jc w:val="both"/>
        <w:rPr>
          <w:rFonts w:ascii="Times New Roman" w:hAnsi="Times New Roman"/>
          <w:sz w:val="28"/>
          <w:szCs w:val="28"/>
        </w:rPr>
      </w:pPr>
      <w:r>
        <w:rPr>
          <w:rFonts w:ascii="Times New Roman" w:hAnsi="Times New Roman"/>
          <w:sz w:val="28"/>
          <w:szCs w:val="28"/>
        </w:rPr>
        <w:tab/>
        <w:t>Электронный документ - информация в электронной форме, подписанная электронной подписью.</w:t>
      </w:r>
    </w:p>
    <w:p w:rsidR="00A361B4" w:rsidRDefault="00A361B4" w:rsidP="002303B1">
      <w:pPr>
        <w:spacing w:after="0" w:line="240" w:lineRule="auto"/>
        <w:jc w:val="both"/>
        <w:rPr>
          <w:rFonts w:ascii="Times New Roman" w:hAnsi="Times New Roman"/>
          <w:sz w:val="28"/>
          <w:szCs w:val="28"/>
        </w:rPr>
      </w:pPr>
    </w:p>
    <w:p w:rsidR="00A361B4" w:rsidRDefault="00A361B4" w:rsidP="002303B1">
      <w:pPr>
        <w:spacing w:after="0" w:line="240" w:lineRule="auto"/>
        <w:jc w:val="both"/>
        <w:rPr>
          <w:rFonts w:ascii="Times New Roman" w:hAnsi="Times New Roman"/>
          <w:sz w:val="28"/>
          <w:szCs w:val="28"/>
        </w:rPr>
      </w:pPr>
    </w:p>
    <w:p w:rsidR="00A361B4" w:rsidRDefault="00A361B4" w:rsidP="002303B1">
      <w:pPr>
        <w:spacing w:after="0" w:line="240" w:lineRule="auto"/>
        <w:jc w:val="both"/>
        <w:rPr>
          <w:rFonts w:ascii="Times New Roman" w:hAnsi="Times New Roman"/>
          <w:sz w:val="28"/>
          <w:szCs w:val="28"/>
        </w:rPr>
      </w:pPr>
    </w:p>
    <w:p w:rsidR="00A361B4" w:rsidRDefault="00A361B4" w:rsidP="002303B1">
      <w:pPr>
        <w:spacing w:after="0" w:line="240" w:lineRule="auto"/>
        <w:jc w:val="both"/>
        <w:rPr>
          <w:rFonts w:ascii="Times New Roman" w:hAnsi="Times New Roman"/>
          <w:sz w:val="28"/>
          <w:szCs w:val="28"/>
        </w:rPr>
      </w:pPr>
    </w:p>
    <w:p w:rsidR="00A361B4" w:rsidRDefault="00A361B4" w:rsidP="002303B1">
      <w:pPr>
        <w:spacing w:after="0" w:line="240" w:lineRule="auto"/>
        <w:jc w:val="both"/>
        <w:rPr>
          <w:rFonts w:ascii="Times New Roman" w:hAnsi="Times New Roman"/>
          <w:sz w:val="28"/>
          <w:szCs w:val="28"/>
        </w:rPr>
      </w:pPr>
    </w:p>
    <w:p w:rsidR="00A361B4" w:rsidRDefault="00A361B4" w:rsidP="002303B1">
      <w:pPr>
        <w:spacing w:after="0" w:line="240" w:lineRule="auto"/>
        <w:jc w:val="both"/>
        <w:rPr>
          <w:rFonts w:ascii="Times New Roman" w:hAnsi="Times New Roman"/>
          <w:sz w:val="28"/>
          <w:szCs w:val="28"/>
        </w:rPr>
      </w:pPr>
    </w:p>
    <w:p w:rsidR="00A361B4" w:rsidRDefault="00A361B4" w:rsidP="002303B1">
      <w:pPr>
        <w:spacing w:after="0" w:line="240" w:lineRule="auto"/>
        <w:jc w:val="both"/>
        <w:rPr>
          <w:rFonts w:ascii="Times New Roman" w:hAnsi="Times New Roman"/>
          <w:sz w:val="28"/>
          <w:szCs w:val="28"/>
        </w:rPr>
      </w:pPr>
    </w:p>
    <w:p w:rsidR="00A361B4" w:rsidRDefault="00A361B4" w:rsidP="002303B1">
      <w:pPr>
        <w:spacing w:after="0" w:line="240" w:lineRule="auto"/>
        <w:jc w:val="both"/>
        <w:rPr>
          <w:rFonts w:ascii="Times New Roman" w:hAnsi="Times New Roman"/>
          <w:sz w:val="28"/>
          <w:szCs w:val="28"/>
        </w:rPr>
      </w:pPr>
    </w:p>
    <w:p w:rsidR="00A361B4" w:rsidRDefault="00A361B4" w:rsidP="002303B1">
      <w:pPr>
        <w:spacing w:after="0" w:line="240" w:lineRule="auto"/>
        <w:jc w:val="both"/>
        <w:rPr>
          <w:rFonts w:ascii="Times New Roman" w:hAnsi="Times New Roman"/>
          <w:sz w:val="28"/>
          <w:szCs w:val="28"/>
        </w:rPr>
      </w:pPr>
    </w:p>
    <w:p w:rsidR="00A361B4" w:rsidRDefault="00A361B4" w:rsidP="002303B1">
      <w:pPr>
        <w:spacing w:after="0" w:line="240" w:lineRule="auto"/>
        <w:jc w:val="both"/>
        <w:rPr>
          <w:rFonts w:ascii="Times New Roman" w:hAnsi="Times New Roman"/>
          <w:sz w:val="28"/>
          <w:szCs w:val="28"/>
        </w:rPr>
      </w:pPr>
    </w:p>
    <w:p w:rsidR="00A361B4" w:rsidRDefault="00A361B4" w:rsidP="002303B1">
      <w:pPr>
        <w:spacing w:after="0" w:line="240" w:lineRule="auto"/>
        <w:jc w:val="both"/>
        <w:rPr>
          <w:rFonts w:ascii="Times New Roman" w:hAnsi="Times New Roman"/>
          <w:sz w:val="28"/>
          <w:szCs w:val="28"/>
        </w:rPr>
      </w:pPr>
    </w:p>
    <w:p w:rsidR="00A361B4" w:rsidRDefault="00A361B4" w:rsidP="002303B1">
      <w:pPr>
        <w:spacing w:after="0" w:line="240" w:lineRule="auto"/>
        <w:jc w:val="both"/>
        <w:rPr>
          <w:rFonts w:ascii="Times New Roman" w:hAnsi="Times New Roman"/>
          <w:sz w:val="28"/>
          <w:szCs w:val="28"/>
        </w:rPr>
      </w:pPr>
    </w:p>
    <w:p w:rsidR="00A361B4" w:rsidRDefault="00A361B4" w:rsidP="002303B1">
      <w:pPr>
        <w:spacing w:after="0" w:line="240" w:lineRule="auto"/>
        <w:jc w:val="both"/>
        <w:rPr>
          <w:rFonts w:ascii="Times New Roman" w:hAnsi="Times New Roman"/>
          <w:sz w:val="28"/>
          <w:szCs w:val="28"/>
        </w:rPr>
      </w:pPr>
    </w:p>
    <w:p w:rsidR="00A361B4" w:rsidRDefault="00A361B4" w:rsidP="002303B1">
      <w:pPr>
        <w:spacing w:after="0" w:line="240" w:lineRule="auto"/>
        <w:jc w:val="both"/>
        <w:rPr>
          <w:rFonts w:ascii="Times New Roman" w:hAnsi="Times New Roman"/>
          <w:sz w:val="28"/>
          <w:szCs w:val="28"/>
        </w:rPr>
      </w:pPr>
    </w:p>
    <w:p w:rsidR="00A361B4" w:rsidRDefault="00A361B4" w:rsidP="002303B1">
      <w:pPr>
        <w:spacing w:after="0" w:line="240" w:lineRule="auto"/>
        <w:jc w:val="both"/>
        <w:rPr>
          <w:rFonts w:ascii="Times New Roman" w:hAnsi="Times New Roman"/>
          <w:sz w:val="28"/>
          <w:szCs w:val="28"/>
        </w:rPr>
      </w:pPr>
    </w:p>
    <w:p w:rsidR="00A361B4" w:rsidRDefault="00A361B4" w:rsidP="002303B1">
      <w:pPr>
        <w:spacing w:after="0" w:line="240" w:lineRule="auto"/>
        <w:jc w:val="both"/>
        <w:rPr>
          <w:rFonts w:ascii="Times New Roman" w:hAnsi="Times New Roman"/>
          <w:sz w:val="28"/>
          <w:szCs w:val="28"/>
        </w:rPr>
      </w:pPr>
    </w:p>
    <w:p w:rsidR="00A361B4" w:rsidRDefault="00A361B4" w:rsidP="002303B1">
      <w:pPr>
        <w:spacing w:after="0" w:line="240" w:lineRule="auto"/>
        <w:jc w:val="both"/>
        <w:rPr>
          <w:rFonts w:ascii="Times New Roman" w:hAnsi="Times New Roman"/>
          <w:sz w:val="28"/>
          <w:szCs w:val="28"/>
        </w:rPr>
      </w:pPr>
    </w:p>
    <w:p w:rsidR="00A361B4" w:rsidRDefault="00A361B4" w:rsidP="002303B1">
      <w:pPr>
        <w:spacing w:after="0" w:line="240" w:lineRule="auto"/>
        <w:jc w:val="both"/>
        <w:rPr>
          <w:rFonts w:ascii="Times New Roman" w:hAnsi="Times New Roman"/>
          <w:sz w:val="28"/>
          <w:szCs w:val="28"/>
        </w:rPr>
      </w:pPr>
    </w:p>
    <w:p w:rsidR="00A361B4" w:rsidRDefault="00A361B4" w:rsidP="002303B1">
      <w:pPr>
        <w:spacing w:after="0" w:line="240" w:lineRule="auto"/>
        <w:jc w:val="both"/>
        <w:rPr>
          <w:rFonts w:ascii="Times New Roman" w:hAnsi="Times New Roman"/>
          <w:sz w:val="28"/>
          <w:szCs w:val="28"/>
        </w:rPr>
      </w:pPr>
    </w:p>
    <w:p w:rsidR="00A361B4" w:rsidRDefault="00A361B4" w:rsidP="002303B1">
      <w:pPr>
        <w:spacing w:after="0" w:line="240" w:lineRule="auto"/>
        <w:jc w:val="both"/>
        <w:rPr>
          <w:rFonts w:ascii="Times New Roman" w:hAnsi="Times New Roman"/>
          <w:sz w:val="28"/>
          <w:szCs w:val="28"/>
        </w:rPr>
      </w:pPr>
    </w:p>
    <w:p w:rsidR="00A361B4" w:rsidRDefault="00A361B4" w:rsidP="002303B1">
      <w:pPr>
        <w:spacing w:after="0" w:line="240" w:lineRule="auto"/>
        <w:jc w:val="both"/>
        <w:rPr>
          <w:rFonts w:ascii="Times New Roman" w:hAnsi="Times New Roman"/>
          <w:sz w:val="28"/>
          <w:szCs w:val="28"/>
        </w:rPr>
      </w:pPr>
    </w:p>
    <w:p w:rsidR="00A361B4" w:rsidRDefault="00A361B4" w:rsidP="002303B1">
      <w:pPr>
        <w:spacing w:after="0" w:line="240" w:lineRule="auto"/>
        <w:jc w:val="both"/>
        <w:rPr>
          <w:rFonts w:ascii="Times New Roman" w:hAnsi="Times New Roman"/>
          <w:sz w:val="28"/>
          <w:szCs w:val="28"/>
        </w:rPr>
      </w:pPr>
    </w:p>
    <w:p w:rsidR="00A361B4" w:rsidRDefault="00A361B4" w:rsidP="002303B1">
      <w:pPr>
        <w:spacing w:after="0" w:line="240" w:lineRule="auto"/>
        <w:jc w:val="both"/>
        <w:rPr>
          <w:rFonts w:ascii="Times New Roman" w:hAnsi="Times New Roman"/>
          <w:sz w:val="28"/>
          <w:szCs w:val="28"/>
        </w:rPr>
      </w:pPr>
    </w:p>
    <w:p w:rsidR="00A361B4" w:rsidRDefault="00A361B4" w:rsidP="002303B1">
      <w:pPr>
        <w:spacing w:after="0" w:line="240" w:lineRule="auto"/>
        <w:jc w:val="both"/>
        <w:rPr>
          <w:rFonts w:ascii="Times New Roman" w:hAnsi="Times New Roman"/>
          <w:sz w:val="28"/>
          <w:szCs w:val="28"/>
        </w:rPr>
      </w:pPr>
    </w:p>
    <w:p w:rsidR="00A361B4" w:rsidRDefault="00A361B4" w:rsidP="002303B1">
      <w:pPr>
        <w:spacing w:after="0" w:line="240" w:lineRule="auto"/>
        <w:jc w:val="both"/>
        <w:rPr>
          <w:rFonts w:ascii="Times New Roman" w:hAnsi="Times New Roman"/>
          <w:sz w:val="28"/>
          <w:szCs w:val="28"/>
        </w:rPr>
      </w:pPr>
    </w:p>
    <w:p w:rsidR="00A361B4" w:rsidRDefault="00A361B4" w:rsidP="002303B1">
      <w:pPr>
        <w:spacing w:after="0" w:line="240" w:lineRule="auto"/>
        <w:jc w:val="both"/>
        <w:rPr>
          <w:rFonts w:ascii="Times New Roman" w:hAnsi="Times New Roman"/>
          <w:sz w:val="28"/>
          <w:szCs w:val="28"/>
        </w:rPr>
      </w:pPr>
    </w:p>
    <w:p w:rsidR="00A361B4" w:rsidRDefault="00A361B4" w:rsidP="002303B1">
      <w:pPr>
        <w:spacing w:after="0" w:line="240" w:lineRule="auto"/>
        <w:jc w:val="both"/>
        <w:rPr>
          <w:rFonts w:ascii="Times New Roman" w:hAnsi="Times New Roman"/>
          <w:sz w:val="28"/>
          <w:szCs w:val="28"/>
        </w:rPr>
      </w:pPr>
    </w:p>
    <w:p w:rsidR="00A361B4" w:rsidRDefault="00A361B4" w:rsidP="002303B1">
      <w:pPr>
        <w:spacing w:after="0" w:line="240" w:lineRule="auto"/>
        <w:jc w:val="both"/>
        <w:rPr>
          <w:rFonts w:ascii="Times New Roman" w:hAnsi="Times New Roman"/>
          <w:sz w:val="28"/>
          <w:szCs w:val="28"/>
        </w:rPr>
      </w:pPr>
    </w:p>
    <w:p w:rsidR="00A361B4" w:rsidRDefault="00A361B4" w:rsidP="002303B1">
      <w:pPr>
        <w:spacing w:after="0" w:line="240" w:lineRule="auto"/>
        <w:jc w:val="both"/>
        <w:rPr>
          <w:rFonts w:ascii="Times New Roman" w:hAnsi="Times New Roman"/>
          <w:sz w:val="28"/>
          <w:szCs w:val="28"/>
        </w:rPr>
      </w:pPr>
    </w:p>
    <w:p w:rsidR="00A361B4" w:rsidRDefault="00A361B4" w:rsidP="002303B1">
      <w:pPr>
        <w:spacing w:after="0" w:line="240" w:lineRule="auto"/>
        <w:jc w:val="both"/>
        <w:rPr>
          <w:rFonts w:ascii="Times New Roman" w:hAnsi="Times New Roman"/>
          <w:sz w:val="28"/>
          <w:szCs w:val="28"/>
        </w:rPr>
      </w:pPr>
    </w:p>
    <w:p w:rsidR="00A361B4" w:rsidRDefault="00A361B4" w:rsidP="002303B1">
      <w:pPr>
        <w:spacing w:after="0" w:line="240" w:lineRule="auto"/>
        <w:jc w:val="both"/>
        <w:rPr>
          <w:rFonts w:ascii="Times New Roman" w:hAnsi="Times New Roman"/>
          <w:sz w:val="28"/>
          <w:szCs w:val="28"/>
        </w:rPr>
      </w:pPr>
    </w:p>
    <w:p w:rsidR="00A361B4" w:rsidRDefault="00A361B4" w:rsidP="002303B1">
      <w:pPr>
        <w:spacing w:after="0" w:line="240" w:lineRule="auto"/>
        <w:jc w:val="both"/>
        <w:rPr>
          <w:rFonts w:ascii="Times New Roman" w:hAnsi="Times New Roman"/>
          <w:sz w:val="28"/>
          <w:szCs w:val="28"/>
        </w:rPr>
      </w:pPr>
    </w:p>
    <w:p w:rsidR="00A361B4" w:rsidRDefault="00A361B4" w:rsidP="002303B1">
      <w:pPr>
        <w:spacing w:after="0" w:line="240" w:lineRule="auto"/>
        <w:jc w:val="both"/>
        <w:rPr>
          <w:rFonts w:ascii="Times New Roman" w:hAnsi="Times New Roman"/>
          <w:sz w:val="28"/>
          <w:szCs w:val="28"/>
        </w:rPr>
      </w:pPr>
    </w:p>
    <w:p w:rsidR="00A361B4" w:rsidRDefault="00A361B4" w:rsidP="002303B1">
      <w:pPr>
        <w:spacing w:after="0" w:line="240" w:lineRule="auto"/>
        <w:jc w:val="both"/>
        <w:rPr>
          <w:rFonts w:ascii="Times New Roman" w:hAnsi="Times New Roman"/>
          <w:sz w:val="28"/>
          <w:szCs w:val="28"/>
        </w:rPr>
      </w:pPr>
    </w:p>
    <w:p w:rsidR="00A361B4" w:rsidRDefault="00A361B4" w:rsidP="002303B1">
      <w:pPr>
        <w:spacing w:after="0" w:line="240" w:lineRule="auto"/>
        <w:jc w:val="both"/>
        <w:rPr>
          <w:rFonts w:ascii="Times New Roman" w:hAnsi="Times New Roman"/>
          <w:sz w:val="28"/>
          <w:szCs w:val="28"/>
        </w:rPr>
      </w:pPr>
    </w:p>
    <w:p w:rsidR="00A361B4" w:rsidRDefault="00A361B4" w:rsidP="002303B1">
      <w:pPr>
        <w:spacing w:after="0" w:line="240" w:lineRule="auto"/>
        <w:jc w:val="both"/>
        <w:rPr>
          <w:rFonts w:ascii="Times New Roman" w:hAnsi="Times New Roman"/>
          <w:sz w:val="28"/>
          <w:szCs w:val="28"/>
        </w:rPr>
      </w:pPr>
    </w:p>
    <w:p w:rsidR="00A361B4" w:rsidRDefault="00A361B4" w:rsidP="002303B1">
      <w:pPr>
        <w:spacing w:after="0" w:line="240" w:lineRule="auto"/>
        <w:jc w:val="both"/>
        <w:rPr>
          <w:rFonts w:ascii="Times New Roman" w:hAnsi="Times New Roman"/>
          <w:sz w:val="28"/>
          <w:szCs w:val="28"/>
        </w:rPr>
      </w:pPr>
    </w:p>
    <w:p w:rsidR="00A361B4" w:rsidRPr="00C96913" w:rsidRDefault="00A361B4" w:rsidP="002303B1">
      <w:pPr>
        <w:spacing w:after="0" w:line="240" w:lineRule="auto"/>
        <w:jc w:val="both"/>
        <w:rPr>
          <w:rFonts w:ascii="Times New Roman" w:hAnsi="Times New Roman"/>
          <w:sz w:val="28"/>
          <w:szCs w:val="28"/>
        </w:rPr>
      </w:pPr>
    </w:p>
    <w:p w:rsidR="00A361B4" w:rsidRDefault="00A361B4" w:rsidP="00B23522">
      <w:pPr>
        <w:spacing w:after="0" w:line="240" w:lineRule="auto"/>
        <w:jc w:val="center"/>
        <w:rPr>
          <w:rFonts w:ascii="Times New Roman" w:hAnsi="Times New Roman"/>
          <w:b/>
          <w:bCs/>
          <w:sz w:val="28"/>
          <w:szCs w:val="28"/>
          <w:lang w:eastAsia="ru-RU"/>
        </w:rPr>
      </w:pPr>
    </w:p>
    <w:p w:rsidR="00A361B4" w:rsidRPr="00F066BD" w:rsidRDefault="00A361B4" w:rsidP="00B23522">
      <w:pPr>
        <w:numPr>
          <w:ilvl w:val="0"/>
          <w:numId w:val="40"/>
        </w:numPr>
        <w:spacing w:after="0" w:line="240" w:lineRule="auto"/>
        <w:jc w:val="center"/>
        <w:rPr>
          <w:rFonts w:ascii="Times New Roman" w:hAnsi="Times New Roman"/>
          <w:b/>
          <w:bCs/>
          <w:sz w:val="28"/>
          <w:szCs w:val="28"/>
          <w:lang w:eastAsia="ru-RU"/>
        </w:rPr>
      </w:pPr>
      <w:r w:rsidRPr="00F066BD">
        <w:rPr>
          <w:rFonts w:ascii="Times New Roman" w:hAnsi="Times New Roman"/>
          <w:b/>
          <w:bCs/>
          <w:sz w:val="28"/>
          <w:szCs w:val="28"/>
          <w:lang w:eastAsia="ru-RU"/>
        </w:rPr>
        <w:t>ОБЩИЕ ПОЛОЖЕНИЯ</w:t>
      </w:r>
    </w:p>
    <w:p w:rsidR="00A361B4" w:rsidRPr="00B23522" w:rsidRDefault="00A361B4" w:rsidP="00B23522">
      <w:pPr>
        <w:spacing w:after="0" w:line="240" w:lineRule="auto"/>
        <w:ind w:left="795"/>
        <w:rPr>
          <w:rFonts w:ascii="Times New Roman" w:hAnsi="Times New Roman"/>
          <w:sz w:val="28"/>
          <w:szCs w:val="28"/>
          <w:lang w:eastAsia="ru-RU"/>
        </w:rPr>
      </w:pPr>
    </w:p>
    <w:p w:rsidR="00A361B4" w:rsidRPr="00F066BD" w:rsidRDefault="00A361B4" w:rsidP="0065038A">
      <w:pPr>
        <w:spacing w:after="0" w:line="240" w:lineRule="auto"/>
        <w:ind w:firstLine="708"/>
        <w:jc w:val="both"/>
        <w:rPr>
          <w:rFonts w:ascii="Times New Roman" w:hAnsi="Times New Roman"/>
          <w:b/>
          <w:sz w:val="28"/>
          <w:szCs w:val="28"/>
          <w:lang w:eastAsia="ru-RU"/>
        </w:rPr>
      </w:pPr>
      <w:r w:rsidRPr="00F066BD">
        <w:rPr>
          <w:rFonts w:ascii="Times New Roman" w:hAnsi="Times New Roman"/>
          <w:b/>
          <w:sz w:val="28"/>
          <w:szCs w:val="28"/>
          <w:lang w:eastAsia="ru-RU"/>
        </w:rPr>
        <w:t>Статья 1. Предмет и цели регулирования Положения</w:t>
      </w:r>
    </w:p>
    <w:p w:rsidR="00A361B4" w:rsidRPr="00B23522" w:rsidRDefault="00A361B4" w:rsidP="0065038A">
      <w:pPr>
        <w:pStyle w:val="BodyTextIndent"/>
        <w:spacing w:after="0"/>
        <w:ind w:firstLine="709"/>
        <w:rPr>
          <w:sz w:val="28"/>
          <w:szCs w:val="28"/>
        </w:rPr>
      </w:pPr>
      <w:r w:rsidRPr="00B23522">
        <w:rPr>
          <w:sz w:val="28"/>
          <w:szCs w:val="28"/>
        </w:rPr>
        <w:t>1. Настоящее Положение о закупках товаров, работ, услуг (далее – Положение) разработано в соответствии с требованиями Федерального закона от 18.07.2011 № 223-ФЗ «О закупках товаров, работ, услуг отдельными видами юридических лиц» и регулирует отношения, связанные с проведением закупок для нужд государственного автономного учреждения культуры Владимирской области «Владимирская</w:t>
      </w:r>
      <w:r>
        <w:rPr>
          <w:sz w:val="28"/>
          <w:szCs w:val="28"/>
        </w:rPr>
        <w:t xml:space="preserve"> областная филармония» (</w:t>
      </w:r>
      <w:r w:rsidRPr="00B23522">
        <w:rPr>
          <w:sz w:val="28"/>
          <w:szCs w:val="28"/>
        </w:rPr>
        <w:t>ГАУК ВО «Владимирская областная филармония»), именуемого в дальнейшем Заказчик.</w:t>
      </w:r>
    </w:p>
    <w:p w:rsidR="00A361B4" w:rsidRPr="00B23522" w:rsidRDefault="00A361B4" w:rsidP="0065038A">
      <w:pPr>
        <w:pStyle w:val="BodyTextIndent"/>
        <w:spacing w:after="0"/>
        <w:ind w:firstLine="709"/>
        <w:rPr>
          <w:sz w:val="28"/>
          <w:szCs w:val="28"/>
        </w:rPr>
      </w:pPr>
      <w:r w:rsidRPr="00B23522">
        <w:rPr>
          <w:sz w:val="28"/>
          <w:szCs w:val="28"/>
        </w:rPr>
        <w:t>Под нуждами Заказчика понимается – потребность в товарах, работах, услугах, необходимых для осуществления уставной деятельности Заказчика.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Целями регулирования настоящего Положения являются:</w:t>
      </w:r>
    </w:p>
    <w:p w:rsidR="00A361B4" w:rsidRPr="00B23522" w:rsidRDefault="00A361B4" w:rsidP="0065038A">
      <w:pPr>
        <w:pStyle w:val="BodyTextIndent"/>
        <w:spacing w:after="0"/>
        <w:ind w:firstLine="709"/>
        <w:rPr>
          <w:sz w:val="28"/>
          <w:szCs w:val="28"/>
        </w:rPr>
      </w:pPr>
      <w:r w:rsidRPr="00B23522">
        <w:rPr>
          <w:sz w:val="28"/>
          <w:szCs w:val="28"/>
        </w:rPr>
        <w:t>- обеспечение единства экономического пространства;</w:t>
      </w:r>
    </w:p>
    <w:p w:rsidR="00A361B4" w:rsidRPr="00B23522" w:rsidRDefault="00A361B4" w:rsidP="0065038A">
      <w:pPr>
        <w:pStyle w:val="BodyTextIndent"/>
        <w:spacing w:after="0"/>
        <w:ind w:firstLine="709"/>
        <w:rPr>
          <w:sz w:val="28"/>
          <w:szCs w:val="28"/>
        </w:rPr>
      </w:pPr>
      <w:r w:rsidRPr="00B23522">
        <w:rPr>
          <w:sz w:val="28"/>
          <w:szCs w:val="28"/>
        </w:rPr>
        <w:t>- создание условий для своевременного и полного удовлетворения потребностей Заказчика в товарах, работах, услугах с требуемыми показателями цены, качества и надежности;</w:t>
      </w:r>
    </w:p>
    <w:p w:rsidR="00A361B4" w:rsidRPr="00B23522" w:rsidRDefault="00A361B4" w:rsidP="0065038A">
      <w:pPr>
        <w:pStyle w:val="BodyTextIndent"/>
        <w:spacing w:after="0"/>
        <w:ind w:firstLine="708"/>
        <w:rPr>
          <w:sz w:val="28"/>
          <w:szCs w:val="28"/>
        </w:rPr>
      </w:pPr>
      <w:r w:rsidRPr="00B23522">
        <w:rPr>
          <w:sz w:val="28"/>
          <w:szCs w:val="28"/>
        </w:rPr>
        <w:t>- обеспечение целевого и  эффективного использования средств;</w:t>
      </w:r>
    </w:p>
    <w:p w:rsidR="00A361B4" w:rsidRPr="00B23522" w:rsidRDefault="00A361B4" w:rsidP="0065038A">
      <w:pPr>
        <w:pStyle w:val="BodyTextIndent"/>
        <w:spacing w:after="0"/>
        <w:ind w:firstLine="708"/>
        <w:rPr>
          <w:sz w:val="28"/>
          <w:szCs w:val="28"/>
        </w:rPr>
      </w:pPr>
      <w:r w:rsidRPr="00B23522">
        <w:rPr>
          <w:sz w:val="28"/>
          <w:szCs w:val="28"/>
        </w:rPr>
        <w:t xml:space="preserve">- реализация мер, направленных на сокращение издержек Заказчика; </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A361B4" w:rsidRPr="00B23522" w:rsidRDefault="00A361B4" w:rsidP="0065038A">
      <w:pPr>
        <w:pStyle w:val="BodyTextIndent"/>
        <w:spacing w:after="0"/>
        <w:ind w:firstLine="708"/>
        <w:rPr>
          <w:sz w:val="28"/>
          <w:szCs w:val="28"/>
        </w:rPr>
      </w:pPr>
      <w:r w:rsidRPr="00B23522">
        <w:rPr>
          <w:sz w:val="28"/>
          <w:szCs w:val="28"/>
        </w:rPr>
        <w:t>- развитие добросовестной конкуренции;</w:t>
      </w:r>
    </w:p>
    <w:p w:rsidR="00A361B4" w:rsidRPr="00B23522" w:rsidRDefault="00A361B4" w:rsidP="0065038A">
      <w:pPr>
        <w:pStyle w:val="BodyTextIndent"/>
        <w:spacing w:after="0"/>
        <w:ind w:firstLine="708"/>
        <w:rPr>
          <w:sz w:val="28"/>
          <w:szCs w:val="28"/>
        </w:rPr>
      </w:pPr>
      <w:r w:rsidRPr="00B23522">
        <w:rPr>
          <w:sz w:val="28"/>
          <w:szCs w:val="28"/>
        </w:rPr>
        <w:t>- обеспечение гласности и прозрачности осуществления закупок;</w:t>
      </w:r>
    </w:p>
    <w:p w:rsidR="00A361B4" w:rsidRPr="00B23522" w:rsidRDefault="00A361B4" w:rsidP="0065038A">
      <w:pPr>
        <w:pStyle w:val="BodyTextIndent"/>
        <w:spacing w:after="0"/>
        <w:ind w:firstLine="708"/>
        <w:rPr>
          <w:sz w:val="28"/>
          <w:szCs w:val="28"/>
        </w:rPr>
      </w:pPr>
      <w:r w:rsidRPr="00B23522">
        <w:rPr>
          <w:sz w:val="28"/>
          <w:szCs w:val="28"/>
        </w:rPr>
        <w:t>- предотвращение коррупции и других злоупотреблений.</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 Для целей настоящего Положения под закупкой понимается совокупность осуществляемых в порядке, предусмотренном настоящим Положением, действий Заказчика, направленных на заключение и исполнение возмездных гражданско-правовых договоров с юридическими и физическими лицами, а также объединениями этих лиц, в которых Заказчик выступает в качестве плательщика денежных средств другой стороне по такому договору. </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Процедура закупки начинается с размещения извещения об осуществлении закупки или направления приглашения принять участие в закрытых процедурах осуществления закупки (в установленных настоящим Положением случаях) и завершается приемкой товаров, работ, услуг в предусмотренном настоящим Положением порядке, а также оплатой указанных товаров, работ, услуг.</w:t>
      </w:r>
    </w:p>
    <w:p w:rsidR="00A361B4" w:rsidRPr="00B23522" w:rsidRDefault="00A361B4" w:rsidP="0065038A">
      <w:pPr>
        <w:pStyle w:val="BodyTextIndent"/>
        <w:spacing w:after="0"/>
        <w:ind w:firstLine="708"/>
        <w:rPr>
          <w:sz w:val="28"/>
          <w:szCs w:val="28"/>
        </w:rPr>
      </w:pPr>
    </w:p>
    <w:p w:rsidR="00A361B4" w:rsidRPr="00C03B93" w:rsidRDefault="00A361B4" w:rsidP="0065038A">
      <w:pPr>
        <w:pStyle w:val="BodyTextIndent"/>
        <w:spacing w:after="0"/>
        <w:ind w:firstLine="708"/>
        <w:rPr>
          <w:b/>
          <w:sz w:val="28"/>
          <w:szCs w:val="28"/>
        </w:rPr>
      </w:pPr>
      <w:r w:rsidRPr="00C03B93">
        <w:rPr>
          <w:b/>
          <w:sz w:val="28"/>
          <w:szCs w:val="28"/>
        </w:rPr>
        <w:t>Статья 2. Область применения Положения о закупках</w:t>
      </w:r>
    </w:p>
    <w:p w:rsidR="00A361B4" w:rsidRPr="00B23522" w:rsidRDefault="00A361B4" w:rsidP="0065038A">
      <w:pPr>
        <w:pStyle w:val="BodyText"/>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1. Настоящее Положение обязательно для применения при проведении закупки товаров, работ, услуг для нужд  Заказчика за исключением случаев, в которых федеральным законодательством установлен иной порядок осуществления закупок. </w:t>
      </w:r>
    </w:p>
    <w:p w:rsidR="00A361B4" w:rsidRPr="00B23522" w:rsidRDefault="00A361B4" w:rsidP="0065038A">
      <w:pPr>
        <w:pStyle w:val="BodyText"/>
        <w:numPr>
          <w:ilvl w:val="0"/>
          <w:numId w:val="3"/>
        </w:numPr>
        <w:spacing w:after="0" w:line="240" w:lineRule="auto"/>
        <w:jc w:val="both"/>
        <w:rPr>
          <w:rFonts w:ascii="Times New Roman" w:hAnsi="Times New Roman"/>
          <w:sz w:val="28"/>
          <w:szCs w:val="28"/>
        </w:rPr>
      </w:pPr>
      <w:r w:rsidRPr="00B23522">
        <w:rPr>
          <w:rFonts w:ascii="Times New Roman" w:hAnsi="Times New Roman"/>
          <w:sz w:val="28"/>
          <w:szCs w:val="28"/>
        </w:rPr>
        <w:t>Настоящее Положение не распространяется на отношения, связанные с:</w:t>
      </w:r>
    </w:p>
    <w:p w:rsidR="00A361B4" w:rsidRPr="00B23522" w:rsidRDefault="00A361B4" w:rsidP="0065038A">
      <w:pPr>
        <w:pStyle w:val="BodyText"/>
        <w:spacing w:after="0" w:line="240" w:lineRule="auto"/>
        <w:ind w:left="709"/>
        <w:jc w:val="both"/>
        <w:rPr>
          <w:rFonts w:ascii="Times New Roman" w:hAnsi="Times New Roman"/>
          <w:sz w:val="28"/>
          <w:szCs w:val="28"/>
        </w:rPr>
      </w:pPr>
      <w:r w:rsidRPr="00B23522">
        <w:rPr>
          <w:rFonts w:ascii="Times New Roman" w:hAnsi="Times New Roman"/>
          <w:sz w:val="28"/>
          <w:szCs w:val="28"/>
        </w:rPr>
        <w:t>- куплей-продажей ценных бумаг и валютных ценностей;</w:t>
      </w:r>
    </w:p>
    <w:p w:rsidR="00A361B4" w:rsidRPr="00B23522" w:rsidRDefault="00A361B4" w:rsidP="0065038A">
      <w:pPr>
        <w:pStyle w:val="BodyText"/>
        <w:spacing w:after="0" w:line="240" w:lineRule="auto"/>
        <w:ind w:firstLine="720"/>
        <w:jc w:val="both"/>
        <w:rPr>
          <w:rFonts w:ascii="Times New Roman" w:hAnsi="Times New Roman"/>
          <w:sz w:val="28"/>
          <w:szCs w:val="28"/>
        </w:rPr>
      </w:pPr>
      <w:r w:rsidRPr="00B23522">
        <w:rPr>
          <w:rFonts w:ascii="Times New Roman" w:hAnsi="Times New Roman"/>
          <w:sz w:val="28"/>
          <w:szCs w:val="28"/>
        </w:rPr>
        <w:t>- приобретением Заказчиком биржевых товаров на товарной бирже в соответствии с законодательством о товарных биржах и биржевой торговле;</w:t>
      </w:r>
    </w:p>
    <w:p w:rsidR="00A361B4" w:rsidRPr="00B23522" w:rsidRDefault="00A361B4" w:rsidP="0065038A">
      <w:pPr>
        <w:pStyle w:val="BodyText"/>
        <w:spacing w:after="0" w:line="240" w:lineRule="auto"/>
        <w:ind w:firstLine="720"/>
        <w:jc w:val="both"/>
        <w:rPr>
          <w:rFonts w:ascii="Times New Roman" w:hAnsi="Times New Roman"/>
          <w:sz w:val="28"/>
          <w:szCs w:val="28"/>
        </w:rPr>
      </w:pPr>
      <w:r w:rsidRPr="00B23522">
        <w:rPr>
          <w:rFonts w:ascii="Times New Roman" w:hAnsi="Times New Roman"/>
          <w:sz w:val="28"/>
          <w:szCs w:val="28"/>
        </w:rPr>
        <w:t>- осуществлением Заказчиком размещения заказов на поставки товаров, выполнение работ, оказание услуг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A361B4" w:rsidRPr="00B23522" w:rsidRDefault="00A361B4" w:rsidP="0065038A">
      <w:pPr>
        <w:pStyle w:val="BodyText"/>
        <w:spacing w:after="0" w:line="240" w:lineRule="auto"/>
        <w:jc w:val="both"/>
        <w:rPr>
          <w:rFonts w:ascii="Times New Roman" w:hAnsi="Times New Roman"/>
          <w:sz w:val="28"/>
          <w:szCs w:val="28"/>
        </w:rPr>
      </w:pPr>
      <w:r w:rsidRPr="00B23522">
        <w:rPr>
          <w:rFonts w:ascii="Times New Roman" w:hAnsi="Times New Roman"/>
          <w:sz w:val="28"/>
          <w:szCs w:val="28"/>
        </w:rPr>
        <w:tab/>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A361B4" w:rsidRPr="00B23522" w:rsidRDefault="00A361B4" w:rsidP="0065038A">
      <w:pPr>
        <w:pStyle w:val="BodyText"/>
        <w:spacing w:after="0" w:line="240" w:lineRule="auto"/>
        <w:jc w:val="both"/>
        <w:rPr>
          <w:rFonts w:ascii="Times New Roman" w:hAnsi="Times New Roman"/>
          <w:sz w:val="28"/>
          <w:szCs w:val="28"/>
        </w:rPr>
      </w:pPr>
      <w:r w:rsidRPr="00B23522">
        <w:rPr>
          <w:rFonts w:ascii="Times New Roman" w:hAnsi="Times New Roman"/>
          <w:sz w:val="28"/>
          <w:szCs w:val="28"/>
        </w:rPr>
        <w:tab/>
        <w:t>- закупкой в области военно-технического сотрудничества;</w:t>
      </w:r>
    </w:p>
    <w:p w:rsidR="00A361B4" w:rsidRPr="00B23522" w:rsidRDefault="00A361B4" w:rsidP="0065038A">
      <w:pPr>
        <w:pStyle w:val="BodyText"/>
        <w:spacing w:after="0" w:line="240" w:lineRule="auto"/>
        <w:jc w:val="both"/>
        <w:rPr>
          <w:rFonts w:ascii="Times New Roman" w:hAnsi="Times New Roman"/>
          <w:sz w:val="28"/>
          <w:szCs w:val="28"/>
        </w:rPr>
      </w:pPr>
      <w:r w:rsidRPr="00B23522">
        <w:rPr>
          <w:rFonts w:ascii="Times New Roman" w:hAnsi="Times New Roman"/>
          <w:sz w:val="28"/>
          <w:szCs w:val="28"/>
        </w:rPr>
        <w:tab/>
        <w:t>- осуществлением Заказчиком отбора финансовых организаций для оказания финансовых услуг в соответствии со статьей 18 Федерального закона от 26.07.2006 № 135-ФЗ «О защите конкуренции»;</w:t>
      </w:r>
    </w:p>
    <w:p w:rsidR="00A361B4" w:rsidRPr="00B23522" w:rsidRDefault="00A361B4" w:rsidP="0065038A">
      <w:pPr>
        <w:pStyle w:val="BodyText"/>
        <w:spacing w:after="0" w:line="240" w:lineRule="auto"/>
        <w:jc w:val="both"/>
        <w:rPr>
          <w:rFonts w:ascii="Times New Roman" w:hAnsi="Times New Roman"/>
          <w:sz w:val="28"/>
          <w:szCs w:val="28"/>
        </w:rPr>
      </w:pPr>
      <w:r w:rsidRPr="00B23522">
        <w:rPr>
          <w:rFonts w:ascii="Times New Roman" w:hAnsi="Times New Roman"/>
          <w:sz w:val="28"/>
          <w:szCs w:val="28"/>
        </w:rPr>
        <w:tab/>
        <w:t>-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 № 307-ФЗ «Об аудиторской деятельности».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3. Настоящее Положение не распространяется на действие договоров, заключенных Заказчиком  до «01» января 2012 года, срок действия которых не истек и стороны продолжают исполнение своих обязательств по ним. </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Заказчик вправе разрабатывать документы в дополнение к настоящему Положению.</w:t>
      </w:r>
    </w:p>
    <w:p w:rsidR="00A361B4" w:rsidRPr="00B23522" w:rsidRDefault="00A361B4" w:rsidP="0065038A">
      <w:pPr>
        <w:spacing w:after="0" w:line="240" w:lineRule="auto"/>
        <w:ind w:firstLine="708"/>
        <w:jc w:val="both"/>
        <w:rPr>
          <w:rFonts w:ascii="Times New Roman" w:hAnsi="Times New Roman"/>
          <w:sz w:val="28"/>
          <w:szCs w:val="28"/>
        </w:rPr>
      </w:pPr>
    </w:p>
    <w:p w:rsidR="00A361B4" w:rsidRPr="00C03B93" w:rsidRDefault="00A361B4" w:rsidP="0065038A">
      <w:pPr>
        <w:spacing w:after="0" w:line="240" w:lineRule="auto"/>
        <w:ind w:firstLine="708"/>
        <w:jc w:val="both"/>
        <w:rPr>
          <w:rFonts w:ascii="Times New Roman" w:hAnsi="Times New Roman"/>
          <w:b/>
          <w:sz w:val="28"/>
          <w:szCs w:val="28"/>
        </w:rPr>
      </w:pPr>
      <w:r w:rsidRPr="00C03B93">
        <w:rPr>
          <w:rFonts w:ascii="Times New Roman" w:hAnsi="Times New Roman"/>
          <w:b/>
          <w:sz w:val="28"/>
          <w:szCs w:val="28"/>
        </w:rPr>
        <w:t>Статья 3. Правовые основы осуществления закупок</w:t>
      </w:r>
    </w:p>
    <w:p w:rsidR="00A361B4" w:rsidRPr="00B23522" w:rsidRDefault="00A361B4" w:rsidP="0065038A">
      <w:pPr>
        <w:pStyle w:val="ListParagraph"/>
        <w:spacing w:after="0" w:line="240" w:lineRule="auto"/>
        <w:ind w:left="0" w:firstLine="720"/>
        <w:jc w:val="both"/>
        <w:rPr>
          <w:rFonts w:ascii="Times New Roman" w:hAnsi="Times New Roman"/>
          <w:sz w:val="28"/>
          <w:szCs w:val="28"/>
        </w:rPr>
      </w:pPr>
      <w:r w:rsidRPr="00B23522">
        <w:rPr>
          <w:rFonts w:ascii="Times New Roman" w:hAnsi="Times New Roman"/>
          <w:sz w:val="28"/>
          <w:szCs w:val="28"/>
        </w:rPr>
        <w:t>1. При осуществлении закупок Заказчик, организаторы процедуры закупки руководствуются Конституцией Российской Федерации, Гражданским кодексом Российской Федерации, Федеральным законом Российской Федерации от 18.07.11 № 223-ФЗ «О закупках товаров, работ, услуг отдельными видами юридических лиц», иными федеральными законами и нормативными правовыми актами Российской Федерации, регулирующими отношения, связанные с осуществлением закупок, а также принятым в соответствии с ними настоящим Положением.</w:t>
      </w:r>
    </w:p>
    <w:p w:rsidR="00A361B4" w:rsidRPr="00B23522" w:rsidRDefault="00A361B4" w:rsidP="0065038A">
      <w:pPr>
        <w:pStyle w:val="ListParagraph"/>
        <w:spacing w:after="0" w:line="240" w:lineRule="auto"/>
        <w:ind w:left="0" w:firstLine="720"/>
        <w:jc w:val="both"/>
        <w:rPr>
          <w:rFonts w:ascii="Times New Roman" w:hAnsi="Times New Roman"/>
          <w:sz w:val="28"/>
          <w:szCs w:val="28"/>
        </w:rPr>
      </w:pPr>
      <w:r w:rsidRPr="00B23522">
        <w:rPr>
          <w:rFonts w:ascii="Times New Roman" w:hAnsi="Times New Roman"/>
          <w:sz w:val="28"/>
          <w:szCs w:val="28"/>
        </w:rPr>
        <w:t>2. Настоящее Положение является документом, регламентирующим закупочную деятельность Заказчика, и содержит требования к порядку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A361B4" w:rsidRPr="00B23522" w:rsidRDefault="00A361B4" w:rsidP="00C03B93">
      <w:pPr>
        <w:pStyle w:val="ListParagraph"/>
        <w:spacing w:after="0" w:line="240" w:lineRule="auto"/>
        <w:ind w:left="0" w:firstLine="720"/>
        <w:jc w:val="both"/>
        <w:rPr>
          <w:rFonts w:ascii="Times New Roman" w:hAnsi="Times New Roman"/>
          <w:sz w:val="28"/>
          <w:szCs w:val="28"/>
        </w:rPr>
      </w:pPr>
      <w:r w:rsidRPr="00B23522">
        <w:rPr>
          <w:rFonts w:ascii="Times New Roman" w:hAnsi="Times New Roman"/>
          <w:sz w:val="28"/>
          <w:szCs w:val="28"/>
        </w:rPr>
        <w:t xml:space="preserve">3. Настоящее Положение и изменения к нему в соответствии с пунктом 3 </w:t>
      </w:r>
      <w:r>
        <w:rPr>
          <w:rFonts w:ascii="Times New Roman" w:hAnsi="Times New Roman"/>
          <w:sz w:val="28"/>
          <w:szCs w:val="28"/>
        </w:rPr>
        <w:t xml:space="preserve">части 3 </w:t>
      </w:r>
      <w:r w:rsidRPr="00B23522">
        <w:rPr>
          <w:rFonts w:ascii="Times New Roman" w:hAnsi="Times New Roman"/>
          <w:sz w:val="28"/>
          <w:szCs w:val="28"/>
        </w:rPr>
        <w:t>статьи 2 Федерального закона от 18.07.2011 № 223-ФЗ «О закупках товаров, работ, услуг отдельными видами юридических лиц»  утверждаются На</w:t>
      </w:r>
      <w:r>
        <w:rPr>
          <w:rFonts w:ascii="Times New Roman" w:hAnsi="Times New Roman"/>
          <w:sz w:val="28"/>
          <w:szCs w:val="28"/>
        </w:rPr>
        <w:t>блюдательным советом Заказчика.</w:t>
      </w:r>
    </w:p>
    <w:p w:rsidR="00A361B4" w:rsidRPr="00C03B93" w:rsidRDefault="00A361B4" w:rsidP="0065038A">
      <w:pPr>
        <w:pStyle w:val="ListParagraph"/>
        <w:spacing w:after="0" w:line="240" w:lineRule="auto"/>
        <w:ind w:left="0"/>
        <w:jc w:val="center"/>
        <w:rPr>
          <w:rFonts w:ascii="Times New Roman" w:hAnsi="Times New Roman"/>
          <w:b/>
          <w:sz w:val="28"/>
          <w:szCs w:val="28"/>
        </w:rPr>
      </w:pPr>
      <w:r w:rsidRPr="00C03B93">
        <w:rPr>
          <w:rFonts w:ascii="Times New Roman" w:hAnsi="Times New Roman"/>
          <w:b/>
          <w:sz w:val="28"/>
          <w:szCs w:val="28"/>
        </w:rPr>
        <w:t>II. ИНФОРМАЦИОННОЕ ОБЕСПЕЧЕНИЕ ЗАКУПОК</w:t>
      </w:r>
    </w:p>
    <w:p w:rsidR="00A361B4" w:rsidRPr="00B23522" w:rsidRDefault="00A361B4" w:rsidP="0065038A">
      <w:pPr>
        <w:spacing w:after="0" w:line="240" w:lineRule="auto"/>
        <w:jc w:val="both"/>
        <w:rPr>
          <w:rFonts w:ascii="Times New Roman" w:hAnsi="Times New Roman"/>
          <w:sz w:val="28"/>
          <w:szCs w:val="28"/>
        </w:rPr>
      </w:pPr>
    </w:p>
    <w:p w:rsidR="00A361B4" w:rsidRPr="00C03B93" w:rsidRDefault="00A361B4" w:rsidP="0065038A">
      <w:pPr>
        <w:spacing w:after="0" w:line="240" w:lineRule="auto"/>
        <w:ind w:firstLine="708"/>
        <w:jc w:val="both"/>
        <w:rPr>
          <w:rFonts w:ascii="Times New Roman" w:hAnsi="Times New Roman"/>
          <w:b/>
          <w:sz w:val="28"/>
          <w:szCs w:val="28"/>
        </w:rPr>
      </w:pPr>
      <w:r w:rsidRPr="00C03B93">
        <w:rPr>
          <w:rFonts w:ascii="Times New Roman" w:hAnsi="Times New Roman"/>
          <w:b/>
          <w:sz w:val="28"/>
          <w:szCs w:val="28"/>
        </w:rPr>
        <w:t>Статья 4. Публикация информации о закупках</w:t>
      </w:r>
    </w:p>
    <w:p w:rsidR="00A361B4" w:rsidRPr="00B23522" w:rsidRDefault="00A361B4" w:rsidP="0065038A">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rPr>
        <w:t>1. Настоящее Положение и вносимые в него изменения подлежат обязательному размещению на официальном сайте не позднее пятнадцати дней со дня их принятия (утверждения) в соответствии с порядок, установленным Правительством Российской Федерации.</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До 01.07.2012 г., если иной срок не предусмотрен решением Правительства Российской Федерации, настоящее Положение о закупках,  вносимые в настоящее Положение, планы закупок, иная информация о закупке, подлежащая размещению в соответствии с действующим законодательством на официальном сайте, размещаются на сайте Заказчика.</w:t>
      </w:r>
    </w:p>
    <w:p w:rsidR="00A361B4" w:rsidRPr="00B23522" w:rsidRDefault="00A361B4" w:rsidP="0065038A">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rPr>
        <w:t>2. На официальном сайте Заказчик размещает  план закупок товаров, работ, услуг на срок один год.</w:t>
      </w:r>
    </w:p>
    <w:p w:rsidR="00A361B4" w:rsidRPr="00B23522" w:rsidRDefault="00A361B4" w:rsidP="0065038A">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rPr>
        <w:t>3. На официальном сайте также подлежит размещению следующая информация:</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извещение о закупке и вносимые в него изменения;</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закупочная документация и вносимые в нее изменения;</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проект договора, заключаемого по итогам процедуры закупки;</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при необходимости разъяснения закупочной документации;</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протоколы, составляемые в ходе проведения закупки;</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иная информация, размещение которой на официальном сайте предусмотрено Федеральным законом от 18.07.2011 № 223-ФЗ «О закупках товаров, работ, услуг отдельными видами юридических лиц».</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5. Заказчик не позднее 10-го числа месяца, следующего за отчетным месяцем, размещает на официальном сайте:</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 сведения о количестве и об общей стоимости договоров, заключенных Заказчиком по результатам закупки товаров, работ,  услуг;</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18.07.2011 № 223-ФЗ «О закупках товаров, работ, услуг отдельными видами юридических лиц».</w:t>
      </w:r>
    </w:p>
    <w:p w:rsidR="00A361B4" w:rsidRPr="00B23522" w:rsidRDefault="00A361B4" w:rsidP="0065038A">
      <w:pPr>
        <w:spacing w:after="0" w:line="240" w:lineRule="auto"/>
        <w:jc w:val="both"/>
        <w:rPr>
          <w:rFonts w:ascii="Times New Roman" w:hAnsi="Times New Roman"/>
          <w:sz w:val="28"/>
          <w:szCs w:val="28"/>
          <w:lang w:eastAsia="ru-RU"/>
        </w:rPr>
      </w:pPr>
      <w:r w:rsidRPr="00B23522">
        <w:rPr>
          <w:rFonts w:ascii="Times New Roman" w:hAnsi="Times New Roman"/>
          <w:sz w:val="28"/>
          <w:szCs w:val="28"/>
        </w:rPr>
        <w:tab/>
        <w:t xml:space="preserve">6. </w:t>
      </w:r>
      <w:r w:rsidRPr="00B23522">
        <w:rPr>
          <w:rFonts w:ascii="Times New Roman" w:hAnsi="Times New Roman"/>
          <w:sz w:val="28"/>
          <w:szCs w:val="28"/>
          <w:lang w:eastAsia="ru-RU"/>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7. В извещении о закупке указываются следующие сведения:</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 способ закупки (открытый конкурс, открытый аукцион или иной, предусмотренный Положением о закупке способ);</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наименование, место нахождения, почтовый адрес, адрес электронной почты, номер контактного телефона Заказчика, перечень контактных должностных лиц Заказчика по данной закупке;</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предмет договора с указанием наименования, характеристики и количества поставляемых товаров, наименования, характеристики и объем выполняемых работ, оказываемых услуг. При этом должны быть указаны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место условия и сроки (периоды) поставки товара, выполнения работ, оказания услуг;</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 сведения о начальной цене договора (цене лота);</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место и дата рассмотрения предложений (заявок) участников закупки и подведения итогов закупки;</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 срок, в течение которого Заказчик вправе отказаться от проведения процедуры закупки;</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иные сведения в соответствии с настоящим Положением в зависимости от способа закупки.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Перечень сведений, содержащийся в извещении о закупке, может быть расширен по усмотрению Заказчика, в том числе в зависимости от проводимого способа закупки.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В случае, если закупка осуществляется путем проведения торгов и изменения в извещение о закупке, документацию о закупке внесены Заказчиком не позднее чем за </w:t>
      </w:r>
      <w:r w:rsidRPr="00B23522">
        <w:rPr>
          <w:rFonts w:ascii="Times New Roman" w:hAnsi="Times New Roman"/>
          <w:bCs/>
          <w:sz w:val="28"/>
          <w:szCs w:val="28"/>
          <w:lang w:eastAsia="ru-RU"/>
        </w:rPr>
        <w:t>пятнадцать дней до даты</w:t>
      </w:r>
      <w:r w:rsidRPr="00B23522">
        <w:rPr>
          <w:rFonts w:ascii="Times New Roman" w:hAnsi="Times New Roman"/>
          <w:sz w:val="28"/>
          <w:szCs w:val="28"/>
          <w:lang w:eastAsia="ru-RU"/>
        </w:rPr>
        <w:t xml:space="preserve">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8. В случае проведения многолотового конкурса или аукциона в отношении каждого лота в извещении о закупке отдельно указываются предмет, начальная цена, сроки и иные условия приобретения продукции.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9. В документации о закупке указываются следующие сведения:</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требования к содержанию, форме, оформлению и составу заявки на участие в закупке;</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место, условия и сроки (периоды) поставки товара, выполнения работы, оказания услуги;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сведения о начальной (максимальной) цене договора (цене лота);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форма, сроки и порядок оплаты товара, работы, услуги;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в том числе авторских отчислений);</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порядок, место, дата начала и дата окончания срока подачи заявок на участие в закупке;</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формы, порядок, дата начала и дата окончания срока предоставления участникам закупки разъяснений положений документации о закупке;</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место и дата рассмотрения предложений участников закупки и подведения итогов закупки;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критерии оценки и сопоставления заявок на участие в закупке;</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порядок оценки и сопоставления заявок на участие в закупке.</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иные сведения в соответствии с настоящим Положением зависимости от способа закупки.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Перечень сведений, содержащийся в документации о закупке, может быть расширен по усмотрению Заказчика, в том числе в зависимости от проводимого способа закупки.</w:t>
      </w:r>
    </w:p>
    <w:p w:rsidR="00A361B4" w:rsidRPr="00B23522" w:rsidRDefault="00A361B4" w:rsidP="0065038A">
      <w:pPr>
        <w:spacing w:after="0" w:line="240" w:lineRule="auto"/>
        <w:jc w:val="both"/>
        <w:rPr>
          <w:rFonts w:ascii="Times New Roman" w:hAnsi="Times New Roman"/>
          <w:sz w:val="28"/>
          <w:szCs w:val="28"/>
          <w:lang w:eastAsia="ru-RU"/>
        </w:rPr>
      </w:pPr>
      <w:r w:rsidRPr="00B23522">
        <w:rPr>
          <w:rFonts w:ascii="Times New Roman" w:hAnsi="Times New Roman"/>
          <w:sz w:val="28"/>
          <w:szCs w:val="28"/>
        </w:rPr>
        <w:tab/>
        <w:t xml:space="preserve">10. </w:t>
      </w:r>
      <w:r w:rsidRPr="00B23522">
        <w:rPr>
          <w:rFonts w:ascii="Times New Roman" w:hAnsi="Times New Roman"/>
          <w:sz w:val="28"/>
          <w:szCs w:val="28"/>
          <w:lang w:eastAsia="ru-RU"/>
        </w:rPr>
        <w:t>В случае проведения многолотового конкурса или аукциона в отношении каждого лота в документации о закупке отдельно указываются предмет, начальная цена, сроки и иные условия приобретения продукции. В отношении каждого лота заключается отдельный договор.</w:t>
      </w:r>
    </w:p>
    <w:p w:rsidR="00A361B4" w:rsidRPr="00B23522" w:rsidRDefault="00A361B4" w:rsidP="0065038A">
      <w:pPr>
        <w:spacing w:after="0" w:line="240" w:lineRule="auto"/>
        <w:jc w:val="both"/>
        <w:rPr>
          <w:rFonts w:ascii="Times New Roman" w:hAnsi="Times New Roman"/>
          <w:sz w:val="28"/>
          <w:szCs w:val="28"/>
          <w:lang w:eastAsia="ru-RU"/>
        </w:rPr>
      </w:pPr>
      <w:r w:rsidRPr="00B23522">
        <w:rPr>
          <w:rFonts w:ascii="Times New Roman" w:hAnsi="Times New Roman"/>
          <w:sz w:val="28"/>
          <w:szCs w:val="28"/>
          <w:lang w:eastAsia="ru-RU"/>
        </w:rPr>
        <w:tab/>
        <w:t xml:space="preserve">11. </w:t>
      </w:r>
      <w:r w:rsidRPr="00B23522">
        <w:rPr>
          <w:rFonts w:ascii="Times New Roman" w:hAnsi="Times New Roman"/>
          <w:sz w:val="28"/>
          <w:szCs w:val="28"/>
        </w:rPr>
        <w:t>В течение трех дней со дня принятия решения о внесении изменений в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Заказчиком на официальном сайте.</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12. Протоколы, составляемые в ходе закупки, размещаются Заказчиком на официальном сайте в течение трех дней с даты их подписания.</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13. Вся информация, размещаемая Заказчиком на официальном сайте, подлежит также размещению на сайте Заказчика в срок не позднее размещения информации на официальном сайте.</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При наличии несоответствия информации, размещенной на официальном сайте, информации, размещенной на сайте Заказчика, достоверной считается информация, размещенная на официальном сайте.</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14. Заказчик вправе публиковать извещение о закупке дополнительно на иных информационных ресурсах, а также в средствах массовой информации.</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15. Не подлежит размещению на официальном сайте:</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информация и сведения о закупках, составляющие государственную тайну;</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 сведения о закупках, информация о которых не подлежит размещению на официальном сайте по решению Правительства Российской Федерации.</w:t>
      </w:r>
    </w:p>
    <w:p w:rsidR="00A361B4" w:rsidRPr="00B23522" w:rsidRDefault="00A361B4" w:rsidP="0065038A">
      <w:pPr>
        <w:spacing w:after="0" w:line="240" w:lineRule="auto"/>
        <w:jc w:val="both"/>
        <w:rPr>
          <w:rFonts w:ascii="Times New Roman" w:hAnsi="Times New Roman"/>
          <w:sz w:val="28"/>
          <w:szCs w:val="28"/>
          <w:lang w:eastAsia="ru-RU"/>
        </w:rPr>
      </w:pPr>
      <w:r w:rsidRPr="00B23522">
        <w:rPr>
          <w:rFonts w:ascii="Times New Roman" w:hAnsi="Times New Roman"/>
          <w:sz w:val="28"/>
          <w:szCs w:val="28"/>
        </w:rPr>
        <w:tab/>
        <w:t>16.</w:t>
      </w:r>
      <w:r w:rsidRPr="00B23522">
        <w:rPr>
          <w:rFonts w:ascii="Times New Roman" w:hAnsi="Times New Roman"/>
          <w:sz w:val="28"/>
          <w:szCs w:val="28"/>
          <w:lang w:eastAsia="ru-RU"/>
        </w:rPr>
        <w:t xml:space="preserve"> Заказчик вправе не размещать на официальном сайте сведения о закупке Заказчиком одноименных товаров, выполнение одноименных работ, оказание одноименных услуг стоимость которых не превышает сто тысяч рублей с учетом НДС в течение квартала.</w:t>
      </w:r>
    </w:p>
    <w:p w:rsidR="00A361B4" w:rsidRPr="0040626B" w:rsidRDefault="00A361B4" w:rsidP="0065038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(Абзац второй части 16 утратил силу Протокол от 23.05.2012 г. № 02НС).</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17. В случае возникновения при ведении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действующим законодательством и настоящим Положением, размещается Заказчиком на сайте Заказчика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A361B4" w:rsidRPr="00B23522" w:rsidRDefault="00A361B4" w:rsidP="0065038A">
      <w:pPr>
        <w:spacing w:after="0" w:line="240" w:lineRule="auto"/>
        <w:jc w:val="both"/>
        <w:rPr>
          <w:rFonts w:ascii="Times New Roman" w:hAnsi="Times New Roman"/>
          <w:sz w:val="28"/>
          <w:szCs w:val="28"/>
        </w:rPr>
      </w:pPr>
    </w:p>
    <w:p w:rsidR="00A361B4" w:rsidRPr="00F07D82" w:rsidRDefault="00A361B4" w:rsidP="0065038A">
      <w:pPr>
        <w:spacing w:after="0" w:line="240" w:lineRule="auto"/>
        <w:jc w:val="both"/>
        <w:rPr>
          <w:rFonts w:ascii="Times New Roman" w:hAnsi="Times New Roman"/>
          <w:b/>
          <w:sz w:val="28"/>
          <w:szCs w:val="28"/>
        </w:rPr>
      </w:pPr>
      <w:r w:rsidRPr="00F07D82">
        <w:rPr>
          <w:rFonts w:ascii="Times New Roman" w:hAnsi="Times New Roman"/>
          <w:b/>
          <w:sz w:val="28"/>
          <w:szCs w:val="28"/>
        </w:rPr>
        <w:tab/>
        <w:t>Статья 5. Принципы и основные положения закупки товаров, работ, услуг</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При закупке товаров, работ, услуг Заказчик руководствуется следующими принципами: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информационная открытость закупки;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равноправие, справедливость, отсутствие дискриминации и необоснованных ограничений конкуренции по отношению к участникам закупки;</w:t>
      </w:r>
    </w:p>
    <w:p w:rsidR="00A361B4" w:rsidRPr="00B23522" w:rsidRDefault="00A361B4" w:rsidP="00032583">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Члены объединений, являющихся коллективными участниками закупок, должны иметь соглашение между собой (иной документ), соответствующее нормам Гражданского кодекса Российской Федерации, в котором определены права и обязанности сторон и установлен лидер коллективного участника.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 В случае проведения закрытых закупок в закупочной документации указывается, может ли быть членом объединения лицо, не приглашенное прямо к участию в закупке. В любом случае лидером объединения может быть только лицо, приглашенное к участию в закупке.</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5. Не допускается ограничение конкуренции между участниками закупки путем включения в состав лотов продукции (товаров, работ, услуг), технологически и функционально не связанной с товарами, работами, услугами, поставки, выполнение, оказание которых являются предметом закупки.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6. При осуществлении закупки Заказчик вправе установить требование об отсутствии сведений об участниках закупки в </w:t>
      </w:r>
      <w:r>
        <w:rPr>
          <w:rFonts w:ascii="Times New Roman" w:hAnsi="Times New Roman"/>
          <w:sz w:val="28"/>
          <w:szCs w:val="28"/>
          <w:lang w:eastAsia="ru-RU"/>
        </w:rPr>
        <w:t xml:space="preserve">федеральном </w:t>
      </w:r>
      <w:r w:rsidRPr="00B23522">
        <w:rPr>
          <w:rFonts w:ascii="Times New Roman" w:hAnsi="Times New Roman"/>
          <w:sz w:val="28"/>
          <w:szCs w:val="28"/>
          <w:lang w:eastAsia="ru-RU"/>
        </w:rPr>
        <w:t>реест</w:t>
      </w:r>
      <w:r>
        <w:rPr>
          <w:rFonts w:ascii="Times New Roman" w:hAnsi="Times New Roman"/>
          <w:sz w:val="28"/>
          <w:szCs w:val="28"/>
          <w:lang w:eastAsia="ru-RU"/>
        </w:rPr>
        <w:t>ре недобросовестных поставщиков и/или в реестре,</w:t>
      </w:r>
      <w:r w:rsidRPr="00B23522">
        <w:rPr>
          <w:rFonts w:ascii="Times New Roman" w:hAnsi="Times New Roman"/>
          <w:sz w:val="28"/>
          <w:szCs w:val="28"/>
          <w:lang w:eastAsia="ru-RU"/>
        </w:rPr>
        <w:t xml:space="preserve"> предусмотренном статьей 5 Федерального закона от 18.07.2011 № 223-ФЗ «О закупках товаров, работ, услуг отд</w:t>
      </w:r>
      <w:r>
        <w:rPr>
          <w:rFonts w:ascii="Times New Roman" w:hAnsi="Times New Roman"/>
          <w:sz w:val="28"/>
          <w:szCs w:val="28"/>
          <w:lang w:eastAsia="ru-RU"/>
        </w:rPr>
        <w:t>ельными видами юридических лиц».</w:t>
      </w:r>
      <w:r w:rsidRPr="00B23522">
        <w:rPr>
          <w:rFonts w:ascii="Times New Roman" w:hAnsi="Times New Roman"/>
          <w:sz w:val="28"/>
          <w:szCs w:val="28"/>
          <w:lang w:eastAsia="ru-RU"/>
        </w:rPr>
        <w:t xml:space="preserve"> </w:t>
      </w:r>
    </w:p>
    <w:p w:rsidR="00A361B4" w:rsidRPr="00AB3DFD" w:rsidRDefault="00A361B4" w:rsidP="006C647E">
      <w:pPr>
        <w:pStyle w:val="Heading1"/>
        <w:jc w:val="center"/>
        <w:rPr>
          <w:rFonts w:ascii="Times New Roman" w:hAnsi="Times New Roman"/>
          <w:sz w:val="28"/>
          <w:szCs w:val="28"/>
        </w:rPr>
      </w:pPr>
      <w:r w:rsidRPr="00AB3DFD">
        <w:rPr>
          <w:rFonts w:ascii="Times New Roman" w:hAnsi="Times New Roman"/>
          <w:sz w:val="28"/>
          <w:szCs w:val="28"/>
        </w:rPr>
        <w:t>III. ПРОГНОЗИРОВАНИЕ И ПЛАНИРОВАНИЕ</w:t>
      </w:r>
      <w:bookmarkStart w:id="0" w:name="_Toc311643657"/>
    </w:p>
    <w:p w:rsidR="00A361B4" w:rsidRPr="00AB3DFD" w:rsidRDefault="00A361B4" w:rsidP="00AB3DFD">
      <w:pPr>
        <w:spacing w:after="0" w:line="240" w:lineRule="auto"/>
        <w:ind w:firstLine="567"/>
        <w:jc w:val="both"/>
        <w:rPr>
          <w:rFonts w:ascii="Times New Roman" w:hAnsi="Times New Roman"/>
          <w:b/>
          <w:sz w:val="28"/>
          <w:szCs w:val="28"/>
        </w:rPr>
      </w:pPr>
      <w:r w:rsidRPr="00AB3DFD">
        <w:rPr>
          <w:rFonts w:ascii="Times New Roman" w:hAnsi="Times New Roman"/>
          <w:b/>
          <w:sz w:val="28"/>
          <w:szCs w:val="28"/>
        </w:rPr>
        <w:t>Статья 6. План закупки</w:t>
      </w:r>
      <w:bookmarkEnd w:id="0"/>
    </w:p>
    <w:p w:rsidR="00A361B4" w:rsidRPr="00B23522" w:rsidRDefault="00A361B4" w:rsidP="00B64CAF">
      <w:pPr>
        <w:numPr>
          <w:ilvl w:val="0"/>
          <w:numId w:val="41"/>
        </w:numPr>
        <w:spacing w:after="0" w:line="240" w:lineRule="auto"/>
        <w:jc w:val="both"/>
        <w:rPr>
          <w:rFonts w:ascii="Times New Roman" w:hAnsi="Times New Roman"/>
          <w:sz w:val="28"/>
          <w:szCs w:val="28"/>
        </w:rPr>
      </w:pPr>
      <w:r w:rsidRPr="00B23522">
        <w:rPr>
          <w:rFonts w:ascii="Times New Roman" w:hAnsi="Times New Roman"/>
          <w:bCs/>
          <w:sz w:val="28"/>
          <w:szCs w:val="28"/>
        </w:rPr>
        <w:t>В целях осуществления закупки разрабатывается План закупки.</w:t>
      </w:r>
    </w:p>
    <w:p w:rsidR="00A361B4" w:rsidRPr="00B23522" w:rsidRDefault="00A361B4"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План закупки - документ, содержащий свод подлежащих обеспечению в плановом периоде нужд Заказчика.</w:t>
      </w:r>
    </w:p>
    <w:p w:rsidR="00A361B4" w:rsidRPr="00B23522" w:rsidRDefault="00A361B4"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Разработка плана закупки состоит из следующих укрупненных процедур:</w:t>
      </w:r>
    </w:p>
    <w:p w:rsidR="00A361B4" w:rsidRPr="00B23522" w:rsidRDefault="00A361B4" w:rsidP="006C647E">
      <w:pPr>
        <w:suppressAutoHyphens/>
        <w:spacing w:after="0" w:line="240" w:lineRule="auto"/>
        <w:ind w:left="567"/>
        <w:jc w:val="both"/>
        <w:rPr>
          <w:rFonts w:ascii="Times New Roman" w:hAnsi="Times New Roman"/>
          <w:bCs/>
          <w:sz w:val="28"/>
          <w:szCs w:val="28"/>
        </w:rPr>
      </w:pPr>
      <w:r w:rsidRPr="00B23522">
        <w:rPr>
          <w:rFonts w:ascii="Times New Roman" w:hAnsi="Times New Roman"/>
          <w:bCs/>
          <w:sz w:val="28"/>
          <w:szCs w:val="28"/>
        </w:rPr>
        <w:t xml:space="preserve">- определение и формулировка предмета закупки, установление требуемого </w:t>
      </w:r>
    </w:p>
    <w:p w:rsidR="00A361B4" w:rsidRPr="00B23522" w:rsidRDefault="00A361B4" w:rsidP="006C647E">
      <w:pPr>
        <w:suppressAutoHyphens/>
        <w:spacing w:after="0" w:line="240" w:lineRule="auto"/>
        <w:jc w:val="both"/>
        <w:rPr>
          <w:rFonts w:ascii="Times New Roman" w:hAnsi="Times New Roman"/>
          <w:bCs/>
          <w:sz w:val="28"/>
          <w:szCs w:val="28"/>
        </w:rPr>
      </w:pPr>
      <w:r w:rsidRPr="00B23522">
        <w:rPr>
          <w:rFonts w:ascii="Times New Roman" w:hAnsi="Times New Roman"/>
          <w:bCs/>
          <w:sz w:val="28"/>
          <w:szCs w:val="28"/>
        </w:rPr>
        <w:t>объема закупаемых товаров, работ, услуг;</w:t>
      </w:r>
    </w:p>
    <w:p w:rsidR="00A361B4" w:rsidRPr="00B23522" w:rsidRDefault="00A361B4" w:rsidP="006C647E">
      <w:pPr>
        <w:suppressAutoHyphens/>
        <w:spacing w:after="0" w:line="240" w:lineRule="auto"/>
        <w:ind w:left="567"/>
        <w:jc w:val="both"/>
        <w:rPr>
          <w:rFonts w:ascii="Times New Roman" w:hAnsi="Times New Roman"/>
          <w:bCs/>
          <w:sz w:val="28"/>
          <w:szCs w:val="28"/>
        </w:rPr>
      </w:pPr>
      <w:r w:rsidRPr="00B23522">
        <w:rPr>
          <w:rFonts w:ascii="Times New Roman" w:hAnsi="Times New Roman"/>
          <w:bCs/>
          <w:sz w:val="28"/>
          <w:szCs w:val="28"/>
        </w:rPr>
        <w:t xml:space="preserve">- изучение соответствующего рынка и потенциальных поставщиков </w:t>
      </w:r>
    </w:p>
    <w:p w:rsidR="00A361B4" w:rsidRPr="00B23522" w:rsidRDefault="00A361B4" w:rsidP="006C647E">
      <w:pPr>
        <w:suppressAutoHyphens/>
        <w:spacing w:after="0" w:line="240" w:lineRule="auto"/>
        <w:jc w:val="both"/>
        <w:rPr>
          <w:rFonts w:ascii="Times New Roman" w:hAnsi="Times New Roman"/>
          <w:bCs/>
          <w:sz w:val="28"/>
          <w:szCs w:val="28"/>
        </w:rPr>
      </w:pPr>
      <w:r w:rsidRPr="00B23522">
        <w:rPr>
          <w:rFonts w:ascii="Times New Roman" w:hAnsi="Times New Roman"/>
          <w:bCs/>
          <w:sz w:val="28"/>
          <w:szCs w:val="28"/>
        </w:rPr>
        <w:t>(проведение маркетинговых исследований);</w:t>
      </w:r>
    </w:p>
    <w:p w:rsidR="00A361B4" w:rsidRPr="00B23522" w:rsidRDefault="00A361B4" w:rsidP="006C647E">
      <w:pPr>
        <w:suppressAutoHyphens/>
        <w:spacing w:after="0" w:line="240" w:lineRule="auto"/>
        <w:ind w:left="567"/>
        <w:jc w:val="both"/>
        <w:rPr>
          <w:rFonts w:ascii="Times New Roman" w:hAnsi="Times New Roman"/>
          <w:bCs/>
          <w:sz w:val="28"/>
          <w:szCs w:val="28"/>
        </w:rPr>
      </w:pPr>
      <w:r w:rsidRPr="00B23522">
        <w:rPr>
          <w:rFonts w:ascii="Times New Roman" w:hAnsi="Times New Roman"/>
          <w:bCs/>
          <w:sz w:val="28"/>
          <w:szCs w:val="28"/>
        </w:rPr>
        <w:t>- определение типа договора (договор на товары, работы, услуги);</w:t>
      </w:r>
    </w:p>
    <w:p w:rsidR="00A361B4" w:rsidRPr="00B23522" w:rsidRDefault="00A361B4" w:rsidP="006C647E">
      <w:pPr>
        <w:suppressAutoHyphens/>
        <w:spacing w:after="0" w:line="240" w:lineRule="auto"/>
        <w:ind w:left="567"/>
        <w:jc w:val="both"/>
        <w:rPr>
          <w:rFonts w:ascii="Times New Roman" w:hAnsi="Times New Roman"/>
          <w:bCs/>
          <w:sz w:val="28"/>
          <w:szCs w:val="28"/>
        </w:rPr>
      </w:pPr>
      <w:r w:rsidRPr="00B23522">
        <w:rPr>
          <w:rFonts w:ascii="Times New Roman" w:hAnsi="Times New Roman"/>
          <w:bCs/>
          <w:sz w:val="28"/>
          <w:szCs w:val="28"/>
        </w:rPr>
        <w:t>- выбор способа закупки;</w:t>
      </w:r>
    </w:p>
    <w:p w:rsidR="00A361B4" w:rsidRPr="00B23522" w:rsidRDefault="00A361B4" w:rsidP="006C647E">
      <w:pPr>
        <w:suppressAutoHyphens/>
        <w:spacing w:after="0" w:line="240" w:lineRule="auto"/>
        <w:ind w:left="567"/>
        <w:jc w:val="both"/>
        <w:rPr>
          <w:rFonts w:ascii="Times New Roman" w:hAnsi="Times New Roman"/>
          <w:bCs/>
          <w:sz w:val="28"/>
          <w:szCs w:val="28"/>
        </w:rPr>
      </w:pPr>
      <w:r w:rsidRPr="00B23522">
        <w:rPr>
          <w:rFonts w:ascii="Times New Roman" w:hAnsi="Times New Roman"/>
          <w:bCs/>
          <w:sz w:val="28"/>
          <w:szCs w:val="28"/>
        </w:rPr>
        <w:t xml:space="preserve">- определение функций и круга обязанностей всех участников процедуры </w:t>
      </w:r>
    </w:p>
    <w:p w:rsidR="00A361B4" w:rsidRPr="00B23522" w:rsidRDefault="00A361B4" w:rsidP="006C647E">
      <w:pPr>
        <w:suppressAutoHyphens/>
        <w:spacing w:after="0" w:line="240" w:lineRule="auto"/>
        <w:jc w:val="both"/>
        <w:rPr>
          <w:rFonts w:ascii="Times New Roman" w:hAnsi="Times New Roman"/>
          <w:bCs/>
          <w:sz w:val="28"/>
          <w:szCs w:val="28"/>
        </w:rPr>
      </w:pPr>
      <w:r w:rsidRPr="00B23522">
        <w:rPr>
          <w:rFonts w:ascii="Times New Roman" w:hAnsi="Times New Roman"/>
          <w:bCs/>
          <w:sz w:val="28"/>
          <w:szCs w:val="28"/>
        </w:rPr>
        <w:t>закупки;</w:t>
      </w:r>
    </w:p>
    <w:p w:rsidR="00A361B4" w:rsidRPr="00B23522" w:rsidRDefault="00A361B4" w:rsidP="006C647E">
      <w:pPr>
        <w:suppressAutoHyphens/>
        <w:spacing w:after="0" w:line="240" w:lineRule="auto"/>
        <w:ind w:left="567"/>
        <w:jc w:val="both"/>
        <w:rPr>
          <w:rFonts w:ascii="Times New Roman" w:hAnsi="Times New Roman"/>
          <w:bCs/>
          <w:sz w:val="28"/>
          <w:szCs w:val="28"/>
        </w:rPr>
      </w:pPr>
      <w:r w:rsidRPr="00B23522">
        <w:rPr>
          <w:rFonts w:ascii="Times New Roman" w:hAnsi="Times New Roman"/>
          <w:bCs/>
          <w:sz w:val="28"/>
          <w:szCs w:val="28"/>
        </w:rPr>
        <w:t>- планирование процесса проведения торгов;</w:t>
      </w:r>
    </w:p>
    <w:p w:rsidR="00A361B4" w:rsidRPr="00B23522" w:rsidRDefault="00A361B4" w:rsidP="006C647E">
      <w:pPr>
        <w:suppressAutoHyphens/>
        <w:spacing w:after="0" w:line="240" w:lineRule="auto"/>
        <w:ind w:left="567"/>
        <w:jc w:val="both"/>
        <w:rPr>
          <w:rFonts w:ascii="Times New Roman" w:hAnsi="Times New Roman"/>
          <w:bCs/>
          <w:sz w:val="28"/>
          <w:szCs w:val="28"/>
        </w:rPr>
      </w:pPr>
      <w:r w:rsidRPr="00B23522">
        <w:rPr>
          <w:rFonts w:ascii="Times New Roman" w:hAnsi="Times New Roman"/>
          <w:bCs/>
          <w:sz w:val="28"/>
          <w:szCs w:val="28"/>
        </w:rPr>
        <w:t xml:space="preserve">- определение форм и методов осуществления контроля за выполнением </w:t>
      </w:r>
    </w:p>
    <w:p w:rsidR="00A361B4" w:rsidRPr="00B23522" w:rsidRDefault="00A361B4" w:rsidP="006C647E">
      <w:pPr>
        <w:suppressAutoHyphens/>
        <w:spacing w:after="0" w:line="240" w:lineRule="auto"/>
        <w:jc w:val="both"/>
        <w:rPr>
          <w:rFonts w:ascii="Times New Roman" w:hAnsi="Times New Roman"/>
          <w:bCs/>
          <w:sz w:val="28"/>
          <w:szCs w:val="28"/>
        </w:rPr>
      </w:pPr>
      <w:r w:rsidRPr="00B23522">
        <w:rPr>
          <w:rFonts w:ascii="Times New Roman" w:hAnsi="Times New Roman"/>
          <w:bCs/>
          <w:sz w:val="28"/>
          <w:szCs w:val="28"/>
        </w:rPr>
        <w:t>условий договора;</w:t>
      </w:r>
    </w:p>
    <w:p w:rsidR="00A361B4" w:rsidRPr="00B23522" w:rsidRDefault="00A361B4" w:rsidP="006C647E">
      <w:pPr>
        <w:suppressAutoHyphens/>
        <w:spacing w:after="0" w:line="240" w:lineRule="auto"/>
        <w:ind w:left="567"/>
        <w:jc w:val="both"/>
        <w:rPr>
          <w:rFonts w:ascii="Times New Roman" w:hAnsi="Times New Roman"/>
          <w:bCs/>
          <w:sz w:val="28"/>
          <w:szCs w:val="28"/>
        </w:rPr>
      </w:pPr>
      <w:r w:rsidRPr="00B23522">
        <w:rPr>
          <w:rFonts w:ascii="Times New Roman" w:hAnsi="Times New Roman"/>
          <w:bCs/>
          <w:sz w:val="28"/>
          <w:szCs w:val="28"/>
        </w:rPr>
        <w:t>- проработка комплекса юридических вопросов.</w:t>
      </w:r>
    </w:p>
    <w:p w:rsidR="00A361B4" w:rsidRPr="00B23522" w:rsidRDefault="00A361B4"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План закупки разрабатывается ежегодно на один год и утверждается директором</w:t>
      </w:r>
      <w:r>
        <w:rPr>
          <w:rFonts w:ascii="Times New Roman" w:hAnsi="Times New Roman"/>
          <w:bCs/>
          <w:sz w:val="28"/>
          <w:szCs w:val="28"/>
        </w:rPr>
        <w:t xml:space="preserve"> филармонии</w:t>
      </w:r>
      <w:r w:rsidRPr="00B23522">
        <w:rPr>
          <w:rFonts w:ascii="Times New Roman" w:hAnsi="Times New Roman"/>
          <w:bCs/>
          <w:sz w:val="28"/>
          <w:szCs w:val="28"/>
        </w:rPr>
        <w:t>.</w:t>
      </w:r>
    </w:p>
    <w:p w:rsidR="00A361B4" w:rsidRPr="00B23522" w:rsidRDefault="00A361B4"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2. План закупки подлежит корректировке в следующих случаях:</w:t>
      </w:r>
    </w:p>
    <w:p w:rsidR="00A361B4" w:rsidRPr="00B23522" w:rsidRDefault="00A361B4"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1) корректировка  обеспечения  нужды;</w:t>
      </w:r>
    </w:p>
    <w:p w:rsidR="00A361B4" w:rsidRPr="00B23522" w:rsidRDefault="00A361B4"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2) увеличение стоимости планируемых к приобретению товаров, работ, услуг, выявленное в результате осуществления закупки, вследствие которого невозможно осуществление закупки товара в соответствии с начальной (максимальной) ценой договора, предусмотренной  Планом закупки;</w:t>
      </w:r>
    </w:p>
    <w:p w:rsidR="00A361B4" w:rsidRPr="00B23522" w:rsidRDefault="00A361B4"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3) изменение планируемых сроков (периодичности) приобретения товаров (работ, услуг), способа закупки, графика осуществления процедур закупки в соответствии с указанным способом закупки, отмены предусмотренной Планом закупки процедуры закупки.</w:t>
      </w:r>
    </w:p>
    <w:p w:rsidR="00A361B4" w:rsidRPr="00B23522" w:rsidRDefault="00A361B4"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Корректировка Плана закупки может осуществляться по каждому объекту закупки. Утвержденный План закупки, включая его корректировки, подлежит размещению на сайте Заказчика, официальном сайте  на срок не менее чем один год.</w:t>
      </w:r>
    </w:p>
    <w:p w:rsidR="00A361B4" w:rsidRPr="00B23522" w:rsidRDefault="00A361B4"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 xml:space="preserve">3. В План закупки включаются следующие сведения: </w:t>
      </w:r>
    </w:p>
    <w:p w:rsidR="00A361B4" w:rsidRPr="00B23522" w:rsidRDefault="00A361B4"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1) номер закупки;</w:t>
      </w:r>
    </w:p>
    <w:p w:rsidR="00A361B4" w:rsidRPr="00B23522" w:rsidRDefault="00A361B4"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2) наименование товаров, работ, услуг;</w:t>
      </w:r>
    </w:p>
    <w:p w:rsidR="00A361B4" w:rsidRPr="00B23522" w:rsidRDefault="00A361B4"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3) код ОКДП;</w:t>
      </w:r>
    </w:p>
    <w:p w:rsidR="00A361B4" w:rsidRPr="00B23522" w:rsidRDefault="00A361B4"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4) период размещения закупки;</w:t>
      </w:r>
    </w:p>
    <w:p w:rsidR="00A361B4" w:rsidRPr="00B23522" w:rsidRDefault="00A361B4"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5) способ закупки.</w:t>
      </w:r>
    </w:p>
    <w:p w:rsidR="00A361B4" w:rsidRPr="00B23522" w:rsidRDefault="00A361B4" w:rsidP="006C647E">
      <w:pPr>
        <w:spacing w:after="0" w:line="240" w:lineRule="auto"/>
        <w:ind w:firstLine="567"/>
        <w:jc w:val="both"/>
        <w:rPr>
          <w:rFonts w:ascii="Times New Roman" w:hAnsi="Times New Roman"/>
          <w:bCs/>
          <w:sz w:val="28"/>
          <w:szCs w:val="28"/>
        </w:rPr>
      </w:pPr>
    </w:p>
    <w:p w:rsidR="00A361B4" w:rsidRPr="00AB3DFD" w:rsidRDefault="00A361B4" w:rsidP="006C647E">
      <w:pPr>
        <w:spacing w:after="0" w:line="240" w:lineRule="auto"/>
        <w:ind w:firstLine="567"/>
        <w:jc w:val="both"/>
        <w:rPr>
          <w:rFonts w:ascii="Times New Roman" w:hAnsi="Times New Roman"/>
          <w:b/>
          <w:bCs/>
          <w:sz w:val="28"/>
          <w:szCs w:val="28"/>
        </w:rPr>
      </w:pPr>
      <w:r w:rsidRPr="00AB3DFD">
        <w:rPr>
          <w:rFonts w:ascii="Times New Roman" w:hAnsi="Times New Roman"/>
          <w:b/>
          <w:bCs/>
          <w:sz w:val="28"/>
          <w:szCs w:val="28"/>
        </w:rPr>
        <w:t>Статья 7.</w:t>
      </w:r>
      <w:bookmarkStart w:id="1" w:name="_Toc311643658"/>
      <w:r w:rsidRPr="00AB3DFD">
        <w:rPr>
          <w:rFonts w:ascii="Times New Roman" w:hAnsi="Times New Roman"/>
          <w:b/>
          <w:sz w:val="28"/>
          <w:szCs w:val="28"/>
        </w:rPr>
        <w:t>Обоснование осуществления закупки</w:t>
      </w:r>
      <w:bookmarkEnd w:id="1"/>
    </w:p>
    <w:p w:rsidR="00A361B4" w:rsidRPr="00B23522" w:rsidRDefault="00A361B4"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Обоснованию осуществления закупки подлежат:</w:t>
      </w:r>
    </w:p>
    <w:p w:rsidR="00A361B4" w:rsidRPr="00B23522" w:rsidRDefault="00A361B4"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 xml:space="preserve">1. Объект закупки, включенный  в План закупки на соответствующий период. </w:t>
      </w:r>
    </w:p>
    <w:p w:rsidR="00A361B4" w:rsidRPr="00B23522" w:rsidRDefault="00A361B4"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При описании объекта закупки необходимо исходить из минимально необходимых требований к объекту закупки и руководствоваться следующими правилами:</w:t>
      </w:r>
    </w:p>
    <w:p w:rsidR="00A361B4" w:rsidRPr="00B23522" w:rsidRDefault="00A361B4"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1) любое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(при необходимости). В описание объекта закупки не должны включаться никакие требования или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за исключением случаев, когда не имеется другого достаточно точного или четкого способа описания характеристик объекта закупки и при условии включения таких слов, как «или эквивалент»;</w:t>
      </w:r>
    </w:p>
    <w:p w:rsidR="00A361B4" w:rsidRPr="00B23522" w:rsidRDefault="00A361B4"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2) при составлении описания объекта закупки должны использоваться, где это возможно, стандартные показатели, требования, условные обозначения и терминология, касающиеся технических и качественных характеристик объекта закупок. Если Заказчиком при описании объекта закупки не используются такие стандартные показатели, требования, обозначения и терминология, в документации о закупке должно содержаться обоснование необходимости использования иных показателей, требований, обозначений и терминологии;</w:t>
      </w:r>
    </w:p>
    <w:p w:rsidR="00A361B4" w:rsidRPr="00B23522" w:rsidRDefault="00A361B4"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 xml:space="preserve"> 3) описание объекта закупки может включать спецификации, планы, чертежи, эскизы, фотографии, результаты работы, тестирования, требования, в том числе в отношении проведения испытаний и методов испытания, упаковки в соответствии с требованиями статьи 481 Гражданского кодекса Российской Федерации, маркировки или этикетирования или подтверждения соответствия, процессов и методов производства в соответствии с требованиями технических регламентов, а также условных обозначений и терминологии.</w:t>
      </w:r>
    </w:p>
    <w:p w:rsidR="00A361B4" w:rsidRPr="00B23522" w:rsidRDefault="00A361B4"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2. Способ закупки в соответствии с условиями выбора способов закупки, установленным настоящим Положением;</w:t>
      </w:r>
    </w:p>
    <w:p w:rsidR="00A361B4" w:rsidRPr="00B23522" w:rsidRDefault="00A361B4"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3.  Начальная (максимальная) цена договора.</w:t>
      </w:r>
    </w:p>
    <w:p w:rsidR="00A361B4" w:rsidRPr="00B23522" w:rsidRDefault="00A361B4"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 xml:space="preserve">На основании маркетинговых исследований обосновывается начальная (максимальная) цена договора (цена лота). </w:t>
      </w:r>
    </w:p>
    <w:p w:rsidR="00A361B4" w:rsidRPr="00B23522" w:rsidRDefault="00A361B4"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 xml:space="preserve">Для установления начальной (максимальной) цены договора (цены лота) источником информации о ценах товаров, работ, услуг, являющихся предметом закупки,  могут быть данные государственной статистической отчетности, официальный сайт, реестр договоров, информация о ценах производителей, общедоступные  результаты изучения рынка, исследования рынка, проведенные по инициативе Заказчика, в том числе по договору, и иные источники информации. </w:t>
      </w:r>
    </w:p>
    <w:p w:rsidR="00A361B4" w:rsidRPr="00B23522" w:rsidRDefault="00A361B4"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Заказчик вправе осуществить свои расчеты посредством использования одного или нескольких методов:</w:t>
      </w:r>
    </w:p>
    <w:p w:rsidR="00A361B4" w:rsidRPr="00B23522" w:rsidRDefault="00A361B4"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 xml:space="preserve">1) нормативный метод, под которым понимается расчет цены договора на основе нормативов. Нормативный  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 </w:t>
      </w:r>
    </w:p>
    <w:p w:rsidR="00A361B4" w:rsidRPr="00B23522" w:rsidRDefault="00A361B4"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2) метод одной цены, согласно которому цена договора определяется 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товар, работу, услугу. Метод применяется в случае, если предполагается осуществление закупки  товаров, работ, услуг, производимых (поставляемых, исполняемых, оказываемых) одной организацией, либо в отношении которых исключительными правами обладает одна организация;</w:t>
      </w:r>
    </w:p>
    <w:p w:rsidR="00A361B4" w:rsidRPr="00B23522" w:rsidRDefault="00A361B4"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 xml:space="preserve"> 3) тарифный метод. Цена договора определяется в соответствии с установленным тарифом (ценой) товара (работы, услуги);</w:t>
      </w:r>
    </w:p>
    <w:p w:rsidR="00A361B4" w:rsidRPr="00B23522" w:rsidRDefault="00A361B4"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4) метод индексации. Расчет цены договора  производится путем индексации цены аналогичных в сопоставимых условиях товаров (работ, услуг), закупленных (закупаемых) Заказчиком в предыдущем (текущем) году на уровень инфляции (иной обоснованный Заказчиком коэффициент). Данный метод применяется в случае, если предполагается осуществление закупки товаров, работ, услуг, аналогичных закупленным (закупаемым) Заказчиком в предыдущем (текущем) году;</w:t>
      </w:r>
    </w:p>
    <w:p w:rsidR="00A361B4" w:rsidRPr="00B23522" w:rsidRDefault="00A361B4"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5) запросный метод, который используется дополнительно к методу индексации, а также в иных случаях, когда имеется  конкурентный рынок поставщиков (исполнителей, подрядчиков) необходимых товаров (работ, услуг). В этом случае определение стоимости товаров, работ, услуг производится посредством изучения ценовых предложений, включая структуру цены, не менее трех организаций, осуществляющих поставку таких товаров, работ, услуг;</w:t>
      </w:r>
    </w:p>
    <w:p w:rsidR="00A361B4" w:rsidRDefault="00A361B4" w:rsidP="006C647E">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6) иной обоснованный Заказчиком метод в случае невозможности использования указанных в пунктах 1-5 настоящей части методов.</w:t>
      </w:r>
    </w:p>
    <w:p w:rsidR="00A361B4" w:rsidRPr="00B23522" w:rsidRDefault="00A361B4" w:rsidP="006C647E">
      <w:pPr>
        <w:spacing w:after="0" w:line="240" w:lineRule="auto"/>
        <w:ind w:firstLine="567"/>
        <w:jc w:val="both"/>
        <w:rPr>
          <w:rFonts w:ascii="Times New Roman" w:hAnsi="Times New Roman"/>
          <w:bCs/>
          <w:sz w:val="28"/>
          <w:szCs w:val="28"/>
        </w:rPr>
      </w:pPr>
    </w:p>
    <w:p w:rsidR="00A361B4" w:rsidRPr="00AB3DFD" w:rsidRDefault="00A361B4" w:rsidP="00414E9D">
      <w:pPr>
        <w:spacing w:after="0" w:line="240" w:lineRule="auto"/>
        <w:ind w:firstLine="567"/>
        <w:jc w:val="both"/>
        <w:rPr>
          <w:rFonts w:ascii="Times New Roman" w:hAnsi="Times New Roman"/>
          <w:b/>
          <w:bCs/>
          <w:sz w:val="28"/>
          <w:szCs w:val="28"/>
        </w:rPr>
      </w:pPr>
      <w:r w:rsidRPr="00AB3DFD">
        <w:rPr>
          <w:rFonts w:ascii="Times New Roman" w:hAnsi="Times New Roman"/>
          <w:b/>
          <w:bCs/>
          <w:sz w:val="28"/>
          <w:szCs w:val="28"/>
        </w:rPr>
        <w:t>Статья 8.</w:t>
      </w:r>
      <w:bookmarkStart w:id="2" w:name="_Toc311643659"/>
      <w:r w:rsidRPr="00AB3DFD">
        <w:rPr>
          <w:rFonts w:ascii="Times New Roman" w:hAnsi="Times New Roman"/>
          <w:b/>
          <w:sz w:val="28"/>
          <w:szCs w:val="28"/>
        </w:rPr>
        <w:t xml:space="preserve"> Бланк закупки</w:t>
      </w:r>
      <w:bookmarkEnd w:id="2"/>
    </w:p>
    <w:p w:rsidR="00A361B4" w:rsidRPr="00B23522" w:rsidRDefault="00A361B4" w:rsidP="00414E9D">
      <w:pPr>
        <w:spacing w:after="0" w:line="240" w:lineRule="auto"/>
        <w:ind w:firstLine="567"/>
        <w:jc w:val="both"/>
        <w:rPr>
          <w:rFonts w:ascii="Times New Roman" w:hAnsi="Times New Roman"/>
          <w:bCs/>
          <w:sz w:val="28"/>
          <w:szCs w:val="28"/>
          <w:shd w:val="clear" w:color="auto" w:fill="FF0000"/>
        </w:rPr>
      </w:pPr>
      <w:r w:rsidRPr="00B23522">
        <w:rPr>
          <w:rFonts w:ascii="Times New Roman" w:hAnsi="Times New Roman"/>
          <w:bCs/>
          <w:sz w:val="28"/>
          <w:szCs w:val="28"/>
        </w:rPr>
        <w:t>После определения объекта закупки, выбора способа закупки, расчета начальной (максимальной) цены закупки (цены лота) структурные подразделения и отделы  Заказчика формируют бланки закупки.</w:t>
      </w:r>
    </w:p>
    <w:p w:rsidR="00A361B4" w:rsidRPr="00B23522" w:rsidRDefault="00A361B4" w:rsidP="00414E9D">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 xml:space="preserve">При определении срока окончания приема бланков закупки следует учитывать необходимость закупки в сроки, обеспечивающие своевременное удовлетворение потребностей Заказчика с учетом установленной длительности процедур закупки. </w:t>
      </w:r>
    </w:p>
    <w:p w:rsidR="00A361B4" w:rsidRPr="00B23522" w:rsidRDefault="00A361B4" w:rsidP="00414E9D">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После окончания срока сбора бланков закупки осуществляется оценка, уточнение, ранжирование и согласование бланков закупки с направившими такие бланки закупки отделами Заказчика.</w:t>
      </w:r>
    </w:p>
    <w:p w:rsidR="00A361B4" w:rsidRPr="00B23522" w:rsidRDefault="00A361B4" w:rsidP="00414E9D">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Бланки закупки должны анализироваться (быть собраны) единовременно.</w:t>
      </w:r>
    </w:p>
    <w:p w:rsidR="00A361B4" w:rsidRPr="00B23522" w:rsidRDefault="00A361B4" w:rsidP="00414E9D">
      <w:pPr>
        <w:spacing w:after="0" w:line="240" w:lineRule="auto"/>
        <w:ind w:firstLine="567"/>
        <w:jc w:val="both"/>
        <w:rPr>
          <w:rFonts w:ascii="Times New Roman" w:hAnsi="Times New Roman"/>
          <w:bCs/>
          <w:sz w:val="28"/>
          <w:szCs w:val="28"/>
        </w:rPr>
      </w:pPr>
      <w:r w:rsidRPr="00B23522">
        <w:rPr>
          <w:rFonts w:ascii="Times New Roman" w:hAnsi="Times New Roman"/>
          <w:bCs/>
          <w:sz w:val="28"/>
          <w:szCs w:val="28"/>
        </w:rPr>
        <w:t xml:space="preserve">На основании бланков закупки разрабатывается общий План закупки на плановый период. </w:t>
      </w:r>
    </w:p>
    <w:p w:rsidR="00A361B4" w:rsidRPr="00B23522" w:rsidRDefault="00A361B4" w:rsidP="00DE13BA">
      <w:pPr>
        <w:spacing w:after="0" w:line="240" w:lineRule="auto"/>
        <w:jc w:val="both"/>
        <w:rPr>
          <w:rFonts w:ascii="Times New Roman" w:hAnsi="Times New Roman"/>
          <w:sz w:val="28"/>
          <w:szCs w:val="28"/>
          <w:lang w:eastAsia="ru-RU"/>
        </w:rPr>
      </w:pPr>
    </w:p>
    <w:p w:rsidR="00A361B4" w:rsidRPr="00AB3DFD" w:rsidRDefault="00A361B4" w:rsidP="0065038A">
      <w:pPr>
        <w:suppressAutoHyphens/>
        <w:spacing w:after="0" w:line="240" w:lineRule="auto"/>
        <w:jc w:val="center"/>
        <w:rPr>
          <w:rFonts w:ascii="Times New Roman" w:hAnsi="Times New Roman"/>
          <w:b/>
          <w:sz w:val="28"/>
          <w:szCs w:val="28"/>
        </w:rPr>
      </w:pPr>
      <w:r w:rsidRPr="00AB3DFD">
        <w:rPr>
          <w:rFonts w:ascii="Times New Roman" w:hAnsi="Times New Roman"/>
          <w:b/>
          <w:sz w:val="28"/>
          <w:szCs w:val="28"/>
        </w:rPr>
        <w:t>IV. ПРИНЯТИЕ РЕШЕНИЯ О ПРОВЕДЕНИИ ЗАКУПКИ</w:t>
      </w:r>
    </w:p>
    <w:p w:rsidR="00A361B4" w:rsidRPr="00AB3DFD" w:rsidRDefault="00A361B4" w:rsidP="0065038A">
      <w:pPr>
        <w:spacing w:after="0" w:line="240" w:lineRule="auto"/>
        <w:ind w:firstLine="708"/>
        <w:jc w:val="both"/>
        <w:rPr>
          <w:rFonts w:ascii="Times New Roman" w:hAnsi="Times New Roman"/>
          <w:b/>
          <w:sz w:val="28"/>
          <w:szCs w:val="28"/>
          <w:lang w:eastAsia="ru-RU"/>
        </w:rPr>
      </w:pPr>
    </w:p>
    <w:p w:rsidR="00A361B4" w:rsidRPr="00AB3DFD" w:rsidRDefault="00A361B4" w:rsidP="0065038A">
      <w:pPr>
        <w:suppressAutoHyphens/>
        <w:spacing w:after="0" w:line="240" w:lineRule="auto"/>
        <w:ind w:firstLine="708"/>
        <w:jc w:val="both"/>
        <w:rPr>
          <w:rFonts w:ascii="Times New Roman" w:hAnsi="Times New Roman"/>
          <w:b/>
          <w:sz w:val="28"/>
          <w:szCs w:val="28"/>
        </w:rPr>
      </w:pPr>
      <w:r w:rsidRPr="00AB3DFD">
        <w:rPr>
          <w:rFonts w:ascii="Times New Roman" w:hAnsi="Times New Roman"/>
          <w:b/>
          <w:sz w:val="28"/>
          <w:szCs w:val="28"/>
          <w:lang w:eastAsia="ru-RU"/>
        </w:rPr>
        <w:t xml:space="preserve">Статья 9. </w:t>
      </w:r>
      <w:r w:rsidRPr="00AB3DFD">
        <w:rPr>
          <w:rFonts w:ascii="Times New Roman" w:hAnsi="Times New Roman"/>
          <w:b/>
          <w:sz w:val="28"/>
          <w:szCs w:val="28"/>
        </w:rPr>
        <w:t>Принятие решения о проведении закупки. Подготовка к проведению закупки.</w:t>
      </w:r>
    </w:p>
    <w:p w:rsidR="00A361B4" w:rsidRPr="00B23522" w:rsidRDefault="00A361B4" w:rsidP="0065038A">
      <w:pPr>
        <w:pStyle w:val="ListParagraph"/>
        <w:suppressAutoHyphens/>
        <w:spacing w:after="0" w:line="240" w:lineRule="auto"/>
        <w:ind w:left="0" w:firstLine="708"/>
        <w:jc w:val="both"/>
        <w:rPr>
          <w:rFonts w:ascii="Times New Roman" w:hAnsi="Times New Roman"/>
          <w:sz w:val="28"/>
          <w:szCs w:val="28"/>
        </w:rPr>
      </w:pPr>
      <w:r w:rsidRPr="00B23522">
        <w:rPr>
          <w:rFonts w:ascii="Times New Roman" w:hAnsi="Times New Roman"/>
          <w:sz w:val="28"/>
          <w:szCs w:val="28"/>
          <w:lang w:eastAsia="ru-RU"/>
        </w:rPr>
        <w:t xml:space="preserve">1. </w:t>
      </w:r>
      <w:r w:rsidRPr="00B23522">
        <w:rPr>
          <w:rFonts w:ascii="Times New Roman" w:hAnsi="Times New Roman"/>
          <w:sz w:val="28"/>
          <w:szCs w:val="28"/>
        </w:rPr>
        <w:t xml:space="preserve">До размещения на официальном сайте извещения о закупке и документации о закупке или до направления приглашений принять участие в закрытых закупках Заказчиком в установленном порядке путем выпуска приказа об исполнении утвержденного плана закупки принимается решение о проведении закупки. </w:t>
      </w:r>
    </w:p>
    <w:p w:rsidR="00A361B4" w:rsidRPr="00B23522" w:rsidRDefault="00A361B4" w:rsidP="0065038A">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2. Заказчик вправе издавать приказы, детализирующие и конкретизирующие порядок выполнения закупочных процедур, касающиеся создания комиссии по осуществлению закупки (закупочной комиссии), рабочих или экспертных групп, иных временных или постоянных органов, привлекаемых к осуществлению закупочной деятельности, определению их состава и порядка работы, а также порядка взаимодействия со сторонним организатором закупок. Данные приказы (распоряжения, иные распорядительные документы) не должны противоречить действующему законодательству Российской Федерации и настоящему Положению.</w:t>
      </w:r>
    </w:p>
    <w:p w:rsidR="00A361B4" w:rsidRPr="00B23522" w:rsidRDefault="00A361B4" w:rsidP="0065038A">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3. До начала непосредственного проведения (включая подготовку к ней) каждой отдельной закупки в приказе должны быть определены:</w:t>
      </w:r>
    </w:p>
    <w:p w:rsidR="00A361B4" w:rsidRPr="00B23522" w:rsidRDefault="00A361B4" w:rsidP="0065038A">
      <w:pPr>
        <w:suppressAutoHyphens/>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способ закупки;</w:t>
      </w:r>
    </w:p>
    <w:p w:rsidR="00A361B4" w:rsidRPr="00B23522" w:rsidRDefault="00A361B4" w:rsidP="0065038A">
      <w:pPr>
        <w:suppressAutoHyphens/>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предмет закупки;</w:t>
      </w:r>
    </w:p>
    <w:p w:rsidR="00A361B4" w:rsidRPr="00B23522" w:rsidRDefault="00A361B4" w:rsidP="0065038A">
      <w:pPr>
        <w:suppressAutoHyphens/>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 </w:t>
      </w:r>
      <w:r w:rsidRPr="00B23522">
        <w:rPr>
          <w:rFonts w:ascii="Times New Roman" w:hAnsi="Times New Roman"/>
          <w:sz w:val="28"/>
          <w:szCs w:val="28"/>
          <w:lang w:eastAsia="ru-RU"/>
        </w:rPr>
        <w:t>сроки проведения закупки;</w:t>
      </w:r>
    </w:p>
    <w:p w:rsidR="00A361B4" w:rsidRPr="00B23522" w:rsidRDefault="00A361B4" w:rsidP="0065038A">
      <w:pPr>
        <w:suppressAutoHyphens/>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 </w:t>
      </w:r>
      <w:r w:rsidRPr="00B23522">
        <w:rPr>
          <w:rFonts w:ascii="Times New Roman" w:hAnsi="Times New Roman"/>
          <w:sz w:val="28"/>
          <w:szCs w:val="28"/>
          <w:lang w:eastAsia="ru-RU"/>
        </w:rPr>
        <w:t>начальная цена (при ее наличии в зависимости от способа закупки);</w:t>
      </w:r>
    </w:p>
    <w:p w:rsidR="00A361B4" w:rsidRPr="00B23522" w:rsidRDefault="00A361B4" w:rsidP="0065038A">
      <w:pPr>
        <w:suppressAutoHyphens/>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 </w:t>
      </w:r>
      <w:r w:rsidRPr="00B23522">
        <w:rPr>
          <w:rFonts w:ascii="Times New Roman" w:hAnsi="Times New Roman"/>
          <w:sz w:val="28"/>
          <w:szCs w:val="28"/>
          <w:lang w:eastAsia="ru-RU"/>
        </w:rPr>
        <w:t>существенные условия закупки (существенные требования к закупаемой продукции, существенные требования к условиям договора, существенные требования к участникам закупочных процедур, существенные требования к перечню и условиям проводимых закупочных процедур);</w:t>
      </w:r>
    </w:p>
    <w:p w:rsidR="00A361B4" w:rsidRPr="00B23522" w:rsidRDefault="00A361B4" w:rsidP="0065038A">
      <w:pPr>
        <w:suppressAutoHyphens/>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 </w:t>
      </w:r>
      <w:r w:rsidRPr="00B23522">
        <w:rPr>
          <w:rFonts w:ascii="Times New Roman" w:hAnsi="Times New Roman"/>
          <w:sz w:val="28"/>
          <w:szCs w:val="28"/>
          <w:lang w:eastAsia="ru-RU"/>
        </w:rPr>
        <w:t>сведения о том, на кого возложены функции Организатора закупки;</w:t>
      </w:r>
    </w:p>
    <w:p w:rsidR="00A361B4" w:rsidRPr="00B23522" w:rsidRDefault="00A361B4" w:rsidP="00C73303">
      <w:pPr>
        <w:suppressAutoHyphens/>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 </w:t>
      </w:r>
      <w:r w:rsidRPr="00B23522">
        <w:rPr>
          <w:rFonts w:ascii="Times New Roman" w:hAnsi="Times New Roman"/>
          <w:sz w:val="28"/>
          <w:szCs w:val="28"/>
          <w:lang w:eastAsia="ru-RU"/>
        </w:rPr>
        <w:t>персональный состав комиссии по осуществлению закупки (закупочной комиссии), иных рабочих или экспертных органов или отдельных сотрудников или экспертов, привлекаемых к работе в ходе проведения данной закупки, порядок их работы.</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В целях проведения анализа рынка, а также определения начальной (максимальной) цены договора (лота) Заказчик вправе в любое время до официального начала любых закупочных процедур анонсировать будущие закупки, как отдельные, так и в составе каких-либо программ, проектов и т.д. В тексте публикуемого анонса должно быть указано, что данная публикация не является официальным документом, объявляющим о начале закупки, а также приведены координаты лиц, которым заинтересованные поставщики могут направлять информацию о себе, чтобы после официального объявления закупки, этим поставщикам была направлена информация о начале закупки. Анонс о проведении закупки публикуется на сайте Заказчика. Заказчик вправе просить заинтересованных поставщиков присылать любую информацию о себе, производимой продукции, условиях поставки и т.д.</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Заказчик вправе не проводить закупки после проведения процедуры анонсирования будущей закупки. Не проведение ранее анонсированных закупок не может быть основанием для каких-либо претензий и жалоб.</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5. При осуществлении Заказчиком прямой закупки (у единственного поставщика)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A361B4" w:rsidRPr="00B23522" w:rsidRDefault="00A361B4" w:rsidP="0065038A">
      <w:pPr>
        <w:spacing w:after="0" w:line="240" w:lineRule="auto"/>
        <w:ind w:firstLine="708"/>
        <w:jc w:val="both"/>
        <w:rPr>
          <w:rFonts w:ascii="Times New Roman" w:hAnsi="Times New Roman"/>
          <w:sz w:val="28"/>
          <w:szCs w:val="28"/>
          <w:lang w:eastAsia="ru-RU"/>
        </w:rPr>
      </w:pPr>
    </w:p>
    <w:p w:rsidR="00A361B4" w:rsidRPr="00AB3DFD" w:rsidRDefault="00A361B4" w:rsidP="0065038A">
      <w:pPr>
        <w:spacing w:after="0" w:line="240" w:lineRule="auto"/>
        <w:ind w:firstLine="708"/>
        <w:jc w:val="both"/>
        <w:rPr>
          <w:rFonts w:ascii="Times New Roman" w:hAnsi="Times New Roman"/>
          <w:b/>
          <w:sz w:val="28"/>
          <w:szCs w:val="28"/>
          <w:lang w:eastAsia="ru-RU"/>
        </w:rPr>
      </w:pPr>
      <w:r w:rsidRPr="00AB3DFD">
        <w:rPr>
          <w:rFonts w:ascii="Times New Roman" w:hAnsi="Times New Roman"/>
          <w:b/>
          <w:sz w:val="28"/>
          <w:szCs w:val="28"/>
          <w:lang w:eastAsia="ru-RU"/>
        </w:rPr>
        <w:t xml:space="preserve">Статья 10. </w:t>
      </w:r>
      <w:r w:rsidRPr="00AB3DFD">
        <w:rPr>
          <w:rFonts w:ascii="Times New Roman" w:hAnsi="Times New Roman"/>
          <w:b/>
          <w:bCs/>
          <w:sz w:val="28"/>
          <w:szCs w:val="28"/>
          <w:lang w:eastAsia="ru-RU"/>
        </w:rPr>
        <w:t>Правила описания объекта закупок и условий договора</w:t>
      </w:r>
    </w:p>
    <w:p w:rsidR="00A361B4" w:rsidRPr="00B23522" w:rsidRDefault="00A361B4" w:rsidP="0065038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w:t>
      </w:r>
      <w:r w:rsidRPr="00B23522">
        <w:rPr>
          <w:rFonts w:ascii="Times New Roman" w:hAnsi="Times New Roman"/>
          <w:sz w:val="28"/>
          <w:szCs w:val="28"/>
          <w:lang w:eastAsia="ru-RU"/>
        </w:rPr>
        <w:t>. При описании объекта закупок Заказчик руководствуется следующими правилами: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любое описание объекта закупок должно носить объективный характер;</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в описании объекта указываются предусмотренные Планом закупки функциональные, технические и качественные характеристики, эксплуатационные характеристики объекта закупок (при необходимости);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в описание объекта закупок не включаются требования или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за исключением случаев, когда не имеется другого достаточно точного или четкого способа описания характеристик объекта закупок.</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 При этом Заказчик вправе не включать в описание объекта слов «или эквивалент», в случае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в случае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при составлении описания объекта закупок используются, где это возможно, стандартные показатели, требования, условные обозначения и терминология, касающиеся технических и качественных характеристик объекта закупок, если имеется такая возможность. Если Заказчиком при описании объекта закупок не используются такие стандартные показатели, требования, обозначения и терминология, в документацию о закупке включается обоснование необходимости использования иных показателей, требований, обозначений и терминологии.</w:t>
      </w:r>
    </w:p>
    <w:p w:rsidR="00A361B4" w:rsidRPr="00B23522" w:rsidRDefault="00A361B4" w:rsidP="0065038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w:t>
      </w:r>
      <w:r w:rsidRPr="00B23522">
        <w:rPr>
          <w:rFonts w:ascii="Times New Roman" w:hAnsi="Times New Roman"/>
          <w:sz w:val="28"/>
          <w:szCs w:val="28"/>
          <w:lang w:eastAsia="ru-RU"/>
        </w:rPr>
        <w:t>. Описание объекта закупок может включать спецификации, планы, чертежи, эскизы, фотографии, результаты работы, тестирования, требования, в том числе в отношении проведения испытаний и методов испытания, упаковки в соответствии с требованиями статьи 481 Гражданского кодекса Российской Федерации, маркировки или этикетирования или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условных обозначений и терминологии.</w:t>
      </w:r>
    </w:p>
    <w:p w:rsidR="00A361B4" w:rsidRPr="00B23522" w:rsidRDefault="00A361B4" w:rsidP="0065038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Pr="00B23522">
        <w:rPr>
          <w:rFonts w:ascii="Times New Roman" w:hAnsi="Times New Roman"/>
          <w:sz w:val="28"/>
          <w:szCs w:val="28"/>
          <w:lang w:eastAsia="ru-RU"/>
        </w:rPr>
        <w:t>. В случае, если в документации о закупке содержится требование о соответствии поставляемого товара изображению товара, на поставку которого заключается договор, документация должна содержать изображение такого товара, позволяющее его идентифицировать.</w:t>
      </w:r>
    </w:p>
    <w:p w:rsidR="00A361B4" w:rsidRPr="00B23522" w:rsidRDefault="00A361B4" w:rsidP="0065038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w:t>
      </w:r>
      <w:r w:rsidRPr="00B23522">
        <w:rPr>
          <w:rFonts w:ascii="Times New Roman" w:hAnsi="Times New Roman"/>
          <w:sz w:val="28"/>
          <w:szCs w:val="28"/>
          <w:lang w:eastAsia="ru-RU"/>
        </w:rPr>
        <w:t>. Если в документации о закупке содержится требование о соответствии поставляемого товара образцу или макету товара, на поставку которого заключается договор, документация должна содержать сведения о месте, датах начала и окончания, порядке и графике осмотра участниками процедур закупки образца или макета товара, на поставку которого заключается договор.</w:t>
      </w:r>
    </w:p>
    <w:p w:rsidR="00A361B4" w:rsidRPr="00B23522" w:rsidRDefault="00A361B4" w:rsidP="0065038A">
      <w:pPr>
        <w:spacing w:after="0" w:line="240" w:lineRule="auto"/>
        <w:ind w:firstLine="708"/>
        <w:jc w:val="both"/>
        <w:rPr>
          <w:rFonts w:ascii="Times New Roman" w:hAnsi="Times New Roman"/>
          <w:sz w:val="28"/>
          <w:szCs w:val="28"/>
          <w:lang w:eastAsia="ru-RU"/>
        </w:rPr>
      </w:pPr>
    </w:p>
    <w:p w:rsidR="00A361B4" w:rsidRPr="00AB3DFD" w:rsidRDefault="00A361B4" w:rsidP="0065038A">
      <w:pPr>
        <w:pStyle w:val="ListParagraph"/>
        <w:spacing w:after="0" w:line="240" w:lineRule="auto"/>
        <w:ind w:left="0"/>
        <w:jc w:val="center"/>
        <w:rPr>
          <w:rFonts w:ascii="Times New Roman" w:hAnsi="Times New Roman"/>
          <w:b/>
          <w:sz w:val="28"/>
          <w:szCs w:val="28"/>
        </w:rPr>
      </w:pPr>
      <w:r w:rsidRPr="00AB3DFD">
        <w:rPr>
          <w:rFonts w:ascii="Times New Roman" w:hAnsi="Times New Roman"/>
          <w:b/>
          <w:sz w:val="28"/>
          <w:szCs w:val="28"/>
          <w:lang w:val="en-US"/>
        </w:rPr>
        <w:t>V</w:t>
      </w:r>
      <w:r w:rsidRPr="00AB3DFD">
        <w:rPr>
          <w:rFonts w:ascii="Times New Roman" w:hAnsi="Times New Roman"/>
          <w:b/>
          <w:sz w:val="28"/>
          <w:szCs w:val="28"/>
        </w:rPr>
        <w:t>. СПОСОБЫ ЗАКУПОК И УСЛОВИЯ ОСУЩЕСТВЛЕНИЯ ЗАКУПОК</w:t>
      </w:r>
    </w:p>
    <w:p w:rsidR="00A361B4" w:rsidRPr="00AB3DFD" w:rsidRDefault="00A361B4" w:rsidP="0065038A">
      <w:pPr>
        <w:spacing w:after="0" w:line="240" w:lineRule="auto"/>
        <w:jc w:val="both"/>
        <w:rPr>
          <w:rFonts w:ascii="Times New Roman" w:hAnsi="Times New Roman"/>
          <w:b/>
          <w:sz w:val="28"/>
          <w:szCs w:val="28"/>
        </w:rPr>
      </w:pPr>
    </w:p>
    <w:p w:rsidR="00A361B4" w:rsidRPr="00AB3DFD" w:rsidRDefault="00A361B4" w:rsidP="0065038A">
      <w:pPr>
        <w:spacing w:after="0" w:line="240" w:lineRule="auto"/>
        <w:ind w:firstLine="708"/>
        <w:jc w:val="both"/>
        <w:rPr>
          <w:rFonts w:ascii="Times New Roman" w:hAnsi="Times New Roman"/>
          <w:b/>
          <w:sz w:val="28"/>
          <w:szCs w:val="28"/>
        </w:rPr>
      </w:pPr>
      <w:r w:rsidRPr="00AB3DFD">
        <w:rPr>
          <w:rFonts w:ascii="Times New Roman" w:hAnsi="Times New Roman"/>
          <w:b/>
          <w:sz w:val="28"/>
          <w:szCs w:val="28"/>
        </w:rPr>
        <w:t>Статья 11. Виды процедур закупок и условия их использования</w:t>
      </w:r>
    </w:p>
    <w:p w:rsidR="00A361B4" w:rsidRPr="00B23522" w:rsidRDefault="00A361B4" w:rsidP="0065038A">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rPr>
        <w:t>1. Заказчик при осуществлении закупок вправе использовать следующие способы:</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открытый конкурс;</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открытый аукцион;</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электронный аукцион;</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запрос котировок (цен);</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запрос предложений;</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конкурентные переговоры;</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 сбор коммерческих предложений;</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закупка у единственного поставщика (не конкурентная процедура);</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закрытые процедуры закупки.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2. </w:t>
      </w:r>
      <w:r w:rsidRPr="00B23522">
        <w:rPr>
          <w:rFonts w:ascii="Times New Roman" w:hAnsi="Times New Roman"/>
          <w:sz w:val="28"/>
          <w:szCs w:val="28"/>
          <w:lang w:eastAsia="ru-RU"/>
        </w:rPr>
        <w:t>Заказчик выбирает способ осуществления закупок в соответствии с настоящим Положением, при этом он обязан учитывать установленные в настоящем Положении условия применения процедур закупок и исходить из необходимости обеспечить конкуренцию среди участников процедур закупок.</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3. Проведение закупок в электронной форме обеспечивает Оператор электронной площадки на сайте в сети Интернет в соответствии с регламентом электронной площадки. Регистрация на электронной площадке осуществляется оператором электронной площадки на основании представляемых Заказчиком документов и сведений.</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4. Организация проведения закупок в электронной форме осуществляется на основании договора, заключаемого Заказчиком и оператором электронной площадки.</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5. Все документы и сведения, связанные с получением регистрации и (или) проведением торгов на электронной площадке, направляются в форме электронных документов, подписанных электронной подписью Заказчика.</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6. Заказчик и участники торгов размещают на электронной площадке документы и сведения, касающиеся закупок, в форме электронных документов.</w:t>
      </w:r>
    </w:p>
    <w:p w:rsidR="00A361B4" w:rsidRPr="00B23522" w:rsidRDefault="00A361B4" w:rsidP="0065038A">
      <w:pPr>
        <w:spacing w:after="0" w:line="240" w:lineRule="auto"/>
        <w:jc w:val="both"/>
        <w:rPr>
          <w:rFonts w:ascii="Times New Roman" w:hAnsi="Times New Roman"/>
          <w:sz w:val="28"/>
          <w:szCs w:val="28"/>
        </w:rPr>
      </w:pPr>
    </w:p>
    <w:p w:rsidR="00A361B4" w:rsidRPr="00AB3DFD" w:rsidRDefault="00A361B4" w:rsidP="0065038A">
      <w:pPr>
        <w:spacing w:after="0" w:line="240" w:lineRule="auto"/>
        <w:ind w:firstLine="708"/>
        <w:jc w:val="both"/>
        <w:rPr>
          <w:rFonts w:ascii="Times New Roman" w:hAnsi="Times New Roman"/>
          <w:b/>
          <w:sz w:val="28"/>
          <w:szCs w:val="28"/>
          <w:lang w:eastAsia="ru-RU"/>
        </w:rPr>
      </w:pPr>
      <w:r w:rsidRPr="00AB3DFD">
        <w:rPr>
          <w:rFonts w:ascii="Times New Roman" w:hAnsi="Times New Roman"/>
          <w:b/>
          <w:sz w:val="28"/>
          <w:szCs w:val="28"/>
          <w:lang w:eastAsia="ru-RU"/>
        </w:rPr>
        <w:t xml:space="preserve">Статья 12. </w:t>
      </w:r>
      <w:r w:rsidRPr="00AB3DFD">
        <w:rPr>
          <w:rFonts w:ascii="Times New Roman" w:hAnsi="Times New Roman"/>
          <w:b/>
          <w:bCs/>
          <w:sz w:val="28"/>
          <w:szCs w:val="28"/>
          <w:lang w:eastAsia="ru-RU"/>
        </w:rPr>
        <w:t>Осуществление совместных закупок</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Заказчик вправе осуществлять закупки товаров, работ услуг путем проведения совместных закупок при наличии у двух и более заказчиков потребности в одних и тех же товарах, работах, услугах. Права, обязанности и ответственность заказчиков при проведении совместных закупок и порядок их проведения определяются соглашением сторон в соответствии с Гражданским кодексом Российской Федерации и федеральными законами. Договор с победителем или победителями совместных закупок заключается каждым заказчиком. Исполнение договоров, заключенных с победителем или победителями совместных закупок, осуществляется сторонами в соответствии с Гражданским кодексом Российской Федерации и иными федеральными законами с учетом настоящего Положения.</w:t>
      </w:r>
    </w:p>
    <w:p w:rsidR="00A361B4" w:rsidRPr="00B23522" w:rsidRDefault="00A361B4" w:rsidP="0065038A">
      <w:pPr>
        <w:spacing w:after="0" w:line="240" w:lineRule="auto"/>
        <w:ind w:firstLine="708"/>
        <w:jc w:val="both"/>
        <w:rPr>
          <w:rFonts w:ascii="Times New Roman" w:hAnsi="Times New Roman"/>
          <w:sz w:val="28"/>
          <w:szCs w:val="28"/>
          <w:lang w:eastAsia="ru-RU"/>
        </w:rPr>
      </w:pPr>
    </w:p>
    <w:p w:rsidR="00A361B4" w:rsidRPr="00AB3DFD" w:rsidRDefault="00A361B4" w:rsidP="0065038A">
      <w:pPr>
        <w:spacing w:after="0" w:line="240" w:lineRule="auto"/>
        <w:ind w:firstLine="708"/>
        <w:jc w:val="both"/>
        <w:rPr>
          <w:rFonts w:ascii="Times New Roman" w:hAnsi="Times New Roman"/>
          <w:b/>
          <w:sz w:val="28"/>
          <w:szCs w:val="28"/>
          <w:lang w:eastAsia="ru-RU"/>
        </w:rPr>
      </w:pPr>
      <w:r w:rsidRPr="00AB3DFD">
        <w:rPr>
          <w:rFonts w:ascii="Times New Roman" w:hAnsi="Times New Roman"/>
          <w:b/>
          <w:sz w:val="28"/>
          <w:szCs w:val="28"/>
          <w:lang w:eastAsia="ru-RU"/>
        </w:rPr>
        <w:t xml:space="preserve">Статья 13. </w:t>
      </w:r>
      <w:r w:rsidRPr="00AB3DFD">
        <w:rPr>
          <w:rFonts w:ascii="Times New Roman" w:hAnsi="Times New Roman"/>
          <w:b/>
          <w:bCs/>
          <w:sz w:val="28"/>
          <w:szCs w:val="28"/>
          <w:lang w:eastAsia="ru-RU"/>
        </w:rPr>
        <w:t>Права и обязанности сторон при закупках</w:t>
      </w:r>
    </w:p>
    <w:p w:rsidR="00A361B4" w:rsidRPr="00B23522" w:rsidRDefault="00A361B4" w:rsidP="0065038A">
      <w:pPr>
        <w:pStyle w:val="ListParagraph"/>
        <w:numPr>
          <w:ilvl w:val="0"/>
          <w:numId w:val="9"/>
        </w:numPr>
        <w:spacing w:after="0" w:line="240" w:lineRule="auto"/>
        <w:jc w:val="both"/>
        <w:rPr>
          <w:rFonts w:ascii="Times New Roman" w:hAnsi="Times New Roman"/>
          <w:sz w:val="28"/>
          <w:szCs w:val="28"/>
          <w:lang w:eastAsia="ru-RU"/>
        </w:rPr>
      </w:pPr>
      <w:r w:rsidRPr="00B23522">
        <w:rPr>
          <w:rFonts w:ascii="Times New Roman" w:hAnsi="Times New Roman"/>
          <w:bCs/>
          <w:sz w:val="28"/>
          <w:szCs w:val="28"/>
          <w:lang w:eastAsia="ru-RU"/>
        </w:rPr>
        <w:t>Права и обязанности Заказчика: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Заказчик обязан обеспечить участникам возможность реализации их прав, предусмотренных законодательством Российской Федерации и настоящим Положением;</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Заказчик вправе отказаться от проведения любой процедуры закупок после ее объявления в порядке и сроки, предусмотренном настоящим Положением;</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Заказчик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Заказчик вправе устанавливать требования к участникам закупки, объекту закупки, условиям ее поставки и определить необходимые документы, подтверждающие соответствие этим требованиям;</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иные права и обязанности Заказчика устанавливаются закупочной документацией.</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2. </w:t>
      </w:r>
      <w:r w:rsidRPr="00B23522">
        <w:rPr>
          <w:rFonts w:ascii="Times New Roman" w:hAnsi="Times New Roman"/>
          <w:bCs/>
          <w:sz w:val="28"/>
          <w:szCs w:val="28"/>
          <w:lang w:eastAsia="ru-RU"/>
        </w:rPr>
        <w:t>Права и обязанности участника: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Участник любых процедур имеет право:</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получать от организатора закупки исчерпывающую информацию по условиям и порядку проведения закупок (за исключением информации, носящий конфиденциальный характер или составляющую коммерческую тайну);</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изменять, дополнять или отзывать свою заявку до истечения срока подачи, если иное прямо не оговорено в закупочной документации;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обращаться к Заказчику с вопросами о разъяснении закупочной документации, а также с просьбой о продлении установленного срока подачи заявок;</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получать от Заказчика краткую устную информацию о причинах отклонения и /или проигрыша своей заявки. При использовании этого пункта Участник не вправе требовать предоставления сведений о лицах, принимавших те или иные решения;</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претендовать на заключение договора с Заказчиком либо на реализацию иного права, возникающее в результате выбора победителем.</w:t>
      </w:r>
    </w:p>
    <w:p w:rsidR="00A361B4" w:rsidRPr="00B23522" w:rsidRDefault="00A361B4" w:rsidP="0065038A">
      <w:pPr>
        <w:spacing w:after="0" w:line="240" w:lineRule="auto"/>
        <w:ind w:firstLine="708"/>
        <w:jc w:val="both"/>
        <w:rPr>
          <w:rFonts w:ascii="Times New Roman" w:hAnsi="Times New Roman"/>
          <w:bCs/>
          <w:sz w:val="28"/>
          <w:szCs w:val="28"/>
          <w:lang w:eastAsia="ru-RU"/>
        </w:rPr>
      </w:pPr>
      <w:r w:rsidRPr="00B23522">
        <w:rPr>
          <w:rFonts w:ascii="Times New Roman" w:hAnsi="Times New Roman"/>
          <w:sz w:val="28"/>
          <w:szCs w:val="28"/>
          <w:lang w:eastAsia="ru-RU"/>
        </w:rPr>
        <w:t xml:space="preserve">3. </w:t>
      </w:r>
      <w:r w:rsidRPr="00B23522">
        <w:rPr>
          <w:rFonts w:ascii="Times New Roman" w:hAnsi="Times New Roman"/>
          <w:bCs/>
          <w:sz w:val="28"/>
          <w:szCs w:val="28"/>
          <w:lang w:eastAsia="ru-RU"/>
        </w:rPr>
        <w:t xml:space="preserve">Права и обязанности сотрудников, </w:t>
      </w:r>
      <w:r>
        <w:rPr>
          <w:rFonts w:ascii="Times New Roman" w:hAnsi="Times New Roman"/>
          <w:bCs/>
          <w:sz w:val="28"/>
          <w:szCs w:val="28"/>
          <w:lang w:eastAsia="ru-RU"/>
        </w:rPr>
        <w:t>участвующих</w:t>
      </w:r>
      <w:r w:rsidRPr="00B23522">
        <w:rPr>
          <w:rFonts w:ascii="Times New Roman" w:hAnsi="Times New Roman"/>
          <w:bCs/>
          <w:sz w:val="28"/>
          <w:szCs w:val="28"/>
          <w:lang w:eastAsia="ru-RU"/>
        </w:rPr>
        <w:t xml:space="preserve"> в организации закупки</w:t>
      </w:r>
    </w:p>
    <w:p w:rsidR="00A361B4" w:rsidRPr="00B23522" w:rsidRDefault="00A361B4" w:rsidP="0065038A">
      <w:pPr>
        <w:suppressAutoHyphens/>
        <w:spacing w:after="0" w:line="240" w:lineRule="auto"/>
        <w:ind w:firstLine="708"/>
        <w:jc w:val="both"/>
        <w:rPr>
          <w:rFonts w:ascii="Times New Roman" w:hAnsi="Times New Roman"/>
          <w:sz w:val="28"/>
          <w:szCs w:val="28"/>
        </w:rPr>
      </w:pPr>
      <w:r w:rsidRPr="00B23522">
        <w:rPr>
          <w:rFonts w:ascii="Times New Roman" w:hAnsi="Times New Roman"/>
          <w:bCs/>
          <w:sz w:val="28"/>
          <w:szCs w:val="28"/>
          <w:lang w:eastAsia="ru-RU"/>
        </w:rPr>
        <w:t>3.1.</w:t>
      </w:r>
      <w:r w:rsidRPr="00B23522">
        <w:rPr>
          <w:rFonts w:ascii="Times New Roman" w:hAnsi="Times New Roman"/>
          <w:sz w:val="28"/>
          <w:szCs w:val="28"/>
          <w:lang w:eastAsia="ru-RU"/>
        </w:rPr>
        <w:t xml:space="preserve"> </w:t>
      </w:r>
      <w:r w:rsidRPr="00B23522">
        <w:rPr>
          <w:rFonts w:ascii="Times New Roman" w:hAnsi="Times New Roman"/>
          <w:sz w:val="28"/>
          <w:szCs w:val="28"/>
        </w:rPr>
        <w:t>Решение о распределении прав и обязанностей сотрудников, задействованных в процессе формирования заказа, устанавливается приказом директора филармонии.</w:t>
      </w:r>
    </w:p>
    <w:p w:rsidR="00A361B4" w:rsidRPr="00B23522" w:rsidRDefault="00A361B4" w:rsidP="0065038A">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xml:space="preserve">3.2. </w:t>
      </w:r>
      <w:r w:rsidRPr="00B23522">
        <w:rPr>
          <w:rFonts w:ascii="Times New Roman" w:hAnsi="Times New Roman"/>
          <w:sz w:val="28"/>
          <w:szCs w:val="28"/>
        </w:rPr>
        <w:t>Сотрудники, участвующие в организации закупки обязаны:</w:t>
      </w:r>
    </w:p>
    <w:p w:rsidR="00A361B4" w:rsidRPr="00B23522" w:rsidRDefault="00A361B4" w:rsidP="0065038A">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выполнять действия, предписанные настоящим Положением;</w:t>
      </w:r>
    </w:p>
    <w:p w:rsidR="00A361B4" w:rsidRPr="00B23522" w:rsidRDefault="00A361B4" w:rsidP="0065038A">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немедленно докладывать руководству о любых обстоятельствах, которые могут привести к негативным результатам для Заказчика, в том числе о тех, которые приведут к невозможности или нецелесообразности исполнения действий, предписанных настоящим Положением;</w:t>
      </w:r>
    </w:p>
    <w:p w:rsidR="00A361B4" w:rsidRPr="00B23522" w:rsidRDefault="00A361B4" w:rsidP="0065038A">
      <w:pPr>
        <w:suppressAutoHyphens/>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 </w:t>
      </w:r>
      <w:r w:rsidRPr="00B23522">
        <w:rPr>
          <w:rFonts w:ascii="Times New Roman" w:hAnsi="Times New Roman"/>
          <w:sz w:val="28"/>
          <w:szCs w:val="28"/>
          <w:lang w:eastAsia="ru-RU"/>
        </w:rPr>
        <w:t>ставить в известность руководство о любых обстоятельствах, которые не позволяют данному сотруднику проводить закупку в соответствии с нормами данного Положения.</w:t>
      </w:r>
    </w:p>
    <w:p w:rsidR="00A361B4" w:rsidRPr="00B23522" w:rsidRDefault="00A361B4" w:rsidP="0065038A">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xml:space="preserve">3.3. </w:t>
      </w:r>
      <w:r w:rsidRPr="00B23522">
        <w:rPr>
          <w:rFonts w:ascii="Times New Roman" w:hAnsi="Times New Roman"/>
          <w:sz w:val="28"/>
          <w:szCs w:val="28"/>
        </w:rPr>
        <w:t>Сотрудникам, участвующим в организации закупки, запрещается:</w:t>
      </w:r>
    </w:p>
    <w:p w:rsidR="00A361B4" w:rsidRPr="00B23522" w:rsidRDefault="00A361B4" w:rsidP="0065038A">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координировать деятельность участников закупки иначе, чем это предусмотрено законодательством Российской Федерации, настоящим Положением и закупочной документацией;</w:t>
      </w:r>
    </w:p>
    <w:p w:rsidR="00A361B4" w:rsidRPr="00B23522" w:rsidRDefault="00A361B4" w:rsidP="0065038A">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получать какие-либо выгоды от проведения закупки, кроме официально предусмотренных Заказчиком;</w:t>
      </w:r>
    </w:p>
    <w:p w:rsidR="00A361B4" w:rsidRPr="00B23522" w:rsidRDefault="00A361B4" w:rsidP="0065038A">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предоставлять кому бы то ни было (кроме лиц, имеющих официальное право на получение информации) любые сведения о ходе закупок, в том числе о рассмотрении, оценке и сопоставлении заявок;</w:t>
      </w:r>
    </w:p>
    <w:p w:rsidR="00A361B4" w:rsidRPr="00B23522" w:rsidRDefault="00A361B4" w:rsidP="0065038A">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иметь с участниками процедур закупок связи, иные, нежели чем возникающие в процессе обычной хозяйственной деятельности, о которых он не заявил комиссии по осуществлению закупок (закупочной комиссии);</w:t>
      </w:r>
    </w:p>
    <w:p w:rsidR="00A361B4" w:rsidRPr="00B23522" w:rsidRDefault="00A361B4" w:rsidP="0065038A">
      <w:pPr>
        <w:suppressAutoHyphens/>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 </w:t>
      </w:r>
      <w:r w:rsidRPr="00B23522">
        <w:rPr>
          <w:rFonts w:ascii="Times New Roman" w:hAnsi="Times New Roman"/>
          <w:sz w:val="28"/>
          <w:szCs w:val="28"/>
          <w:lang w:eastAsia="ru-RU"/>
        </w:rPr>
        <w:t>проводить не предусмотренные закупочной документацией переговоры с участниками процедур закупок.</w:t>
      </w:r>
    </w:p>
    <w:p w:rsidR="00A361B4" w:rsidRPr="00B23522" w:rsidRDefault="00A361B4" w:rsidP="0065038A">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xml:space="preserve">3.4. </w:t>
      </w:r>
      <w:r w:rsidRPr="00B23522">
        <w:rPr>
          <w:rFonts w:ascii="Times New Roman" w:hAnsi="Times New Roman"/>
          <w:sz w:val="28"/>
          <w:szCs w:val="28"/>
        </w:rPr>
        <w:t>Сотрудники, участвующие в организации закупки, вправе:</w:t>
      </w:r>
    </w:p>
    <w:p w:rsidR="00A361B4" w:rsidRPr="00B23522" w:rsidRDefault="00A361B4" w:rsidP="0065038A">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исходя из накопленного опыта проведения закупок рекомендовать руководству внесение изменений в документы, регламентирующие закупочную деятельность;</w:t>
      </w:r>
    </w:p>
    <w:p w:rsidR="00A361B4" w:rsidRPr="00B23522" w:rsidRDefault="00A361B4" w:rsidP="0065038A">
      <w:pPr>
        <w:suppressAutoHyphens/>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 </w:t>
      </w:r>
      <w:r w:rsidRPr="00B23522">
        <w:rPr>
          <w:rFonts w:ascii="Times New Roman" w:hAnsi="Times New Roman"/>
          <w:sz w:val="28"/>
          <w:szCs w:val="28"/>
          <w:lang w:eastAsia="ru-RU"/>
        </w:rPr>
        <w:t>повышать свою квалификацию в области закупочной деятельности самостоятельно либо, при наличии возможности, – на специализированных курсах.</w:t>
      </w:r>
    </w:p>
    <w:p w:rsidR="00A361B4" w:rsidRPr="00B23522" w:rsidRDefault="00A361B4" w:rsidP="0065038A">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xml:space="preserve">3.5. </w:t>
      </w:r>
      <w:r w:rsidRPr="00B23522">
        <w:rPr>
          <w:rFonts w:ascii="Times New Roman" w:hAnsi="Times New Roman"/>
          <w:sz w:val="28"/>
          <w:szCs w:val="28"/>
        </w:rPr>
        <w:t>Сотрудники, участвующие в организации закупки, несут персональную ответственность за исполнение действий, связанных с проведением закупки.</w:t>
      </w:r>
    </w:p>
    <w:p w:rsidR="00A361B4" w:rsidRPr="00B23522" w:rsidRDefault="00A361B4" w:rsidP="0065038A">
      <w:pPr>
        <w:suppressAutoHyphens/>
        <w:spacing w:after="0" w:line="240" w:lineRule="auto"/>
        <w:ind w:firstLine="708"/>
        <w:jc w:val="both"/>
        <w:rPr>
          <w:rFonts w:ascii="Times New Roman" w:hAnsi="Times New Roman"/>
          <w:sz w:val="28"/>
          <w:szCs w:val="28"/>
        </w:rPr>
      </w:pPr>
    </w:p>
    <w:p w:rsidR="00A361B4" w:rsidRPr="00AB3DFD" w:rsidRDefault="00A361B4" w:rsidP="00666705">
      <w:pPr>
        <w:suppressAutoHyphens/>
        <w:spacing w:after="0" w:line="240" w:lineRule="auto"/>
        <w:ind w:firstLine="708"/>
        <w:jc w:val="both"/>
        <w:rPr>
          <w:rFonts w:ascii="Times New Roman" w:hAnsi="Times New Roman"/>
          <w:b/>
          <w:sz w:val="28"/>
          <w:szCs w:val="28"/>
        </w:rPr>
      </w:pPr>
      <w:r w:rsidRPr="00AB3DFD">
        <w:rPr>
          <w:rFonts w:ascii="Times New Roman" w:hAnsi="Times New Roman"/>
          <w:b/>
          <w:sz w:val="28"/>
          <w:szCs w:val="28"/>
        </w:rPr>
        <w:t>Статья 14. Организация осуществления закупок</w:t>
      </w:r>
      <w:r>
        <w:rPr>
          <w:rFonts w:ascii="Times New Roman" w:hAnsi="Times New Roman"/>
          <w:b/>
          <w:sz w:val="28"/>
          <w:szCs w:val="28"/>
        </w:rPr>
        <w:t>.</w:t>
      </w:r>
      <w:r w:rsidRPr="00666705">
        <w:rPr>
          <w:rFonts w:ascii="Times New Roman" w:hAnsi="Times New Roman"/>
          <w:b/>
          <w:sz w:val="28"/>
          <w:szCs w:val="28"/>
        </w:rPr>
        <w:t xml:space="preserve"> </w:t>
      </w:r>
      <w:r w:rsidRPr="00AB3DFD">
        <w:rPr>
          <w:rFonts w:ascii="Times New Roman" w:hAnsi="Times New Roman"/>
          <w:b/>
          <w:sz w:val="28"/>
          <w:szCs w:val="28"/>
        </w:rPr>
        <w:t>Полномочия Заказчика</w:t>
      </w:r>
      <w:r>
        <w:rPr>
          <w:rFonts w:ascii="Times New Roman" w:hAnsi="Times New Roman"/>
          <w:b/>
          <w:sz w:val="28"/>
          <w:szCs w:val="28"/>
        </w:rPr>
        <w:t xml:space="preserve"> </w:t>
      </w:r>
    </w:p>
    <w:p w:rsidR="00A361B4" w:rsidRPr="00B23522" w:rsidRDefault="00A361B4" w:rsidP="007D0A86">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1. Заказчик по общему правилу выполняет функции организатора закупки самостоятельно. </w:t>
      </w:r>
    </w:p>
    <w:p w:rsidR="00A361B4" w:rsidRPr="00B23522" w:rsidRDefault="00A361B4" w:rsidP="00196597">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2. </w:t>
      </w:r>
      <w:r w:rsidRPr="00B23522">
        <w:rPr>
          <w:rFonts w:ascii="Times New Roman" w:hAnsi="Times New Roman"/>
          <w:sz w:val="28"/>
          <w:szCs w:val="28"/>
        </w:rPr>
        <w:t>Заказчик вправе привлечь на основе договора юридическое лицо - специализированную организацию (организатора закупки), уполномоченную на осуществление процедур закупок для Заказчика, информационное сопровождение закупок, ведение и обслуживание официального сайта.</w:t>
      </w:r>
    </w:p>
    <w:p w:rsidR="00A361B4" w:rsidRPr="00B23522" w:rsidRDefault="00A361B4" w:rsidP="007D0A86">
      <w:pPr>
        <w:pStyle w:val="31"/>
        <w:spacing w:line="240" w:lineRule="auto"/>
        <w:ind w:left="0" w:firstLine="0"/>
        <w:rPr>
          <w:szCs w:val="28"/>
        </w:rPr>
      </w:pPr>
      <w:r w:rsidRPr="00B23522">
        <w:rPr>
          <w:szCs w:val="28"/>
        </w:rPr>
        <w:t xml:space="preserve">         Специализированная организация (организатор закупки) осуществляет функции по осуществлению закупок для Заказчика </w:t>
      </w:r>
      <w:r w:rsidRPr="00B23522">
        <w:rPr>
          <w:color w:val="000000"/>
          <w:szCs w:val="28"/>
        </w:rPr>
        <w:t>на основании плана закупки товаров, работ, услуг и заявок Заказчика</w:t>
      </w:r>
      <w:r w:rsidRPr="00B23522">
        <w:rPr>
          <w:szCs w:val="28"/>
        </w:rPr>
        <w:t xml:space="preserve">, за исключением подписания договоров, которые подписываются должностным лицом Заказчика. Порядок взаимодействия специализированной организации (организатора закупки) и Заказчика устанавливается решениями о наделении специализированной организации соответствующими полномочиями, переданными ей по договору. </w:t>
      </w:r>
    </w:p>
    <w:p w:rsidR="00A361B4" w:rsidRPr="00B23522" w:rsidRDefault="00A361B4" w:rsidP="007D0A86">
      <w:pPr>
        <w:pStyle w:val="31"/>
        <w:spacing w:line="240" w:lineRule="auto"/>
        <w:ind w:left="0" w:firstLine="0"/>
        <w:rPr>
          <w:szCs w:val="28"/>
        </w:rPr>
      </w:pPr>
      <w:r w:rsidRPr="00B23522">
        <w:rPr>
          <w:szCs w:val="28"/>
        </w:rPr>
        <w:t xml:space="preserve">         3. Услуги по осуществлению функций специализированной организации (организатора закупки) включают:</w:t>
      </w:r>
    </w:p>
    <w:p w:rsidR="00A361B4" w:rsidRPr="00B23522" w:rsidRDefault="00A361B4" w:rsidP="00196597">
      <w:pPr>
        <w:pStyle w:val="31"/>
        <w:spacing w:line="240" w:lineRule="auto"/>
        <w:ind w:left="0" w:firstLine="708"/>
        <w:rPr>
          <w:szCs w:val="28"/>
        </w:rPr>
      </w:pPr>
      <w:r w:rsidRPr="00B23522">
        <w:rPr>
          <w:szCs w:val="28"/>
        </w:rPr>
        <w:t>- разработку и передачу Заказчику проекта документации;</w:t>
      </w:r>
    </w:p>
    <w:p w:rsidR="00A361B4" w:rsidRPr="00B23522" w:rsidRDefault="00A361B4" w:rsidP="00196597">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подготовку  и размещение информации о закупке на сайте Заказчика, официальном сайте, в том числе о заключенных договорах;  </w:t>
      </w:r>
    </w:p>
    <w:p w:rsidR="00A361B4" w:rsidRPr="00B23522" w:rsidRDefault="00A361B4" w:rsidP="00196597">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утверждение документации Заказчиком, с внесением, при необходимости, изменений и дополнений; </w:t>
      </w:r>
    </w:p>
    <w:p w:rsidR="00A361B4" w:rsidRPr="00B23522" w:rsidRDefault="00A361B4" w:rsidP="00196597">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прием и регистрацию заявлений на предоставление документации; </w:t>
      </w:r>
    </w:p>
    <w:p w:rsidR="00A361B4" w:rsidRPr="00B23522" w:rsidRDefault="00A361B4" w:rsidP="00196597">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изготовление копии документации и  предоставление ее лицу, подавшему заявление о предоставлении документации; </w:t>
      </w:r>
    </w:p>
    <w:p w:rsidR="00A361B4" w:rsidRPr="00B23522" w:rsidRDefault="00A361B4" w:rsidP="00196597">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разъяснение требований, положений и условий закупки участнику закупки; </w:t>
      </w:r>
    </w:p>
    <w:p w:rsidR="00A361B4" w:rsidRPr="00B23522" w:rsidRDefault="00A361B4" w:rsidP="00196597">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приём, регистрацию, хранение и доставку заявок на участие в закупках к месту заседания комиссии; </w:t>
      </w:r>
    </w:p>
    <w:p w:rsidR="00A361B4" w:rsidRPr="00B23522" w:rsidRDefault="00A361B4" w:rsidP="00196597">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услуги по техническому сопровождению, подготовке и проведению процедур закупки;</w:t>
      </w:r>
    </w:p>
    <w:p w:rsidR="00A361B4" w:rsidRPr="00B23522" w:rsidRDefault="00A361B4" w:rsidP="00196597">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подготовка и проведение процедур закупки;</w:t>
      </w:r>
    </w:p>
    <w:p w:rsidR="00A361B4" w:rsidRPr="00B23522" w:rsidRDefault="00A361B4" w:rsidP="00196597">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регистрацию представителей участников закупки, прибывших на процедуру закупки; </w:t>
      </w:r>
    </w:p>
    <w:p w:rsidR="00A361B4" w:rsidRPr="00B23522" w:rsidRDefault="00A361B4" w:rsidP="00196597">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ведение аудиозаписи на заседании комиссии; </w:t>
      </w:r>
    </w:p>
    <w:p w:rsidR="00A361B4" w:rsidRPr="00B23522" w:rsidRDefault="00A361B4" w:rsidP="00196597">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подготовку проектов протоколов заседаний комиссии; </w:t>
      </w:r>
    </w:p>
    <w:p w:rsidR="00A361B4" w:rsidRPr="00B23522" w:rsidRDefault="00A361B4" w:rsidP="00196597">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рассылку приглашений, изменений, извещений, уведомлений и другой информации участникам закупки по заданию Заказчика; </w:t>
      </w:r>
    </w:p>
    <w:p w:rsidR="00A361B4" w:rsidRPr="00B23522" w:rsidRDefault="00A361B4" w:rsidP="00196597">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передачу Заказчику журналов (учета выданной документации о закупке и регистрации представителей участников закупки, прибывших на  торги); </w:t>
      </w:r>
    </w:p>
    <w:p w:rsidR="00A361B4" w:rsidRPr="00B23522" w:rsidRDefault="00A361B4" w:rsidP="00196597">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выполнение иных, связанных с обеспечением проведения торгов, функций. </w:t>
      </w:r>
    </w:p>
    <w:p w:rsidR="00A361B4" w:rsidRPr="00B23522" w:rsidRDefault="00A361B4" w:rsidP="00666705">
      <w:pPr>
        <w:pStyle w:val="ListParagraph"/>
        <w:suppressAutoHyphens/>
        <w:spacing w:after="0" w:line="240" w:lineRule="auto"/>
        <w:ind w:left="0" w:firstLine="708"/>
        <w:jc w:val="both"/>
        <w:rPr>
          <w:rFonts w:ascii="Times New Roman" w:hAnsi="Times New Roman"/>
          <w:sz w:val="28"/>
          <w:szCs w:val="28"/>
        </w:rPr>
      </w:pPr>
      <w:r>
        <w:rPr>
          <w:rFonts w:ascii="Times New Roman" w:hAnsi="Times New Roman"/>
          <w:sz w:val="28"/>
          <w:szCs w:val="28"/>
        </w:rPr>
        <w:t xml:space="preserve">4. </w:t>
      </w:r>
      <w:r w:rsidRPr="00B23522">
        <w:rPr>
          <w:rFonts w:ascii="Times New Roman" w:hAnsi="Times New Roman"/>
          <w:sz w:val="28"/>
          <w:szCs w:val="28"/>
        </w:rPr>
        <w:t>Заказчик осуществляет следующие полномочия в рамках закупочной деятельности:</w:t>
      </w:r>
    </w:p>
    <w:p w:rsidR="00A361B4" w:rsidRPr="00B23522" w:rsidRDefault="00A361B4" w:rsidP="0065038A">
      <w:pPr>
        <w:suppressAutoHyphens/>
        <w:spacing w:after="0" w:line="240" w:lineRule="auto"/>
        <w:jc w:val="both"/>
        <w:rPr>
          <w:rFonts w:ascii="Times New Roman" w:hAnsi="Times New Roman"/>
          <w:sz w:val="28"/>
          <w:szCs w:val="28"/>
        </w:rPr>
      </w:pPr>
      <w:r w:rsidRPr="00B23522">
        <w:rPr>
          <w:rFonts w:ascii="Times New Roman" w:hAnsi="Times New Roman"/>
          <w:sz w:val="28"/>
          <w:szCs w:val="28"/>
        </w:rPr>
        <w:tab/>
        <w:t>- планирование закупок, в том числе выбор процедуры закупки;</w:t>
      </w:r>
    </w:p>
    <w:p w:rsidR="00A361B4" w:rsidRPr="00B23522" w:rsidRDefault="00A361B4" w:rsidP="0065038A">
      <w:pPr>
        <w:suppressAutoHyphens/>
        <w:spacing w:after="0" w:line="240" w:lineRule="auto"/>
        <w:jc w:val="both"/>
        <w:rPr>
          <w:rFonts w:ascii="Times New Roman" w:hAnsi="Times New Roman"/>
          <w:sz w:val="28"/>
          <w:szCs w:val="28"/>
        </w:rPr>
      </w:pPr>
      <w:r w:rsidRPr="00B23522">
        <w:rPr>
          <w:rFonts w:ascii="Times New Roman" w:hAnsi="Times New Roman"/>
          <w:sz w:val="28"/>
          <w:szCs w:val="28"/>
        </w:rPr>
        <w:tab/>
        <w:t>- размещение закупок;</w:t>
      </w:r>
    </w:p>
    <w:p w:rsidR="00A361B4" w:rsidRPr="00B23522" w:rsidRDefault="00A361B4" w:rsidP="0065038A">
      <w:pPr>
        <w:suppressAutoHyphens/>
        <w:spacing w:after="0" w:line="240" w:lineRule="auto"/>
        <w:jc w:val="both"/>
        <w:rPr>
          <w:rFonts w:ascii="Times New Roman" w:hAnsi="Times New Roman"/>
          <w:sz w:val="28"/>
          <w:szCs w:val="28"/>
        </w:rPr>
      </w:pPr>
      <w:r w:rsidRPr="00B23522">
        <w:rPr>
          <w:rFonts w:ascii="Times New Roman" w:hAnsi="Times New Roman"/>
          <w:sz w:val="28"/>
          <w:szCs w:val="28"/>
        </w:rPr>
        <w:tab/>
        <w:t>- заключение договора;</w:t>
      </w:r>
    </w:p>
    <w:p w:rsidR="00A361B4" w:rsidRPr="00B23522" w:rsidRDefault="00A361B4" w:rsidP="0065038A">
      <w:pPr>
        <w:suppressAutoHyphens/>
        <w:spacing w:after="0" w:line="240" w:lineRule="auto"/>
        <w:jc w:val="both"/>
        <w:rPr>
          <w:rFonts w:ascii="Times New Roman" w:hAnsi="Times New Roman"/>
          <w:sz w:val="28"/>
          <w:szCs w:val="28"/>
        </w:rPr>
      </w:pPr>
      <w:r w:rsidRPr="00B23522">
        <w:rPr>
          <w:rFonts w:ascii="Times New Roman" w:hAnsi="Times New Roman"/>
          <w:sz w:val="28"/>
          <w:szCs w:val="28"/>
        </w:rPr>
        <w:tab/>
        <w:t>- контроль исполнения договоров;</w:t>
      </w:r>
    </w:p>
    <w:p w:rsidR="00A361B4" w:rsidRPr="00B23522" w:rsidRDefault="00A361B4" w:rsidP="0065038A">
      <w:pPr>
        <w:suppressAutoHyphens/>
        <w:spacing w:after="0" w:line="240" w:lineRule="auto"/>
        <w:jc w:val="both"/>
        <w:rPr>
          <w:rFonts w:ascii="Times New Roman" w:hAnsi="Times New Roman"/>
          <w:sz w:val="28"/>
          <w:szCs w:val="28"/>
        </w:rPr>
      </w:pPr>
      <w:r w:rsidRPr="00B23522">
        <w:rPr>
          <w:rFonts w:ascii="Times New Roman" w:hAnsi="Times New Roman"/>
          <w:sz w:val="28"/>
          <w:szCs w:val="28"/>
        </w:rPr>
        <w:tab/>
        <w:t>- оценка эффективности закупок.</w:t>
      </w:r>
    </w:p>
    <w:p w:rsidR="00A361B4" w:rsidRPr="00B23522" w:rsidRDefault="00A361B4" w:rsidP="0065038A">
      <w:pPr>
        <w:suppressAutoHyphens/>
        <w:spacing w:after="0" w:line="240" w:lineRule="auto"/>
        <w:jc w:val="both"/>
        <w:rPr>
          <w:rFonts w:ascii="Times New Roman" w:hAnsi="Times New Roman"/>
          <w:sz w:val="28"/>
          <w:szCs w:val="28"/>
        </w:rPr>
      </w:pPr>
    </w:p>
    <w:p w:rsidR="00A361B4" w:rsidRPr="00AB3DFD" w:rsidRDefault="00A361B4" w:rsidP="0065038A">
      <w:pPr>
        <w:suppressAutoHyphens/>
        <w:spacing w:after="0" w:line="240" w:lineRule="auto"/>
        <w:ind w:firstLine="708"/>
        <w:jc w:val="both"/>
        <w:rPr>
          <w:rFonts w:ascii="Times New Roman" w:hAnsi="Times New Roman"/>
          <w:b/>
          <w:sz w:val="28"/>
          <w:szCs w:val="28"/>
        </w:rPr>
      </w:pPr>
      <w:r>
        <w:rPr>
          <w:rFonts w:ascii="Times New Roman" w:hAnsi="Times New Roman"/>
          <w:b/>
          <w:sz w:val="28"/>
          <w:szCs w:val="28"/>
        </w:rPr>
        <w:t>Статья 15</w:t>
      </w:r>
      <w:r w:rsidRPr="00AB3DFD">
        <w:rPr>
          <w:rFonts w:ascii="Times New Roman" w:hAnsi="Times New Roman"/>
          <w:b/>
          <w:sz w:val="28"/>
          <w:szCs w:val="28"/>
        </w:rPr>
        <w:t xml:space="preserve">. </w:t>
      </w:r>
      <w:r w:rsidRPr="00AB3DFD">
        <w:rPr>
          <w:rFonts w:ascii="Times New Roman" w:hAnsi="Times New Roman"/>
          <w:b/>
          <w:bCs/>
          <w:sz w:val="28"/>
          <w:szCs w:val="28"/>
          <w:lang w:eastAsia="ru-RU"/>
        </w:rPr>
        <w:t>Комиссии по осуществлению закупок (закупочная комиссия)</w:t>
      </w:r>
    </w:p>
    <w:p w:rsidR="00A361B4" w:rsidRPr="00B23522" w:rsidRDefault="00A361B4" w:rsidP="0065038A">
      <w:pPr>
        <w:suppressAutoHyphens/>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В целях обеспечения проведения единой политики закупки продукции для нужд Заказчика создается комиссия по осуществлению закупок (закупочная комиссия) (далее – комиссия).</w:t>
      </w:r>
    </w:p>
    <w:p w:rsidR="00A361B4" w:rsidRPr="00B23522" w:rsidRDefault="00A361B4" w:rsidP="0065038A">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2. Деятельность комиссии направлена на обеспечение экономической эффективности закупки.</w:t>
      </w:r>
    </w:p>
    <w:p w:rsidR="00A361B4" w:rsidRPr="00B23522" w:rsidRDefault="00A361B4" w:rsidP="0065038A">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3. Решение о создании комиссии принимается Заказчиком до начала проведения закупки, в том числе до размещения извещений о закупке путем издания приказа директора филармонии. При этом Заказчиком определяются состав и порядок работы комиссии, назначается председатель комиссии. Председатель комиссии назначается из числа сотрудников Заказчика.</w:t>
      </w:r>
    </w:p>
    <w:p w:rsidR="00A361B4" w:rsidRDefault="00A361B4" w:rsidP="0065038A">
      <w:pPr>
        <w:suppressAutoHyphens/>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4. Число членов комиссии должно быть не менее </w:t>
      </w:r>
      <w:r w:rsidRPr="00B23522">
        <w:rPr>
          <w:rFonts w:ascii="Times New Roman" w:hAnsi="Times New Roman"/>
          <w:bCs/>
          <w:sz w:val="28"/>
          <w:szCs w:val="28"/>
          <w:lang w:eastAsia="ru-RU"/>
        </w:rPr>
        <w:t>чем пять человек</w:t>
      </w:r>
      <w:r w:rsidRPr="00B23522">
        <w:rPr>
          <w:rFonts w:ascii="Times New Roman" w:hAnsi="Times New Roman"/>
          <w:sz w:val="28"/>
          <w:szCs w:val="28"/>
          <w:lang w:eastAsia="ru-RU"/>
        </w:rPr>
        <w:t>.</w:t>
      </w:r>
    </w:p>
    <w:p w:rsidR="00A361B4" w:rsidRPr="00404E85" w:rsidRDefault="00A361B4" w:rsidP="0040626B">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5</w:t>
      </w:r>
      <w:r w:rsidRPr="00B23522">
        <w:rPr>
          <w:rFonts w:ascii="Times New Roman" w:hAnsi="Times New Roman"/>
          <w:sz w:val="28"/>
          <w:szCs w:val="28"/>
          <w:lang w:eastAsia="ru-RU"/>
        </w:rPr>
        <w:t>. Комиссия может создаваться для проведения отдельно взятой закупочной процедуры, либо действовать на постоянной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A361B4" w:rsidRPr="00B23522" w:rsidRDefault="00A361B4" w:rsidP="0065038A">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6</w:t>
      </w:r>
      <w:r w:rsidRPr="00B23522">
        <w:rPr>
          <w:rFonts w:ascii="Times New Roman" w:hAnsi="Times New Roman"/>
          <w:sz w:val="28"/>
          <w:szCs w:val="28"/>
          <w:lang w:eastAsia="ru-RU"/>
        </w:rPr>
        <w:t xml:space="preserve">. Основной функцией комиссии является принятие решений в рамках конкретных процедур закупок.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определяется </w:t>
      </w:r>
      <w:r w:rsidRPr="00B23522">
        <w:rPr>
          <w:rFonts w:ascii="Times New Roman" w:hAnsi="Times New Roman"/>
          <w:bCs/>
          <w:sz w:val="28"/>
          <w:szCs w:val="28"/>
          <w:lang w:eastAsia="ru-RU"/>
        </w:rPr>
        <w:t>Положением о комиссии</w:t>
      </w:r>
      <w:r w:rsidRPr="00B23522">
        <w:rPr>
          <w:rFonts w:ascii="Times New Roman" w:hAnsi="Times New Roman"/>
          <w:sz w:val="28"/>
          <w:szCs w:val="28"/>
          <w:lang w:eastAsia="ru-RU"/>
        </w:rPr>
        <w:t>, утвержденным приказом директора филармонии.</w:t>
      </w:r>
    </w:p>
    <w:p w:rsidR="00A361B4" w:rsidRPr="00B23522" w:rsidRDefault="00A361B4" w:rsidP="0065038A">
      <w:pPr>
        <w:suppressAutoHyphens/>
        <w:spacing w:after="0" w:line="240" w:lineRule="auto"/>
        <w:ind w:firstLine="708"/>
        <w:jc w:val="both"/>
        <w:rPr>
          <w:rFonts w:ascii="Times New Roman" w:hAnsi="Times New Roman"/>
          <w:sz w:val="28"/>
          <w:szCs w:val="28"/>
          <w:lang w:eastAsia="ru-RU"/>
        </w:rPr>
      </w:pPr>
    </w:p>
    <w:p w:rsidR="00A361B4" w:rsidRPr="00AB3DFD" w:rsidRDefault="00A361B4" w:rsidP="0065038A">
      <w:pPr>
        <w:pStyle w:val="ListParagraph"/>
        <w:spacing w:after="0" w:line="240" w:lineRule="auto"/>
        <w:ind w:left="0"/>
        <w:jc w:val="center"/>
        <w:rPr>
          <w:rFonts w:ascii="Times New Roman" w:hAnsi="Times New Roman"/>
          <w:b/>
          <w:sz w:val="28"/>
          <w:szCs w:val="28"/>
        </w:rPr>
      </w:pPr>
      <w:r w:rsidRPr="00AB3DFD">
        <w:rPr>
          <w:rFonts w:ascii="Times New Roman" w:hAnsi="Times New Roman"/>
          <w:b/>
          <w:sz w:val="28"/>
          <w:szCs w:val="28"/>
          <w:lang w:val="en-US"/>
        </w:rPr>
        <w:t>VI</w:t>
      </w:r>
      <w:r w:rsidRPr="00AB3DFD">
        <w:rPr>
          <w:rFonts w:ascii="Times New Roman" w:hAnsi="Times New Roman"/>
          <w:b/>
          <w:sz w:val="28"/>
          <w:szCs w:val="28"/>
        </w:rPr>
        <w:t>. ТРЕБОВАНИЯ, УСТАНАВЛИВАЕМЫЕ К УЧАСТНИКАМ ЗАКУПОК, ПРИ ПРОВЕДЕНИИ ВСЕХ ПРОЦЕДУР ЗАКУПОК</w:t>
      </w:r>
    </w:p>
    <w:p w:rsidR="00A361B4" w:rsidRPr="00AB3DFD" w:rsidRDefault="00A361B4" w:rsidP="0065038A">
      <w:pPr>
        <w:spacing w:after="0" w:line="240" w:lineRule="auto"/>
        <w:jc w:val="both"/>
        <w:rPr>
          <w:rFonts w:ascii="Times New Roman" w:hAnsi="Times New Roman"/>
          <w:b/>
          <w:sz w:val="28"/>
          <w:szCs w:val="28"/>
        </w:rPr>
      </w:pPr>
    </w:p>
    <w:p w:rsidR="00A361B4" w:rsidRPr="00AB3DFD" w:rsidRDefault="00A361B4" w:rsidP="0065038A">
      <w:pPr>
        <w:spacing w:after="0" w:line="240" w:lineRule="auto"/>
        <w:jc w:val="both"/>
        <w:rPr>
          <w:rFonts w:ascii="Times New Roman" w:hAnsi="Times New Roman"/>
          <w:b/>
          <w:sz w:val="28"/>
          <w:szCs w:val="28"/>
        </w:rPr>
      </w:pPr>
      <w:r w:rsidRPr="00AB3DFD">
        <w:rPr>
          <w:rFonts w:ascii="Times New Roman" w:hAnsi="Times New Roman"/>
          <w:b/>
          <w:sz w:val="28"/>
          <w:szCs w:val="28"/>
        </w:rPr>
        <w:t xml:space="preserve"> </w:t>
      </w:r>
      <w:r w:rsidRPr="00AB3DFD">
        <w:rPr>
          <w:rFonts w:ascii="Times New Roman" w:hAnsi="Times New Roman"/>
          <w:b/>
          <w:sz w:val="28"/>
          <w:szCs w:val="28"/>
        </w:rPr>
        <w:tab/>
        <w:t>Статья 16. Требования к участникам закупок</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rPr>
        <w:tab/>
        <w:t xml:space="preserve">1. </w:t>
      </w:r>
      <w:r w:rsidRPr="00B23522">
        <w:rPr>
          <w:rFonts w:ascii="Times New Roman" w:hAnsi="Times New Roman"/>
          <w:sz w:val="28"/>
          <w:szCs w:val="28"/>
          <w:lang w:eastAsia="ru-RU"/>
        </w:rPr>
        <w:t>При осуществлении закупок устанавливаются следующие единые требования к участникам закупок:</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2) участники закупок должны быть правомочны заключать договор;</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5)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6) не является организацией, на имущество которой наложен арест по решению суда, административного органа и (или) экономическая деятельность которого приостановлена.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К участникам закупки Заказчик вправе установить также следующие требования:</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 отсутствие в </w:t>
      </w:r>
      <w:r>
        <w:rPr>
          <w:rFonts w:ascii="Times New Roman" w:hAnsi="Times New Roman"/>
          <w:sz w:val="28"/>
          <w:szCs w:val="28"/>
          <w:lang w:eastAsia="ru-RU"/>
        </w:rPr>
        <w:t xml:space="preserve">федеральном </w:t>
      </w:r>
      <w:r w:rsidRPr="00B23522">
        <w:rPr>
          <w:rFonts w:ascii="Times New Roman" w:hAnsi="Times New Roman"/>
          <w:sz w:val="28"/>
          <w:szCs w:val="28"/>
          <w:lang w:eastAsia="ru-RU"/>
        </w:rPr>
        <w:t>реест</w:t>
      </w:r>
      <w:r>
        <w:rPr>
          <w:rFonts w:ascii="Times New Roman" w:hAnsi="Times New Roman"/>
          <w:sz w:val="28"/>
          <w:szCs w:val="28"/>
          <w:lang w:eastAsia="ru-RU"/>
        </w:rPr>
        <w:t>ре недобросовестных поставщиков и/или в реестре,</w:t>
      </w:r>
      <w:r w:rsidRPr="00B23522">
        <w:rPr>
          <w:rFonts w:ascii="Times New Roman" w:hAnsi="Times New Roman"/>
          <w:sz w:val="28"/>
          <w:szCs w:val="28"/>
          <w:lang w:eastAsia="ru-RU"/>
        </w:rPr>
        <w:t xml:space="preserve"> предусмотренном статьей 5 Федерального закона от 18.07.2011 № 223-ФЗ «О закупках товаров, работ, услуг отде</w:t>
      </w:r>
      <w:r>
        <w:rPr>
          <w:rFonts w:ascii="Times New Roman" w:hAnsi="Times New Roman"/>
          <w:sz w:val="28"/>
          <w:szCs w:val="28"/>
          <w:lang w:eastAsia="ru-RU"/>
        </w:rPr>
        <w:t xml:space="preserve">льными видами юридических лиц» </w:t>
      </w:r>
      <w:r w:rsidRPr="00B23522">
        <w:rPr>
          <w:rFonts w:ascii="Times New Roman" w:hAnsi="Times New Roman"/>
          <w:sz w:val="28"/>
          <w:szCs w:val="28"/>
          <w:lang w:eastAsia="ru-RU"/>
        </w:rPr>
        <w:t>сведений об участнике закупки, если такое требование установлено Заказчиком в закупочной документации;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 в случае, если при осуществлении закупки на выполнение работ по строительству, реконструкции, капитальному ремонту объекта капитального строительства путем проведения открытого конкурса, запроса котировок цен, запроса предложений, конкурентных переговоров начальная (максимальная) цена договора (цена лота) составляет </w:t>
      </w:r>
      <w:r w:rsidRPr="00B23522">
        <w:rPr>
          <w:rFonts w:ascii="Times New Roman" w:hAnsi="Times New Roman"/>
          <w:bCs/>
          <w:sz w:val="28"/>
          <w:szCs w:val="28"/>
          <w:lang w:eastAsia="ru-RU"/>
        </w:rPr>
        <w:t>пятьсот тысяч рублей и более</w:t>
      </w:r>
      <w:r w:rsidRPr="00B23522">
        <w:rPr>
          <w:rFonts w:ascii="Times New Roman" w:hAnsi="Times New Roman"/>
          <w:sz w:val="28"/>
          <w:szCs w:val="28"/>
          <w:lang w:eastAsia="ru-RU"/>
        </w:rPr>
        <w:t>, Заказчик вправе установить также участникам закупки требование выполнения ими за последние три года, предшествующие дате окончания срока подачи заявок на участие в закупке,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осуществляется закупка, в соответствии с номенклатурой товаров, работ, услуг, стоимость которых составляет не менее чем двадцать процентов начальной (максимальной) цены договора (цены лота), на право заключить который проводится закупка. При этом учитывается стоимость всех выполненных участником закупки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закупки).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При проведении торгов Заказчик вправе установить квалификационные требования к участникам закупки, а именно:</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наличие финансовых, материальных средств (</w:t>
      </w:r>
      <w:r w:rsidRPr="00B23522">
        <w:rPr>
          <w:rFonts w:ascii="Times New Roman" w:hAnsi="Times New Roman"/>
          <w:sz w:val="28"/>
          <w:szCs w:val="28"/>
        </w:rPr>
        <w:t>наличие денежных средств на счетах, денежных средств отраженных по данным бухгалтерской отчетности и т.п.)</w:t>
      </w:r>
      <w:r w:rsidRPr="00B23522">
        <w:rPr>
          <w:rFonts w:ascii="Times New Roman" w:hAnsi="Times New Roman"/>
          <w:sz w:val="28"/>
          <w:szCs w:val="28"/>
          <w:lang w:eastAsia="ru-RU"/>
        </w:rPr>
        <w:t>, а также иных возможностей (ресурсов), необходимых для выполнения условий договора;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2) </w:t>
      </w:r>
      <w:r w:rsidRPr="00B23522">
        <w:rPr>
          <w:rFonts w:ascii="Times New Roman" w:hAnsi="Times New Roman"/>
          <w:sz w:val="28"/>
          <w:szCs w:val="28"/>
        </w:rPr>
        <w:t xml:space="preserve">наличие опыта выполнения аналогичных проектов (к примеру, количество ранее выполненных договоров </w:t>
      </w:r>
      <w:r>
        <w:rPr>
          <w:rFonts w:ascii="Times New Roman" w:hAnsi="Times New Roman"/>
          <w:sz w:val="28"/>
          <w:szCs w:val="28"/>
        </w:rPr>
        <w:t>аналогичных по объему поставки т</w:t>
      </w:r>
      <w:r w:rsidRPr="00B23522">
        <w:rPr>
          <w:rFonts w:ascii="Times New Roman" w:hAnsi="Times New Roman"/>
          <w:sz w:val="28"/>
          <w:szCs w:val="28"/>
        </w:rPr>
        <w:t>оваров, по видам оказываемых услуг), в том числе за определенный промежуток времени;</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3) наличие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4) наличие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5</w:t>
      </w:r>
      <w:r w:rsidRPr="00B23522">
        <w:rPr>
          <w:rFonts w:ascii="Times New Roman" w:hAnsi="Times New Roman"/>
          <w:sz w:val="28"/>
          <w:szCs w:val="28"/>
          <w:lang w:eastAsia="ru-RU"/>
        </w:rPr>
        <w:t>) иные квалификационные требования, связанные с предметом закупки.</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Квалификационные требования должны быть выражены в измеряемых единицах, например,</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наличие опыта оказания аналогичных услуг не менее пяти лет;</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наличие опыта выполнения аналогичных работ на сумму не менее 15 млн. руб.;</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наличие в собственности или на праве аренды производственных мощностей, а именно: не менее двух башенных кранов, складских помещений площадью не менее 2 тыс.кв.м. и т.д.</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Информация об установленных Заказчиком единых требованиях указывается в извещении о закупке и документации о закупке.</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5. Указанные в настоящей статье требования предъявляются в равной мере ко всем участникам закупок.</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6. Участник закупок отстраняется от участия в закупке в любой момент до заключения договора, если Заказчик обнаружит, что участник представил недостоверную (в том числе неполную, противоречивую) информацию. До принятия решения об отстранении участника от участия в закупке Заказчик обязан потребовать от участника устранить недостатки представленной информации. В случае, если по истечении одного рабочего дня с даты обращения Заказчика участник устранит недостатки предоставленной информации, его отстранение от участия в закупке не допускается.</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7. Требования к участникам закупок, предусмотренные частью 1 настоящей статьи, требования по обладанию профессиональной компетентностью, оборудованием и другими материальными возможностями, надежностью, опытом и деловой репутацией, а также людскими ресурсами, необходимыми для исполнения договора на поставку продукции, системой управления охраной труда, установленные частью 2 настоящей статьи, а также требования к товарам, работам, услугам, являющимся предметом закупки, могут быть также установлены Заказчиком в документации процедуры закупки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cоисполнителя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A361B4" w:rsidRDefault="00A361B4" w:rsidP="00243061">
      <w:pPr>
        <w:spacing w:after="0" w:line="240" w:lineRule="auto"/>
        <w:ind w:firstLine="708"/>
        <w:jc w:val="both"/>
        <w:rPr>
          <w:rFonts w:ascii="Times New Roman" w:hAnsi="Times New Roman"/>
          <w:sz w:val="28"/>
          <w:szCs w:val="28"/>
        </w:rPr>
      </w:pPr>
      <w:r w:rsidRPr="00B23522">
        <w:rPr>
          <w:rFonts w:ascii="Times New Roman" w:hAnsi="Times New Roman"/>
          <w:sz w:val="28"/>
          <w:szCs w:val="28"/>
        </w:rPr>
        <w:t>Ответственность за соответствие всех привлекаемых субпоставщиков (субподрядчиков, cоисполнителей), независимо от выполняемого ими объема поставок, работ, услуг, требованиям, указанным в части 1 настоящей статьи, в том числе наличия у них разрешающих документов, несет участник процедуры закупки.</w:t>
      </w:r>
    </w:p>
    <w:p w:rsidR="00A361B4" w:rsidRPr="00B23522" w:rsidRDefault="00A361B4" w:rsidP="00243061">
      <w:pPr>
        <w:spacing w:after="0" w:line="240" w:lineRule="auto"/>
        <w:ind w:firstLine="708"/>
        <w:jc w:val="both"/>
        <w:rPr>
          <w:rFonts w:ascii="Times New Roman" w:hAnsi="Times New Roman"/>
          <w:sz w:val="28"/>
          <w:szCs w:val="28"/>
        </w:rPr>
      </w:pPr>
    </w:p>
    <w:p w:rsidR="00A361B4" w:rsidRPr="00B64CAF" w:rsidRDefault="00A361B4" w:rsidP="0065038A">
      <w:pPr>
        <w:spacing w:after="0" w:line="240" w:lineRule="auto"/>
        <w:ind w:firstLine="708"/>
        <w:jc w:val="both"/>
        <w:rPr>
          <w:rFonts w:ascii="Times New Roman" w:hAnsi="Times New Roman"/>
          <w:b/>
          <w:sz w:val="28"/>
          <w:szCs w:val="28"/>
        </w:rPr>
      </w:pPr>
      <w:r w:rsidRPr="00B64CAF">
        <w:rPr>
          <w:rFonts w:ascii="Times New Roman" w:hAnsi="Times New Roman"/>
          <w:b/>
          <w:sz w:val="28"/>
          <w:szCs w:val="28"/>
        </w:rPr>
        <w:t xml:space="preserve">Статья 17. </w:t>
      </w:r>
      <w:r w:rsidRPr="00B64CAF">
        <w:rPr>
          <w:rFonts w:ascii="Times New Roman" w:hAnsi="Times New Roman"/>
          <w:b/>
          <w:bCs/>
          <w:sz w:val="28"/>
          <w:szCs w:val="28"/>
          <w:lang w:eastAsia="ru-RU"/>
        </w:rPr>
        <w:t>Критерии и процедуры оценки заявок (предложений) участников закупок</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Для оценки заявок (предложений) участников закупок Заказчиком используются одни из следующих критериев:</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цена договора;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расходы на эксплуатацию и ремонт товаров, на использование результатов работ;</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сроки поставки товаров, завершения работ, предоставления услуг;</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качественные, функциональные и экологические характеристики объекта закупок;</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5) условия гарантии в отношении объекта закупок;</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6) квалификация участников закупок (включая наличие у участника закупки необходимой профессиональной и технической квалификации, трудовых и финансовых ресурсов, оборудования и других материальных ресурсов для исполнения договора, управленческая компетентность, опыт и деловая репутация);</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7) художественная и культурная значимость произведения литературы или искусства, исполнения,  создание которых либо финансирование показа которого является предметом контракта;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8) качественные характеристики произведения литературы или искусства, качество исполнения;</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9) сроки создания произведения литературы или искусства, сроки и место создания исполнения;</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10) квалификация участников, опыт работы в соответствующей области литературы или искусства;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11) наличие у участников производственных мощностей, технологического оборудования, трудовых, финансовых ресурсов;</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12) иные критерии в зависимости от объекта закупки.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В документации о закупке Заказчиком указываются критерии, используемые для определения победителя, и величины значимости этих критериев. Не указанные в документации критерии и величины значимости этих критериев не могут применяться для целей оценки заявок.</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Порядок оценки заявок (предложений) участников процедур закупок, в том числе предельные величины значимости каждого критерия, устанавливается документацией о закупке с учетом настоящего Положения.</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Сумма значимостей всех критериев, предусмотренных настоящей статьей, составляет 100 процентов.</w:t>
      </w:r>
    </w:p>
    <w:p w:rsidR="00A361B4" w:rsidRPr="00B23522" w:rsidRDefault="00A361B4" w:rsidP="0065038A">
      <w:pPr>
        <w:spacing w:after="0" w:line="240" w:lineRule="auto"/>
        <w:ind w:firstLine="708"/>
        <w:jc w:val="both"/>
        <w:rPr>
          <w:rFonts w:ascii="Times New Roman" w:hAnsi="Times New Roman"/>
          <w:sz w:val="28"/>
          <w:szCs w:val="28"/>
          <w:lang w:eastAsia="ru-RU"/>
        </w:rPr>
      </w:pPr>
    </w:p>
    <w:p w:rsidR="00A361B4" w:rsidRPr="00243061" w:rsidRDefault="00A361B4" w:rsidP="0065038A">
      <w:pPr>
        <w:spacing w:after="0" w:line="240" w:lineRule="auto"/>
        <w:ind w:firstLine="708"/>
        <w:jc w:val="both"/>
        <w:rPr>
          <w:rFonts w:ascii="Times New Roman" w:hAnsi="Times New Roman"/>
          <w:b/>
          <w:sz w:val="28"/>
          <w:szCs w:val="28"/>
          <w:lang w:eastAsia="ru-RU"/>
        </w:rPr>
      </w:pPr>
      <w:r w:rsidRPr="00243061">
        <w:rPr>
          <w:rFonts w:ascii="Times New Roman" w:hAnsi="Times New Roman"/>
          <w:b/>
          <w:sz w:val="28"/>
          <w:szCs w:val="28"/>
          <w:lang w:eastAsia="ru-RU"/>
        </w:rPr>
        <w:t xml:space="preserve">Статья 18. </w:t>
      </w:r>
      <w:r w:rsidRPr="00243061">
        <w:rPr>
          <w:rFonts w:ascii="Times New Roman" w:hAnsi="Times New Roman"/>
          <w:b/>
          <w:bCs/>
          <w:sz w:val="28"/>
          <w:szCs w:val="28"/>
          <w:lang w:eastAsia="ru-RU"/>
        </w:rPr>
        <w:t>Отмена закупок. Продление срока подачи заявок.</w:t>
      </w:r>
    </w:p>
    <w:p w:rsidR="00A361B4" w:rsidRPr="00576082" w:rsidRDefault="00A361B4" w:rsidP="0065038A">
      <w:pPr>
        <w:spacing w:after="0" w:line="240" w:lineRule="auto"/>
        <w:ind w:firstLine="708"/>
        <w:jc w:val="both"/>
        <w:rPr>
          <w:rFonts w:ascii="Times New Roman" w:hAnsi="Times New Roman"/>
          <w:sz w:val="28"/>
          <w:szCs w:val="28"/>
          <w:lang w:eastAsia="ru-RU"/>
        </w:rPr>
      </w:pPr>
      <w:r w:rsidRPr="00576082">
        <w:rPr>
          <w:rFonts w:ascii="Times New Roman" w:hAnsi="Times New Roman"/>
          <w:sz w:val="28"/>
          <w:szCs w:val="28"/>
          <w:lang w:eastAsia="ru-RU"/>
        </w:rPr>
        <w:t xml:space="preserve">1. Заказчик вправе отменить любую закупку в любое время до подведения результатов и подписания Протокола об итогах закупки. После размещения на официальном сайте извещения об отмене закупок Заказчик не вправе вскрывать конверты с заявками (предложениями) участников закупки или рассматривать заявки на участие в </w:t>
      </w:r>
      <w:r>
        <w:rPr>
          <w:rFonts w:ascii="Times New Roman" w:hAnsi="Times New Roman"/>
          <w:sz w:val="28"/>
          <w:szCs w:val="28"/>
          <w:lang w:eastAsia="ru-RU"/>
        </w:rPr>
        <w:t>закупках</w:t>
      </w:r>
      <w:r w:rsidRPr="00576082">
        <w:rPr>
          <w:rFonts w:ascii="Times New Roman" w:hAnsi="Times New Roman"/>
          <w:sz w:val="28"/>
          <w:szCs w:val="28"/>
          <w:lang w:eastAsia="ru-RU"/>
        </w:rPr>
        <w:t>.</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Конверты с заявками (предложениями) участников закупки, поступившие до момента отмены закупки, в случае наличия у Заказчика информации об обратном адресе участника закупки подлежат возврату подавшим их участникам в неизменном виде не позднее пяти рабочих дней со дня принятия решения об отмене закупки, а при отсутствии информации об обратном адресе участника закупки подлежат передаче в неизменном виде на архивное хранение в соответствии с внутренними документами, регулирующими делопроизводство Заказчика.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3. Заказчик после принятия решения об отмене закупки вносит соответствующие изменения в План закупок не позднее </w:t>
      </w:r>
      <w:r w:rsidRPr="00B23522">
        <w:rPr>
          <w:rFonts w:ascii="Times New Roman" w:hAnsi="Times New Roman"/>
          <w:bCs/>
          <w:sz w:val="28"/>
          <w:szCs w:val="28"/>
          <w:lang w:eastAsia="ru-RU"/>
        </w:rPr>
        <w:t>десяти рабочих дней</w:t>
      </w:r>
      <w:r w:rsidRPr="00B23522">
        <w:rPr>
          <w:rFonts w:ascii="Times New Roman" w:hAnsi="Times New Roman"/>
          <w:sz w:val="28"/>
          <w:szCs w:val="28"/>
          <w:lang w:eastAsia="ru-RU"/>
        </w:rPr>
        <w:t xml:space="preserve"> со дня принятия такого решения.</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Заказчик также вправе до момента заключения договора отменить процедуру закупки и отказаться от заключения договора в случае возникновения обстоятельств непреодолимой силы, исключающих возможность такой закупки либо делающих ее заведомо невыгодной для Заказчика, либо в случае принятия решений вышестоящим органом либо собственником имущества Заказчика в соответствии с его уставными (учредительными) документами.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5. Решения об отмене закупки с обоснованием причины их принятия незамедлительно доводятся до сведения участников закупки, подавших заявки (при наличии у Заказчика информации для связи с участниками закупки). Закупка считается отмененной с момента размещения решения об отмене на официальном сайте.</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6. При отмене закупки Заказчик не несет ответственности перед участниками закупки, подавшими заявки, за исключением случая, когда вследствие отмены закупки участникам закупки причинены убытки в результате установления судом недобросовестных действий Заказчика.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7. Заказчик вправе повторно осуществлять проведение закупки по истечении </w:t>
      </w:r>
      <w:r w:rsidRPr="00B23522">
        <w:rPr>
          <w:rFonts w:ascii="Times New Roman" w:hAnsi="Times New Roman"/>
          <w:bCs/>
          <w:sz w:val="28"/>
          <w:szCs w:val="28"/>
          <w:lang w:eastAsia="ru-RU"/>
        </w:rPr>
        <w:t>одного месяца</w:t>
      </w:r>
      <w:r w:rsidRPr="00B23522">
        <w:rPr>
          <w:rFonts w:ascii="Times New Roman" w:hAnsi="Times New Roman"/>
          <w:b/>
          <w:bCs/>
          <w:sz w:val="28"/>
          <w:szCs w:val="28"/>
          <w:lang w:eastAsia="ru-RU"/>
        </w:rPr>
        <w:t xml:space="preserve"> </w:t>
      </w:r>
      <w:r w:rsidRPr="00B23522">
        <w:rPr>
          <w:rFonts w:ascii="Times New Roman" w:hAnsi="Times New Roman"/>
          <w:sz w:val="28"/>
          <w:szCs w:val="28"/>
          <w:lang w:eastAsia="ru-RU"/>
        </w:rPr>
        <w:t>со дня принятия решения об отмене закупки.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8. В любой момент до окончания подачи заявок Заказчик, при необходимости, вправе продлить срок окончания подачи заявок. Уведомление о продлении срока размещается на сайте либо доводится до сведения участников иным способом в зависимости от способа закупки.</w:t>
      </w:r>
    </w:p>
    <w:p w:rsidR="00A361B4" w:rsidRPr="00B23522" w:rsidRDefault="00A361B4" w:rsidP="0065038A">
      <w:pPr>
        <w:spacing w:after="0" w:line="240" w:lineRule="auto"/>
        <w:ind w:firstLine="708"/>
        <w:jc w:val="both"/>
        <w:rPr>
          <w:rFonts w:ascii="Times New Roman" w:hAnsi="Times New Roman"/>
          <w:sz w:val="28"/>
          <w:szCs w:val="28"/>
          <w:lang w:eastAsia="ru-RU"/>
        </w:rPr>
      </w:pPr>
    </w:p>
    <w:p w:rsidR="00A361B4" w:rsidRPr="00666705" w:rsidRDefault="00A361B4" w:rsidP="0065038A">
      <w:pPr>
        <w:spacing w:after="0" w:line="240" w:lineRule="auto"/>
        <w:ind w:firstLine="708"/>
        <w:jc w:val="both"/>
        <w:rPr>
          <w:rFonts w:ascii="Times New Roman" w:hAnsi="Times New Roman"/>
          <w:b/>
          <w:sz w:val="28"/>
          <w:szCs w:val="28"/>
          <w:lang w:eastAsia="ru-RU"/>
        </w:rPr>
      </w:pPr>
      <w:r w:rsidRPr="00666705">
        <w:rPr>
          <w:rFonts w:ascii="Times New Roman" w:hAnsi="Times New Roman"/>
          <w:b/>
          <w:sz w:val="28"/>
          <w:szCs w:val="28"/>
          <w:lang w:eastAsia="ru-RU"/>
        </w:rPr>
        <w:t xml:space="preserve">Статья 19. </w:t>
      </w:r>
      <w:r w:rsidRPr="00666705">
        <w:rPr>
          <w:rFonts w:ascii="Times New Roman" w:hAnsi="Times New Roman"/>
          <w:b/>
          <w:bCs/>
          <w:sz w:val="28"/>
          <w:szCs w:val="28"/>
          <w:lang w:eastAsia="ru-RU"/>
        </w:rPr>
        <w:t>Отклонение заявок с демпинговой ценой</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При представлении заявки, содержащей предложение о цене договора на двадцать пять или более процентов ниже начальной (максимальной) цены договора (лота), указанной Заказчиком в извещении о закупке или в приглашении принять участие в закрытых процедурах осуществления закупки, участник, представивший такую заявку, обязан в составе такой заявки представить расчет предлагаемой цены договора (лота) и её обоснование.</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Комиссия по осуществлению закупок отклоняет заявку, если она установила, что предложенная в заявке цена занижена на двадцать пять или более процентов по отношению к начальной (максимальной) цене договора (лота), указанной Заказчиком в извещении о закупке или в приглашении принять участие в закрытых процедурах осуществления закупки, и в составе заявки отсутствует расчет предлагаемой цены договора (лота) и (или) ее обоснование либо по итогам проведенного анализа представленных в составе заявки расчета и обоснования цены договора (лота) комиссия пришла к обоснованному выводу о невозможности участника исполнить договор на предложенных им условиях. При проведении закупок в целях заключения договоров на выполнение научно-исследовательских, опытно-конструкторских или технологических работ комиссия отклоняет заявки, содержащие предложение о цене договора (лота) на двадцать пять или более процентов ниже начальной (максимальной) цены договора (лота), независимо от наличия в них обоснования цены.</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Решение об отклонении заявки по указанным в настоящей статье основаниям отражается в протоколе проведения соответствующей процедуры закупки с указанием причин отклонения заявки.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Требования настоящей статьи не распространяются на случаи проведения электронного аукциона.</w:t>
      </w:r>
    </w:p>
    <w:p w:rsidR="00A361B4" w:rsidRPr="00B23522" w:rsidRDefault="00A361B4" w:rsidP="0065038A">
      <w:pPr>
        <w:spacing w:after="0" w:line="240" w:lineRule="auto"/>
        <w:ind w:firstLine="708"/>
        <w:jc w:val="both"/>
        <w:rPr>
          <w:rFonts w:ascii="Times New Roman" w:hAnsi="Times New Roman"/>
          <w:sz w:val="28"/>
          <w:szCs w:val="28"/>
          <w:lang w:eastAsia="ru-RU"/>
        </w:rPr>
      </w:pPr>
    </w:p>
    <w:p w:rsidR="00A361B4" w:rsidRPr="00243061" w:rsidRDefault="00A361B4" w:rsidP="0065038A">
      <w:pPr>
        <w:spacing w:after="0" w:line="240" w:lineRule="auto"/>
        <w:ind w:firstLine="708"/>
        <w:jc w:val="both"/>
        <w:rPr>
          <w:rFonts w:ascii="Times New Roman" w:hAnsi="Times New Roman"/>
          <w:b/>
          <w:bCs/>
          <w:sz w:val="28"/>
          <w:szCs w:val="28"/>
          <w:lang w:eastAsia="ru-RU"/>
        </w:rPr>
      </w:pPr>
      <w:r w:rsidRPr="00243061">
        <w:rPr>
          <w:rFonts w:ascii="Times New Roman" w:hAnsi="Times New Roman"/>
          <w:b/>
          <w:sz w:val="28"/>
          <w:szCs w:val="28"/>
          <w:lang w:eastAsia="ru-RU"/>
        </w:rPr>
        <w:t xml:space="preserve">Статья 20. </w:t>
      </w:r>
      <w:r w:rsidRPr="00243061">
        <w:rPr>
          <w:rFonts w:ascii="Times New Roman" w:hAnsi="Times New Roman"/>
          <w:b/>
          <w:bCs/>
          <w:sz w:val="28"/>
          <w:szCs w:val="28"/>
          <w:lang w:eastAsia="ru-RU"/>
        </w:rPr>
        <w:t xml:space="preserve">Обеспечение заявок </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w:t>
      </w:r>
      <w:r w:rsidRPr="00B23522">
        <w:rPr>
          <w:rFonts w:ascii="Times New Roman" w:hAnsi="Times New Roman"/>
          <w:sz w:val="28"/>
          <w:szCs w:val="28"/>
        </w:rPr>
        <w:tab/>
        <w:t>Заказчик вправе установить в конкурсной,  аукционной документации (в том числе документации об аукционе в электронной форме), документации о проведении запроса предложений, документации о проведении конкурентных переговоров (далее – документация процедуры закупки) требование об обеспечении заявки на участие в процедуре закупки. Размер обеспечения заявки на участие в процедуре закупки не может превышать тридцати процентов начальной (максимальной) цены договора (цены лота). Обеспечение заявки на участие в процедуре закупки производится путем перечисления денежных средств на счет Заказчика.</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2.</w:t>
      </w:r>
      <w:r w:rsidRPr="00B23522">
        <w:rPr>
          <w:rFonts w:ascii="Times New Roman" w:hAnsi="Times New Roman"/>
          <w:sz w:val="28"/>
          <w:szCs w:val="28"/>
        </w:rPr>
        <w:tab/>
        <w:t>Заказчик вправе установить в документации процедуры закупки требование об обеспечении исполнения договора, заключаемого по результатам проведения процедуры закупки, размер которого может быть в пределах от пяти до тридцати процентов цены договора (цены лота), предложенной победителем процедуры закупки. Срок обеспечения исполнения договора должен составлять срок исполнения обязательств по договору поставщиком (подрядчиком, исполнителем), плюс 60 дней.</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Если сумма договора, заключаемого по результатам конкурентной процедуры закупки, выше </w:t>
      </w:r>
      <w:r>
        <w:rPr>
          <w:rFonts w:ascii="Times New Roman" w:hAnsi="Times New Roman"/>
          <w:sz w:val="28"/>
          <w:szCs w:val="28"/>
        </w:rPr>
        <w:t>пяти</w:t>
      </w:r>
      <w:r w:rsidRPr="00B23522">
        <w:rPr>
          <w:rFonts w:ascii="Times New Roman" w:hAnsi="Times New Roman"/>
          <w:sz w:val="28"/>
          <w:szCs w:val="28"/>
        </w:rPr>
        <w:t xml:space="preserve"> миллионов рублей установление обеспечения исполнения договора обязательно.</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3.</w:t>
      </w:r>
      <w:r w:rsidRPr="00B23522">
        <w:rPr>
          <w:rFonts w:ascii="Times New Roman" w:hAnsi="Times New Roman"/>
          <w:sz w:val="28"/>
          <w:szCs w:val="28"/>
        </w:rPr>
        <w:tab/>
        <w:t>Заказчик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Обеспечение исполнения договора, исполнения гарантийных обязательств может быть оформлено в виде безотзывной банковской гарантии, выданной кредитной организацией, или передачи Заказчику в залог денежных средств, в том числе в форме вклада (депозита).</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4.</w:t>
      </w:r>
      <w:r w:rsidRPr="00B23522">
        <w:rPr>
          <w:rFonts w:ascii="Times New Roman" w:hAnsi="Times New Roman"/>
          <w:sz w:val="28"/>
          <w:szCs w:val="28"/>
        </w:rPr>
        <w:tab/>
        <w:t>В случае наличия требования об обеспечении в документации процедуры закупки обеспечения исполнения договора должно быть предоставлено участником процедуры закупки до заключения договора, за исключением случаев, предусмотренных в части 6 настоящей статьи.</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Срок предоставления победителем процедуры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процедуры закупки и не должен составлять менее десяти календарных дней со дня размещения на официальном сайте </w:t>
      </w:r>
      <w:r w:rsidRPr="00243061">
        <w:rPr>
          <w:rFonts w:ascii="Times New Roman" w:hAnsi="Times New Roman"/>
          <w:sz w:val="28"/>
          <w:szCs w:val="28"/>
        </w:rPr>
        <w:t xml:space="preserve">протокола </w:t>
      </w:r>
      <w:r>
        <w:rPr>
          <w:rFonts w:ascii="Times New Roman" w:hAnsi="Times New Roman"/>
          <w:sz w:val="28"/>
          <w:szCs w:val="28"/>
        </w:rPr>
        <w:t>проведения</w:t>
      </w:r>
      <w:r w:rsidRPr="00243061">
        <w:rPr>
          <w:rFonts w:ascii="Times New Roman" w:hAnsi="Times New Roman"/>
          <w:sz w:val="28"/>
          <w:szCs w:val="28"/>
        </w:rPr>
        <w:t xml:space="preserve"> закупки, н</w:t>
      </w:r>
      <w:r w:rsidRPr="00B23522">
        <w:rPr>
          <w:rFonts w:ascii="Times New Roman" w:hAnsi="Times New Roman"/>
          <w:sz w:val="28"/>
          <w:szCs w:val="28"/>
        </w:rPr>
        <w:t>а основании которого с победителем закупки или с иным участником заключается такой договор, и не должен превышать двадцати календарных дней со дня размещения указанного протокола.</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В случае если документацией процедуры закупки установлено требование о предоставлении обеспечения исполнения договора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признается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5.</w:t>
      </w:r>
      <w:r w:rsidRPr="00B23522">
        <w:rPr>
          <w:rFonts w:ascii="Times New Roman" w:hAnsi="Times New Roman"/>
          <w:sz w:val="28"/>
          <w:szCs w:val="28"/>
        </w:rPr>
        <w:tab/>
        <w:t>В случае установления в документации процедуры закупки требования предоставления поставщиком продукции обеспечения исполнения договора и если это предусмотрено документацией процедуры закупки Заказчик вправе заключить договор до предоставления таким поставщиком обеспечения исполнения договора при условии того, что в такой договор будет включено положение об обязанности предоставления поставщиком заказчику обеспечения исполнения договора в срок не более пятнадцати дней с даты заключения договора и о выплате аванса (в случае если он предусмотрен проектом договора) поставщику только после предоставления обеспечения.</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6.</w:t>
      </w:r>
      <w:r w:rsidRPr="00B23522">
        <w:rPr>
          <w:rFonts w:ascii="Times New Roman" w:hAnsi="Times New Roman"/>
          <w:sz w:val="28"/>
          <w:szCs w:val="28"/>
        </w:rPr>
        <w:tab/>
        <w:t>Обеспечение исполнения гарантийных обязательств, если это предусмотрено условиями договора, содержащимися в документации процедуры закупки,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В случае установления требования о предоставлении обеспечения гарантийных обязательств документация процедуры закупки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непредоставление (несвоевременное предоставление) такого обеспечения.</w:t>
      </w:r>
    </w:p>
    <w:p w:rsidR="00A361B4"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7. В случае если установлено требование обеспечения заявки на участие в процедуре закупки, Заказчик возвраща</w:t>
      </w:r>
      <w:r>
        <w:rPr>
          <w:rFonts w:ascii="Times New Roman" w:hAnsi="Times New Roman"/>
          <w:sz w:val="28"/>
          <w:szCs w:val="28"/>
        </w:rPr>
        <w:t>е</w:t>
      </w:r>
      <w:r w:rsidRPr="00B23522">
        <w:rPr>
          <w:rFonts w:ascii="Times New Roman" w:hAnsi="Times New Roman"/>
          <w:sz w:val="28"/>
          <w:szCs w:val="28"/>
        </w:rPr>
        <w:t>т денежные средства, внесенные в качестве обеспечения заявок на участие в процедуре закупки, в течение пяти рабочих дней со дня:</w:t>
      </w:r>
    </w:p>
    <w:p w:rsidR="00A361B4" w:rsidRPr="00404E85" w:rsidRDefault="00A361B4" w:rsidP="0040626B">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spacing w:after="0" w:line="240" w:lineRule="auto"/>
        <w:ind w:firstLine="708"/>
        <w:jc w:val="both"/>
        <w:rPr>
          <w:rFonts w:ascii="Times New Roman" w:hAnsi="Times New Roman"/>
          <w:sz w:val="28"/>
          <w:szCs w:val="28"/>
        </w:rPr>
      </w:pPr>
    </w:p>
    <w:p w:rsidR="00A361B4"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w:t>
      </w:r>
      <w:r w:rsidRPr="00B23522">
        <w:rPr>
          <w:rFonts w:ascii="Times New Roman" w:hAnsi="Times New Roman"/>
          <w:sz w:val="28"/>
          <w:szCs w:val="28"/>
        </w:rPr>
        <w:tab/>
        <w:t>принятия Заказчиком решения об отказе от проведения процедуры закупки участнику, подавшему заявку на участие в процедуре закупки;</w:t>
      </w:r>
    </w:p>
    <w:p w:rsidR="00A361B4" w:rsidRPr="00404E85" w:rsidRDefault="00A361B4" w:rsidP="0040626B">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2)</w:t>
      </w:r>
      <w:r w:rsidRPr="00B23522">
        <w:rPr>
          <w:rFonts w:ascii="Times New Roman" w:hAnsi="Times New Roman"/>
          <w:sz w:val="28"/>
          <w:szCs w:val="28"/>
        </w:rPr>
        <w:tab/>
        <w:t>поступления Заказчику, организатору осуществления закупок уведомления об отзыве заявки на участие в процедуре закупки – участнику, подавшему заявку на участие в процедуре закупки;</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3)</w:t>
      </w:r>
      <w:r w:rsidRPr="00B23522">
        <w:rPr>
          <w:rFonts w:ascii="Times New Roman" w:hAnsi="Times New Roman"/>
          <w:sz w:val="28"/>
          <w:szCs w:val="28"/>
        </w:rPr>
        <w:tab/>
        <w:t>подписания протокола оценки и сопоставления заявок на участие в процедуре закупки участнику, подавшему заявку после окончания срока их приема;</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4)</w:t>
      </w:r>
      <w:r w:rsidRPr="00B23522">
        <w:rPr>
          <w:rFonts w:ascii="Times New Roman" w:hAnsi="Times New Roman"/>
          <w:sz w:val="28"/>
          <w:szCs w:val="28"/>
        </w:rPr>
        <w:tab/>
        <w:t>подписания протокола рассмотрения заявок на участие в конкурсе участнику, подавшему заявку на участие и не допущенному к участию в процедуре закупки;</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5)</w:t>
      </w:r>
      <w:r w:rsidRPr="00B23522">
        <w:rPr>
          <w:rFonts w:ascii="Times New Roman" w:hAnsi="Times New Roman"/>
          <w:sz w:val="28"/>
          <w:szCs w:val="28"/>
        </w:rPr>
        <w:tab/>
        <w:t>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6)</w:t>
      </w:r>
      <w:r w:rsidRPr="00B23522">
        <w:rPr>
          <w:rFonts w:ascii="Times New Roman" w:hAnsi="Times New Roman"/>
          <w:sz w:val="28"/>
          <w:szCs w:val="28"/>
        </w:rPr>
        <w:tab/>
        <w:t>со дня заключения договора победителю процедуры закупки;</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7)</w:t>
      </w:r>
      <w:r w:rsidRPr="00B23522">
        <w:rPr>
          <w:rFonts w:ascii="Times New Roman" w:hAnsi="Times New Roman"/>
          <w:sz w:val="28"/>
          <w:szCs w:val="28"/>
        </w:rPr>
        <w:tab/>
        <w:t>со дня заключения договора участнику процедуры закупки, заявке на участие которого присвоен второй номер;</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8)</w:t>
      </w:r>
      <w:r w:rsidRPr="00B23522">
        <w:rPr>
          <w:rFonts w:ascii="Times New Roman" w:hAnsi="Times New Roman"/>
          <w:sz w:val="28"/>
          <w:szCs w:val="28"/>
        </w:rPr>
        <w:tab/>
        <w:t>со дня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не соответствующей требованиям документации процедуры закупки;</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9)</w:t>
      </w:r>
      <w:r w:rsidRPr="00B23522">
        <w:rPr>
          <w:rFonts w:ascii="Times New Roman" w:hAnsi="Times New Roman"/>
          <w:sz w:val="28"/>
          <w:szCs w:val="28"/>
        </w:rPr>
        <w:tab/>
        <w:t>со дня заключения договора с участником, подавшим единственную заявку на участие в процедуре закупки, соответствующую требованиям документации, такому участнику;</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10)</w:t>
      </w:r>
      <w:r w:rsidRPr="00B23522">
        <w:rPr>
          <w:rFonts w:ascii="Times New Roman" w:hAnsi="Times New Roman"/>
          <w:sz w:val="28"/>
          <w:szCs w:val="28"/>
        </w:rPr>
        <w:tab/>
        <w:t>со дня заключения договора с единственным допущенным к участию в процедуре закупки участником такому участнику;</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11) со дня заключения договора с единственным участником аукциона, принявшим участие в процедуре аукциона, такому участнику;</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12) со дня подписания протокола аукциона – участнику аукциона, не принявшему участие в процедуре аукциона.</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8.</w:t>
      </w:r>
      <w:r w:rsidRPr="00B23522">
        <w:rPr>
          <w:rFonts w:ascii="Times New Roman" w:hAnsi="Times New Roman"/>
          <w:sz w:val="28"/>
          <w:szCs w:val="28"/>
        </w:rPr>
        <w:tab/>
        <w:t>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9.</w:t>
      </w:r>
      <w:r w:rsidRPr="00B23522">
        <w:rPr>
          <w:rFonts w:ascii="Times New Roman" w:hAnsi="Times New Roman"/>
          <w:sz w:val="28"/>
          <w:szCs w:val="28"/>
        </w:rPr>
        <w:tab/>
        <w:t>В случае уклонения участника конкурса, заявке на участие в конкурсе которого присвоен второй номер, или участника аукциона, сделавшего предпоследнее предложение от заключения договора денежные средства, внесенные в качестве обеспечения заявки на участие в конкурсе (аукционе),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10.</w:t>
      </w:r>
      <w:r w:rsidRPr="00B23522">
        <w:rPr>
          <w:rFonts w:ascii="Times New Roman" w:hAnsi="Times New Roman"/>
          <w:sz w:val="28"/>
          <w:szCs w:val="28"/>
        </w:rPr>
        <w:tab/>
        <w:t>В случае уклонения участника аукциона или конкурса, подавшего единственную заявку на участие в аукционе или конкурсе,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на участие в конкурсе,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11.</w:t>
      </w:r>
      <w:r w:rsidRPr="00B23522">
        <w:rPr>
          <w:rFonts w:ascii="Times New Roman" w:hAnsi="Times New Roman"/>
          <w:sz w:val="28"/>
          <w:szCs w:val="28"/>
        </w:rPr>
        <w:tab/>
        <w:t xml:space="preserve">В случае уклонения единственного допущенного комиссией участника аукциона </w:t>
      </w:r>
      <w:r w:rsidRPr="00380CF9">
        <w:rPr>
          <w:rFonts w:ascii="Times New Roman" w:hAnsi="Times New Roman"/>
          <w:sz w:val="28"/>
          <w:szCs w:val="28"/>
        </w:rPr>
        <w:t>или конкурса либо единственного участника аукциона,</w:t>
      </w:r>
      <w:r w:rsidRPr="00B23522">
        <w:rPr>
          <w:rFonts w:ascii="Times New Roman" w:hAnsi="Times New Roman"/>
          <w:sz w:val="28"/>
          <w:szCs w:val="28"/>
        </w:rPr>
        <w:t xml:space="preserve"> принявшего участие в процедуре аукциона, от заключения договора денежные средства, внесенные в качестве обеспечения заявки на участие в аукционе, не возвращаются и удерживаются в пользу Заказчика. Порядок удержания денежных средств в таких случаях должен быть установлен в документации процедуры закупки.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12. Требование о предоставлении обеспечения заявок в равной мере относится ко всем участникам закупок.</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13.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и оценки заявок денежные средства на счет Заказчика не поступили, такой участник процедуры закупки признается не представившим обеспечение заявки. Данное правило не применяется при проведении электронного аукциона.</w:t>
      </w:r>
    </w:p>
    <w:p w:rsidR="00A361B4" w:rsidRPr="00B23522" w:rsidRDefault="00A361B4" w:rsidP="0065038A">
      <w:pPr>
        <w:spacing w:after="0" w:line="240" w:lineRule="auto"/>
        <w:jc w:val="both"/>
        <w:rPr>
          <w:rFonts w:ascii="Times New Roman" w:hAnsi="Times New Roman"/>
          <w:sz w:val="28"/>
          <w:szCs w:val="28"/>
        </w:rPr>
      </w:pPr>
    </w:p>
    <w:p w:rsidR="00A361B4" w:rsidRPr="00380CF9" w:rsidRDefault="00A361B4" w:rsidP="0065038A">
      <w:pPr>
        <w:pStyle w:val="ListParagraph"/>
        <w:spacing w:after="0" w:line="240" w:lineRule="auto"/>
        <w:ind w:left="360"/>
        <w:jc w:val="center"/>
        <w:rPr>
          <w:rFonts w:ascii="Times New Roman" w:hAnsi="Times New Roman"/>
          <w:b/>
          <w:sz w:val="28"/>
          <w:szCs w:val="28"/>
        </w:rPr>
      </w:pPr>
      <w:r w:rsidRPr="00380CF9">
        <w:rPr>
          <w:rFonts w:ascii="Times New Roman" w:hAnsi="Times New Roman"/>
          <w:b/>
          <w:sz w:val="28"/>
          <w:szCs w:val="28"/>
          <w:lang w:val="en-US"/>
        </w:rPr>
        <w:t>VII</w:t>
      </w:r>
      <w:r w:rsidRPr="00380CF9">
        <w:rPr>
          <w:rFonts w:ascii="Times New Roman" w:hAnsi="Times New Roman"/>
          <w:b/>
          <w:sz w:val="28"/>
          <w:szCs w:val="28"/>
        </w:rPr>
        <w:t>. ПОРЯДОК ПОДГОТОВКИ И ПРОВЕДЕНИЯ ПРОЦЕДУР ЗАКУПКИ</w:t>
      </w:r>
    </w:p>
    <w:p w:rsidR="00A361B4" w:rsidRPr="00380CF9" w:rsidRDefault="00A361B4" w:rsidP="0065038A">
      <w:pPr>
        <w:pStyle w:val="ListParagraph"/>
        <w:spacing w:after="0" w:line="240" w:lineRule="auto"/>
        <w:ind w:left="360"/>
        <w:jc w:val="center"/>
        <w:rPr>
          <w:rFonts w:ascii="Times New Roman" w:hAnsi="Times New Roman"/>
          <w:b/>
          <w:sz w:val="28"/>
          <w:szCs w:val="28"/>
        </w:rPr>
      </w:pPr>
    </w:p>
    <w:p w:rsidR="00A361B4" w:rsidRPr="00380CF9" w:rsidRDefault="00A361B4" w:rsidP="0065038A">
      <w:pPr>
        <w:spacing w:after="0" w:line="240" w:lineRule="auto"/>
        <w:ind w:left="360" w:firstLine="348"/>
        <w:jc w:val="both"/>
        <w:rPr>
          <w:rFonts w:ascii="Times New Roman" w:hAnsi="Times New Roman"/>
          <w:b/>
          <w:sz w:val="28"/>
          <w:szCs w:val="28"/>
        </w:rPr>
      </w:pPr>
      <w:r w:rsidRPr="00380CF9">
        <w:rPr>
          <w:rFonts w:ascii="Times New Roman" w:hAnsi="Times New Roman"/>
          <w:b/>
          <w:sz w:val="28"/>
          <w:szCs w:val="28"/>
        </w:rPr>
        <w:t>Статья 21. Открытый конкурс</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Под открытым конкурсом понимается способ осуществления закупок, при котором информация о закупке сообщается Заказчиком неограниченному кругу лиц путем размещения извещения о проведении открытого конкурса и конкурсной документации на официальном сайте, и победителем в котором признается лицо, предложившее лучшие условия исполнения договора.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В зависимости от числа этапов конкурс может быть одно- и двухэтапным. 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Для проведения открытого конкурса Заказчиком разрабатывается и утверждается конкурсная документация.</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Для разработки конкурсной документации Заказчик вправе привлечь юридическое или физическое лицо на основе договора, заключенного в соответствии с настоящим Положением.</w:t>
      </w:r>
    </w:p>
    <w:p w:rsidR="00A361B4" w:rsidRPr="00B23522" w:rsidRDefault="00A361B4" w:rsidP="0065038A">
      <w:pPr>
        <w:spacing w:after="0" w:line="240" w:lineRule="auto"/>
        <w:ind w:firstLine="709"/>
        <w:jc w:val="both"/>
        <w:rPr>
          <w:rFonts w:ascii="Times New Roman" w:hAnsi="Times New Roman"/>
          <w:sz w:val="28"/>
          <w:szCs w:val="28"/>
          <w:lang w:eastAsia="ru-RU"/>
        </w:rPr>
      </w:pPr>
      <w:r w:rsidRPr="00B23522">
        <w:rPr>
          <w:rFonts w:ascii="Times New Roman" w:hAnsi="Times New Roman"/>
          <w:sz w:val="28"/>
          <w:szCs w:val="28"/>
          <w:lang w:eastAsia="ru-RU"/>
        </w:rPr>
        <w:t>4. Взимание платы с поставщиков, подрядчиков, исполнителей за участие в открытом конкурсе не допускается.</w:t>
      </w:r>
    </w:p>
    <w:p w:rsidR="00A361B4" w:rsidRPr="00B23522" w:rsidRDefault="00A361B4" w:rsidP="0065038A">
      <w:pPr>
        <w:spacing w:after="0" w:line="240" w:lineRule="auto"/>
        <w:ind w:firstLine="709"/>
        <w:jc w:val="both"/>
        <w:rPr>
          <w:rFonts w:ascii="Times New Roman" w:hAnsi="Times New Roman"/>
          <w:sz w:val="28"/>
          <w:szCs w:val="28"/>
          <w:lang w:eastAsia="ru-RU"/>
        </w:rPr>
      </w:pPr>
      <w:r w:rsidRPr="00B23522">
        <w:rPr>
          <w:rFonts w:ascii="Times New Roman" w:hAnsi="Times New Roman"/>
          <w:sz w:val="28"/>
          <w:szCs w:val="28"/>
          <w:lang w:eastAsia="ru-RU"/>
        </w:rPr>
        <w:t>5. При проведении открытого конкурса какие-либо переговоры Заказчика или членов комиссии с участниками открытого конкурса не допускаются, за исключением случаев, предусмотренных настоящим Положением.</w:t>
      </w:r>
    </w:p>
    <w:p w:rsidR="00A361B4" w:rsidRPr="00B23522" w:rsidRDefault="00A361B4" w:rsidP="0065038A">
      <w:pPr>
        <w:spacing w:after="0" w:line="240" w:lineRule="auto"/>
        <w:ind w:firstLine="709"/>
        <w:jc w:val="both"/>
        <w:rPr>
          <w:rFonts w:ascii="Times New Roman" w:hAnsi="Times New Roman"/>
          <w:sz w:val="28"/>
          <w:szCs w:val="28"/>
          <w:lang w:eastAsia="ru-RU"/>
        </w:rPr>
      </w:pPr>
    </w:p>
    <w:p w:rsidR="00A361B4" w:rsidRPr="00380CF9" w:rsidRDefault="00A361B4" w:rsidP="0065038A">
      <w:pPr>
        <w:spacing w:after="0" w:line="240" w:lineRule="auto"/>
        <w:ind w:firstLine="708"/>
        <w:jc w:val="both"/>
        <w:rPr>
          <w:rFonts w:ascii="Times New Roman" w:hAnsi="Times New Roman"/>
          <w:b/>
          <w:bCs/>
          <w:sz w:val="28"/>
          <w:szCs w:val="28"/>
          <w:lang w:eastAsia="ru-RU"/>
        </w:rPr>
      </w:pPr>
      <w:r w:rsidRPr="00380CF9">
        <w:rPr>
          <w:rFonts w:ascii="Times New Roman" w:hAnsi="Times New Roman"/>
          <w:b/>
          <w:sz w:val="28"/>
          <w:szCs w:val="28"/>
          <w:lang w:eastAsia="ru-RU"/>
        </w:rPr>
        <w:t xml:space="preserve">Статья 22. </w:t>
      </w:r>
      <w:r w:rsidRPr="00380CF9">
        <w:rPr>
          <w:rFonts w:ascii="Times New Roman" w:hAnsi="Times New Roman"/>
          <w:b/>
          <w:bCs/>
          <w:sz w:val="28"/>
          <w:szCs w:val="28"/>
          <w:lang w:eastAsia="ru-RU"/>
        </w:rPr>
        <w:t>Проведение открытого конкурса</w:t>
      </w:r>
    </w:p>
    <w:p w:rsidR="00A361B4" w:rsidRPr="00B23522" w:rsidRDefault="00A361B4" w:rsidP="0065038A">
      <w:pPr>
        <w:pStyle w:val="ListParagraph"/>
        <w:spacing w:after="0" w:line="240" w:lineRule="auto"/>
        <w:ind w:left="708"/>
        <w:jc w:val="both"/>
        <w:rPr>
          <w:rFonts w:ascii="Times New Roman" w:hAnsi="Times New Roman"/>
          <w:bCs/>
          <w:sz w:val="28"/>
          <w:szCs w:val="28"/>
          <w:lang w:eastAsia="ru-RU"/>
        </w:rPr>
      </w:pPr>
      <w:r w:rsidRPr="00B23522">
        <w:rPr>
          <w:rFonts w:ascii="Times New Roman" w:hAnsi="Times New Roman"/>
          <w:bCs/>
          <w:sz w:val="28"/>
          <w:szCs w:val="28"/>
          <w:lang w:eastAsia="ru-RU"/>
        </w:rPr>
        <w:t>1. Информационное обеспечение:</w:t>
      </w:r>
    </w:p>
    <w:p w:rsidR="00A361B4" w:rsidRPr="00B23522" w:rsidRDefault="00A361B4" w:rsidP="0065038A">
      <w:pPr>
        <w:pStyle w:val="ListParagraph"/>
        <w:spacing w:after="0" w:line="240" w:lineRule="auto"/>
        <w:ind w:left="0" w:firstLine="720"/>
        <w:jc w:val="both"/>
        <w:rPr>
          <w:rFonts w:ascii="Times New Roman" w:hAnsi="Times New Roman"/>
          <w:sz w:val="28"/>
          <w:szCs w:val="28"/>
        </w:rPr>
      </w:pPr>
      <w:r w:rsidRPr="00B23522">
        <w:rPr>
          <w:rFonts w:ascii="Times New Roman" w:hAnsi="Times New Roman"/>
          <w:sz w:val="28"/>
          <w:szCs w:val="28"/>
        </w:rPr>
        <w:t>Информация о проведении открытого конкурса, включая извещение о проведении открытого конкурса, конкурсную документацию, проект договора, размещается Заказчиком, организатором осуществления закупок на официальном  сайте не менее чем за двадцать дней до дня вскрытия конвертов с заявками на участие в открытом конкурсе и открытия доступа к поданным в форме электронных документов заявкам на участие в конкурсе.</w:t>
      </w:r>
    </w:p>
    <w:p w:rsidR="00A361B4" w:rsidRPr="00B23522" w:rsidRDefault="00A361B4" w:rsidP="0065038A">
      <w:pPr>
        <w:pStyle w:val="ListParagraph"/>
        <w:spacing w:after="0" w:line="240" w:lineRule="auto"/>
        <w:ind w:left="0" w:firstLine="720"/>
        <w:jc w:val="both"/>
        <w:rPr>
          <w:rFonts w:ascii="Times New Roman" w:hAnsi="Times New Roman"/>
          <w:sz w:val="28"/>
          <w:szCs w:val="28"/>
          <w:lang w:eastAsia="ru-RU"/>
        </w:rPr>
      </w:pPr>
      <w:r w:rsidRPr="00B23522">
        <w:rPr>
          <w:rFonts w:ascii="Times New Roman" w:hAnsi="Times New Roman"/>
          <w:sz w:val="28"/>
          <w:szCs w:val="28"/>
          <w:lang w:eastAsia="ru-RU"/>
        </w:rPr>
        <w:t xml:space="preserve">2. Заказчик, </w:t>
      </w:r>
      <w:r w:rsidRPr="00B23522">
        <w:rPr>
          <w:rFonts w:ascii="Times New Roman" w:hAnsi="Times New Roman"/>
          <w:sz w:val="28"/>
          <w:szCs w:val="28"/>
        </w:rPr>
        <w:t>организатор осуществления закупок</w:t>
      </w:r>
      <w:r w:rsidRPr="00B23522">
        <w:rPr>
          <w:rFonts w:ascii="Times New Roman" w:hAnsi="Times New Roman"/>
          <w:sz w:val="28"/>
          <w:szCs w:val="28"/>
          <w:lang w:eastAsia="ru-RU"/>
        </w:rPr>
        <w:t xml:space="preserve"> также вправе опубликовать извещение о проведении открытого конкурса на сайте Заказчика, а также в любых средствах массовой информации или разместить его на любых сайтах в сети Интернет, при условии, что такое опубликование (размещение) осуществляется наряду с размещением предусмотренным частью 1 настоящей статьи Положения. </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xml:space="preserve">3. </w:t>
      </w:r>
      <w:r w:rsidRPr="00B23522">
        <w:rPr>
          <w:rFonts w:ascii="Times New Roman" w:hAnsi="Times New Roman"/>
          <w:sz w:val="28"/>
          <w:szCs w:val="28"/>
        </w:rPr>
        <w:t>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настоящим Положением.</w:t>
      </w:r>
    </w:p>
    <w:p w:rsidR="00A361B4" w:rsidRPr="00B23522" w:rsidRDefault="00A361B4" w:rsidP="0065038A">
      <w:pPr>
        <w:pStyle w:val="ListParagraph"/>
        <w:spacing w:after="0" w:line="240" w:lineRule="auto"/>
        <w:ind w:left="0" w:firstLine="720"/>
        <w:jc w:val="both"/>
        <w:rPr>
          <w:rFonts w:ascii="Times New Roman" w:hAnsi="Times New Roman"/>
          <w:sz w:val="28"/>
          <w:szCs w:val="28"/>
        </w:rPr>
      </w:pPr>
      <w:r w:rsidRPr="00B23522">
        <w:rPr>
          <w:rFonts w:ascii="Times New Roman" w:hAnsi="Times New Roman"/>
          <w:sz w:val="28"/>
          <w:szCs w:val="28"/>
        </w:rPr>
        <w:t>4. Со дня размещения на официальном сайте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w:t>
      </w:r>
    </w:p>
    <w:p w:rsidR="00A361B4" w:rsidRPr="00B23522" w:rsidRDefault="00A361B4" w:rsidP="0065038A">
      <w:pPr>
        <w:pStyle w:val="ListParagraph"/>
        <w:spacing w:after="0" w:line="240" w:lineRule="auto"/>
        <w:ind w:left="0" w:firstLine="720"/>
        <w:jc w:val="both"/>
        <w:rPr>
          <w:rFonts w:ascii="Times New Roman" w:hAnsi="Times New Roman"/>
          <w:sz w:val="28"/>
          <w:szCs w:val="28"/>
        </w:rPr>
      </w:pPr>
      <w:r w:rsidRPr="00B23522">
        <w:rPr>
          <w:rFonts w:ascii="Times New Roman" w:hAnsi="Times New Roman"/>
          <w:sz w:val="28"/>
          <w:szCs w:val="28"/>
        </w:rPr>
        <w:t>5. Конкурсная документация, размещенная на официальном сайте, должна соответствовать конкурсной документации, предоставляемой в порядке, установленном извещением о проведении конкурса.</w:t>
      </w:r>
    </w:p>
    <w:p w:rsidR="00A361B4" w:rsidRPr="00B23522" w:rsidRDefault="00A361B4" w:rsidP="0065038A">
      <w:pPr>
        <w:pStyle w:val="ListParagraph"/>
        <w:spacing w:after="0" w:line="240" w:lineRule="auto"/>
        <w:ind w:left="0" w:firstLine="720"/>
        <w:jc w:val="both"/>
        <w:rPr>
          <w:rFonts w:ascii="Times New Roman" w:hAnsi="Times New Roman"/>
          <w:sz w:val="28"/>
          <w:szCs w:val="28"/>
        </w:rPr>
      </w:pPr>
      <w:r w:rsidRPr="00B23522">
        <w:rPr>
          <w:rFonts w:ascii="Times New Roman" w:hAnsi="Times New Roman"/>
          <w:sz w:val="28"/>
          <w:szCs w:val="28"/>
        </w:rPr>
        <w:t>6. В извещении о проведении конкурса должны быть указаны следующие сведения:</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 форма торгов;</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2) наименование, место нахождения, почтовый адрес и адрес электронной почты, номер контактного телефона и факса Заказчика, организатора осуществления закупок, специализированной организации;</w:t>
      </w:r>
    </w:p>
    <w:p w:rsidR="00A361B4" w:rsidRPr="00B23522" w:rsidRDefault="00A361B4" w:rsidP="00E15209">
      <w:pPr>
        <w:spacing w:after="0" w:line="240" w:lineRule="auto"/>
        <w:ind w:firstLine="708"/>
        <w:jc w:val="both"/>
        <w:rPr>
          <w:rFonts w:ascii="Times New Roman" w:hAnsi="Times New Roman"/>
          <w:sz w:val="28"/>
          <w:szCs w:val="28"/>
        </w:rPr>
      </w:pPr>
      <w:r w:rsidRPr="00B23522">
        <w:rPr>
          <w:rFonts w:ascii="Times New Roman" w:hAnsi="Times New Roman"/>
          <w:sz w:val="28"/>
          <w:szCs w:val="28"/>
        </w:rPr>
        <w:t>3) предмет договора с указанием наименования, характеристики и количества поставляемых товаров, наименования, характеристики и объем выполняемых работ, оказываемых услуг. При этом должны быть указаны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A361B4" w:rsidRPr="00B23522" w:rsidRDefault="00A361B4" w:rsidP="00E15209">
      <w:pPr>
        <w:spacing w:after="0" w:line="240" w:lineRule="auto"/>
        <w:ind w:firstLine="708"/>
        <w:jc w:val="both"/>
        <w:rPr>
          <w:rFonts w:ascii="Times New Roman" w:hAnsi="Times New Roman"/>
          <w:sz w:val="28"/>
          <w:szCs w:val="28"/>
        </w:rPr>
      </w:pPr>
      <w:r w:rsidRPr="00B23522">
        <w:rPr>
          <w:rFonts w:ascii="Times New Roman" w:hAnsi="Times New Roman"/>
          <w:sz w:val="28"/>
          <w:szCs w:val="28"/>
        </w:rPr>
        <w:t>4) место поставки товара, выполнения работ, оказания услуг;</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5) начальная (максимальная) цена объекта закупки по открытому конкурсу или информация о том, что начальная  (максимальная) цена не объявляется;</w:t>
      </w:r>
    </w:p>
    <w:p w:rsidR="00A361B4" w:rsidRPr="00B23522" w:rsidRDefault="00A361B4" w:rsidP="0065038A">
      <w:pPr>
        <w:widowControl w:val="0"/>
        <w:autoSpaceDE w:val="0"/>
        <w:autoSpaceDN w:val="0"/>
        <w:adjustRightInd w:val="0"/>
        <w:spacing w:after="0" w:line="240" w:lineRule="auto"/>
        <w:ind w:firstLine="708"/>
        <w:jc w:val="both"/>
        <w:rPr>
          <w:rFonts w:ascii="Times New Roman" w:hAnsi="Times New Roman"/>
          <w:sz w:val="28"/>
          <w:szCs w:val="28"/>
        </w:rPr>
      </w:pPr>
      <w:r w:rsidRPr="00B23522">
        <w:rPr>
          <w:rFonts w:ascii="Times New Roman" w:hAnsi="Times New Roman"/>
          <w:sz w:val="28"/>
          <w:szCs w:val="28"/>
        </w:rPr>
        <w:t>6) сведения о порядке проведения, в том числе об оформлении участия в торгах, определении лица, выигравшего торги;</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7) срок, место, способы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организатором осуществления закупок за предоставление конкурсной документации, если такая плата установлена;</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8) срок окончания подачи заявок,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открытом конкурсе, место и дата рассмотрения таких заявок и подведения итогов открытого конкурса;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9) </w:t>
      </w:r>
      <w:r w:rsidRPr="00B23522">
        <w:rPr>
          <w:rFonts w:ascii="Times New Roman" w:hAnsi="Times New Roman"/>
          <w:sz w:val="28"/>
          <w:szCs w:val="28"/>
          <w:lang w:eastAsia="ru-RU"/>
        </w:rPr>
        <w:t>указание на право Заказчика отказаться от проведения открытого конкурса и срок, до наступления которого Заказчик может это сделать без каких-либо для себя последствий;</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10) предъявляемые к участникам открытого конкурса требования и исчерпывающий перечень документов, которые должны быть представлены участниками открытого конкурса в подтверждение своей квалификации в соответствии с настоящим Положением;</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11) сведения о предоставлении преференций. </w:t>
      </w:r>
    </w:p>
    <w:p w:rsidR="00A361B4"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7. </w:t>
      </w:r>
      <w:r w:rsidRPr="00B23522">
        <w:rPr>
          <w:rFonts w:ascii="Times New Roman" w:hAnsi="Times New Roman"/>
          <w:sz w:val="28"/>
          <w:szCs w:val="28"/>
          <w:lang w:eastAsia="ru-RU"/>
        </w:rPr>
        <w:t xml:space="preserve">Заказчик вправе принять решение о внесении изменений в извещение о проведении открытого конкурса не позднее чем за </w:t>
      </w:r>
      <w:r w:rsidRPr="00B23522">
        <w:rPr>
          <w:rFonts w:ascii="Times New Roman" w:hAnsi="Times New Roman"/>
          <w:bCs/>
          <w:sz w:val="28"/>
          <w:szCs w:val="28"/>
          <w:lang w:eastAsia="ru-RU"/>
        </w:rPr>
        <w:t>пятнадцать</w:t>
      </w:r>
      <w:r w:rsidRPr="00B23522">
        <w:rPr>
          <w:rFonts w:ascii="Times New Roman" w:hAnsi="Times New Roman"/>
          <w:sz w:val="28"/>
          <w:szCs w:val="28"/>
          <w:lang w:eastAsia="ru-RU"/>
        </w:rPr>
        <w:t xml:space="preserve"> дней до даты окончания подачи заявок на участие в открытом конкурсе. Изменение предмета конкурса не допускается. </w:t>
      </w:r>
      <w:r w:rsidRPr="00B23522">
        <w:rPr>
          <w:rFonts w:ascii="Times New Roman" w:hAnsi="Times New Roman"/>
          <w:sz w:val="28"/>
          <w:szCs w:val="28"/>
        </w:rPr>
        <w:t xml:space="preserve">В течение двух рабочих дней со дня принятия указанного решения такие изменения размещаются на официальном сайте Заказчиком, организатором осуществления закупок, в порядке, установленном для размещения на официальном сайте извещения о проведении конкурса. </w:t>
      </w:r>
      <w:r w:rsidRPr="00B23522">
        <w:rPr>
          <w:rFonts w:ascii="Times New Roman" w:hAnsi="Times New Roman"/>
          <w:sz w:val="28"/>
          <w:szCs w:val="28"/>
          <w:lang w:eastAsia="ru-RU"/>
        </w:rPr>
        <w:t>При этом,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A361B4" w:rsidRPr="00404E85" w:rsidRDefault="00A361B4" w:rsidP="0040626B">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8. Заказчик официально разместивший на официальном сайте извещения о проведении открытого конкурса, вправе отказаться от его проведения не позднее чем за пять дней до даты окончания срока подачи заявок на участие в открытом конкурсе, если иной срок не установлен в извещении о проведении открытого конкурса. Извещение об отказе от проведения открытого конкурса размещается Заказчиком, организатором осуществления закупок в течение двух </w:t>
      </w:r>
      <w:r>
        <w:rPr>
          <w:rFonts w:ascii="Times New Roman" w:hAnsi="Times New Roman"/>
          <w:sz w:val="28"/>
          <w:szCs w:val="28"/>
        </w:rPr>
        <w:t xml:space="preserve">рабочих </w:t>
      </w:r>
      <w:r w:rsidRPr="00B23522">
        <w:rPr>
          <w:rFonts w:ascii="Times New Roman" w:hAnsi="Times New Roman"/>
          <w:sz w:val="28"/>
          <w:szCs w:val="28"/>
        </w:rPr>
        <w:t xml:space="preserve">дней со дня принятия решения об отказе от проведения открытого конкурса в порядке, установленном для официального размещения на официальном сайте извещения о проведении открытого конкурса. </w:t>
      </w:r>
    </w:p>
    <w:p w:rsidR="00A361B4" w:rsidRPr="00404E85" w:rsidRDefault="00A361B4" w:rsidP="0040626B">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9. 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конверты с заявками на участие в открытом конкурсе, открывается доступ к поданным в форме электронных документов заявкам на участие в открытом конкурсе и направляются соответствующие уведомления всем участникам процедуры закупки, подавшим заявки на участие в открытом конкурсе. Порядок возврата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конкурсе было установлено, определяется настоящим Положением.</w:t>
      </w:r>
    </w:p>
    <w:p w:rsidR="00A361B4" w:rsidRPr="00404E85" w:rsidRDefault="00A361B4" w:rsidP="0040626B">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spacing w:after="0" w:line="240" w:lineRule="auto"/>
        <w:ind w:firstLine="708"/>
        <w:jc w:val="both"/>
        <w:rPr>
          <w:rFonts w:ascii="Times New Roman" w:hAnsi="Times New Roman"/>
          <w:sz w:val="28"/>
          <w:szCs w:val="28"/>
        </w:rPr>
      </w:pPr>
    </w:p>
    <w:p w:rsidR="00A361B4" w:rsidRPr="00380CF9" w:rsidRDefault="00A361B4" w:rsidP="0065038A">
      <w:pPr>
        <w:spacing w:after="0" w:line="240" w:lineRule="auto"/>
        <w:ind w:firstLine="708"/>
        <w:jc w:val="both"/>
        <w:rPr>
          <w:rFonts w:ascii="Times New Roman" w:hAnsi="Times New Roman"/>
          <w:b/>
          <w:bCs/>
          <w:sz w:val="28"/>
          <w:szCs w:val="28"/>
          <w:lang w:eastAsia="ru-RU"/>
        </w:rPr>
      </w:pPr>
      <w:r w:rsidRPr="00380CF9">
        <w:rPr>
          <w:rFonts w:ascii="Times New Roman" w:hAnsi="Times New Roman"/>
          <w:b/>
          <w:sz w:val="28"/>
          <w:szCs w:val="28"/>
          <w:lang w:eastAsia="ru-RU"/>
        </w:rPr>
        <w:t xml:space="preserve">Статья 23. </w:t>
      </w:r>
      <w:r w:rsidRPr="00380CF9">
        <w:rPr>
          <w:rFonts w:ascii="Times New Roman" w:hAnsi="Times New Roman"/>
          <w:b/>
          <w:bCs/>
          <w:sz w:val="28"/>
          <w:szCs w:val="28"/>
          <w:lang w:eastAsia="ru-RU"/>
        </w:rPr>
        <w:t>Содержание конкурсной документации</w:t>
      </w:r>
    </w:p>
    <w:p w:rsidR="00A361B4"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bCs/>
          <w:sz w:val="28"/>
          <w:szCs w:val="28"/>
          <w:lang w:eastAsia="ru-RU"/>
        </w:rPr>
        <w:t xml:space="preserve">1. </w:t>
      </w:r>
      <w:r w:rsidRPr="00B23522">
        <w:rPr>
          <w:rFonts w:ascii="Times New Roman" w:hAnsi="Times New Roman"/>
          <w:sz w:val="28"/>
          <w:szCs w:val="28"/>
        </w:rPr>
        <w:t>Конкурсная документация  разрабатывается Заказчиком, организатором осуществления закупок и утверждается Заказчиком.</w:t>
      </w:r>
    </w:p>
    <w:p w:rsidR="00A361B4" w:rsidRPr="00404E85" w:rsidRDefault="00A361B4" w:rsidP="007C64C8">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 xml:space="preserve"> протокола № 02НС)</w:t>
      </w:r>
    </w:p>
    <w:p w:rsidR="00A361B4"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bCs/>
          <w:sz w:val="28"/>
          <w:szCs w:val="28"/>
          <w:lang w:eastAsia="ru-RU"/>
        </w:rPr>
        <w:t xml:space="preserve">2. </w:t>
      </w:r>
      <w:r w:rsidRPr="00B23522">
        <w:rPr>
          <w:rFonts w:ascii="Times New Roman" w:hAnsi="Times New Roman"/>
          <w:sz w:val="28"/>
          <w:szCs w:val="28"/>
          <w:lang w:eastAsia="ru-RU"/>
        </w:rPr>
        <w:t>Конкурсная документация должна содержать информацию, необходимую и достаточную для того, чтобы участники открытого конкурса могли принять решение об участии в открытом конкурсе, подготовить и подать заявки таким образом, чтобы Заказчик мог оценить их по существу и выбрать наилучшее предложение.</w:t>
      </w:r>
    </w:p>
    <w:p w:rsidR="00A361B4" w:rsidRPr="00404E85" w:rsidRDefault="00A361B4" w:rsidP="0040626B">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3. Конкурсная документация должна содержать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A361B4" w:rsidRPr="00404E85" w:rsidRDefault="00A361B4" w:rsidP="0040626B">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bCs/>
          <w:sz w:val="28"/>
          <w:szCs w:val="28"/>
          <w:lang w:eastAsia="ru-RU"/>
        </w:rPr>
        <w:t xml:space="preserve">4. </w:t>
      </w:r>
      <w:r w:rsidRPr="00B23522">
        <w:rPr>
          <w:rFonts w:ascii="Times New Roman" w:hAnsi="Times New Roman"/>
          <w:sz w:val="28"/>
          <w:szCs w:val="28"/>
        </w:rPr>
        <w:t>Конкурсная документация должна содержать:</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1) требования к содержанию, </w:t>
      </w:r>
      <w:r w:rsidRPr="00B23522">
        <w:rPr>
          <w:rFonts w:ascii="Times New Roman" w:hAnsi="Times New Roman"/>
          <w:sz w:val="28"/>
          <w:szCs w:val="28"/>
          <w:lang w:eastAsia="ru-RU"/>
        </w:rPr>
        <w:t>в том числе к описанию предложения участника открытого конкурса,</w:t>
      </w:r>
      <w:r w:rsidRPr="00B23522">
        <w:rPr>
          <w:rFonts w:ascii="Times New Roman" w:hAnsi="Times New Roman"/>
          <w:sz w:val="28"/>
          <w:szCs w:val="28"/>
        </w:rPr>
        <w:t xml:space="preserve"> форме, оформлению и составу заявки на участие в конкурсе и инструкцию по ее заполнению, </w:t>
      </w:r>
      <w:r w:rsidRPr="00B23522">
        <w:rPr>
          <w:rFonts w:ascii="Times New Roman" w:hAnsi="Times New Roman"/>
          <w:sz w:val="28"/>
          <w:szCs w:val="28"/>
          <w:lang w:eastAsia="ru-RU"/>
        </w:rPr>
        <w:t>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r w:rsidRPr="00B23522">
        <w:rPr>
          <w:rFonts w:ascii="Times New Roman" w:hAnsi="Times New Roman"/>
          <w:sz w:val="28"/>
          <w:szCs w:val="28"/>
        </w:rPr>
        <w:t>;</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2) требования к описанию участниками процедуры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процедуры закупки выполняемых работ, оказываемых услуг, которые являются предметом конкурса, их объема и качественных характеристик;</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4) место, условия и сроки (периоды) поставки товара, выполнения работ, оказания услуг;</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5) начальную (максимальную) цену объекта закупки; </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6) форму, сроки и порядок оплаты товара, работ, услуг;</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7)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8)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9) условия платежей по договору, в том числе порядок и условия открытия аккредитива, если используется аккредитивная форма оплаты;</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10) сведения о возможности Заказчика изменить предусмотренные договором количество товаров, объем работ, услуг при заключении или в ходе исполнения договора;</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11) порядок, место, дату начала и дату окончания срока подачи заявок на участие в открытом конкурсе;</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12) требования к участникам процедуры закупки, установленные настоящим Положением;</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13) порядок и срок отзыва заявок на участие в конкурсе, порядок внесения изменений в такие заявки;</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14) формы, порядок, даты начала и окончания срока предоставления участникам процедуры закупки разъяснений положений конкурсной документации;</w:t>
      </w:r>
    </w:p>
    <w:p w:rsidR="00A361B4" w:rsidRPr="00B23522" w:rsidRDefault="00A361B4" w:rsidP="0065038A">
      <w:pPr>
        <w:spacing w:after="0" w:line="240" w:lineRule="auto"/>
        <w:ind w:firstLine="708"/>
        <w:jc w:val="both"/>
        <w:rPr>
          <w:rFonts w:ascii="Times New Roman" w:hAnsi="Times New Roman"/>
          <w:sz w:val="28"/>
          <w:szCs w:val="28"/>
        </w:rPr>
      </w:pPr>
      <w:bookmarkStart w:id="3" w:name="_Toc312425150"/>
      <w:r w:rsidRPr="00B23522">
        <w:rPr>
          <w:rFonts w:ascii="Times New Roman" w:hAnsi="Times New Roman"/>
          <w:sz w:val="28"/>
          <w:szCs w:val="28"/>
        </w:rPr>
        <w:t>15) формы, порядок, дата начала и дата окончания срока предоставления участникам закупки разъяснений положений документации о закупке;</w:t>
      </w:r>
      <w:bookmarkEnd w:id="3"/>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16) место, порядок, даты и время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17) критерии оценки заявок на участие в открытом конкурсе и их значимость;</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18) порядок оценки и сопоставления заявок на участие в открытом конкурсе;</w:t>
      </w:r>
    </w:p>
    <w:p w:rsidR="00A361B4"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19) размер обеспечения заявки на участие в открытом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открытом конкурсе.</w:t>
      </w:r>
      <w:r w:rsidRPr="00B23522">
        <w:rPr>
          <w:rFonts w:ascii="Times New Roman" w:hAnsi="Times New Roman"/>
          <w:i/>
          <w:sz w:val="28"/>
          <w:szCs w:val="28"/>
          <w:lang w:eastAsia="ru-RU"/>
        </w:rPr>
        <w:t xml:space="preserve"> </w:t>
      </w:r>
      <w:r w:rsidRPr="00B23522">
        <w:rPr>
          <w:rFonts w:ascii="Times New Roman" w:hAnsi="Times New Roman"/>
          <w:sz w:val="28"/>
          <w:szCs w:val="28"/>
          <w:lang w:eastAsia="ru-RU"/>
        </w:rPr>
        <w:t xml:space="preserve">Размер обеспечения исполнения договора не может превышать тридцать процентов начальной (максимальной) цены договора (цены лота), указанной в извещении о проведении открытого конкурса. В случае, если начальная (максимальная) цена договора (цена лота) превышает пять миллионов рублей, Заказчик в обязательном порядке устанавливает требование обеспечения исполнения договора в размере от десяти до тридцати процентов начальной (максимальной) цены договора (цены лота), но не менее чем в размере аванса (если договором предусмотрена выплата аванса), или в случае, если размер аванса превышает </w:t>
      </w:r>
      <w:r w:rsidRPr="00B23522">
        <w:rPr>
          <w:rFonts w:ascii="Times New Roman" w:hAnsi="Times New Roman"/>
          <w:bCs/>
          <w:sz w:val="28"/>
          <w:szCs w:val="28"/>
          <w:lang w:eastAsia="ru-RU"/>
        </w:rPr>
        <w:t>тридцать процентов начальной</w:t>
      </w:r>
      <w:r w:rsidRPr="00B23522">
        <w:rPr>
          <w:rFonts w:ascii="Times New Roman" w:hAnsi="Times New Roman"/>
          <w:sz w:val="28"/>
          <w:szCs w:val="28"/>
          <w:lang w:eastAsia="ru-RU"/>
        </w:rPr>
        <w:t xml:space="preserve"> (максимальной) цены договора, в размере, не превышающем на двадцать процентов размер аванса, но не менее чем размер аванса</w:t>
      </w:r>
      <w:r w:rsidRPr="00B23522">
        <w:rPr>
          <w:rFonts w:ascii="Times New Roman" w:hAnsi="Times New Roman"/>
          <w:sz w:val="28"/>
          <w:szCs w:val="28"/>
        </w:rPr>
        <w:t>;</w:t>
      </w:r>
    </w:p>
    <w:p w:rsidR="00A361B4" w:rsidRPr="00404E85" w:rsidRDefault="00A361B4" w:rsidP="004237E9">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 xml:space="preserve"> протокола № 02НС)</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20) </w:t>
      </w:r>
      <w:r w:rsidRPr="00B23522">
        <w:rPr>
          <w:rFonts w:ascii="Times New Roman" w:hAnsi="Times New Roman"/>
          <w:sz w:val="28"/>
          <w:szCs w:val="28"/>
          <w:lang w:eastAsia="ru-RU"/>
        </w:rPr>
        <w:t>порядок и сроки заключения договора, информация об уполномоченном должностном лице Заказчика, ответственном за заключение договора, срок, в течение которого победитель открытого конкурса или иной участник, с которым заключается договор, должен подписать договор;</w:t>
      </w:r>
    </w:p>
    <w:p w:rsidR="00A361B4"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21) размер обеспечения исполнения договора, срок и порядок его предоставления в случае, если Заказчиком установлено требование обеспечения исполнения </w:t>
      </w:r>
      <w:r>
        <w:rPr>
          <w:rFonts w:ascii="Times New Roman" w:hAnsi="Times New Roman"/>
          <w:sz w:val="28"/>
          <w:szCs w:val="28"/>
        </w:rPr>
        <w:t>договора</w:t>
      </w:r>
      <w:r w:rsidRPr="00B23522">
        <w:rPr>
          <w:rFonts w:ascii="Times New Roman" w:hAnsi="Times New Roman"/>
          <w:sz w:val="28"/>
          <w:szCs w:val="28"/>
        </w:rPr>
        <w:t>;</w:t>
      </w:r>
    </w:p>
    <w:p w:rsidR="00A361B4" w:rsidRPr="00404E85" w:rsidRDefault="00A361B4" w:rsidP="004237E9">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22) </w:t>
      </w:r>
      <w:r w:rsidRPr="00B23522">
        <w:rPr>
          <w:rFonts w:ascii="Times New Roman" w:hAnsi="Times New Roman"/>
          <w:sz w:val="28"/>
          <w:szCs w:val="28"/>
          <w:lang w:eastAsia="ru-RU"/>
        </w:rPr>
        <w:t>проект договора, заключаемого в результате открытого конкурса или (для случаев, когда проект договора должен подаваться участником в составе его конкурсной заявки) его существенные условия;</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23) срок со дня размещения на официальном  сайте выписки из протокола оценки и сопоставления заявок на участие в открытом конкурсе, в течение которого победитель открытого конкурса должен подписать проект договора; </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24) иные требования, установленные в соответствии с действующим законодательством Российской Федерации, настоящим Положением или разумными пожеланиями Заказчика, организатора осуществления закупок.</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5. В случае проведения открытого конкурса по нескольким лотам информация, указанная в части 4 настоящей статьи, включается Заказчиком, организатором проведения закупок в конкурсную документацию в отношении каждого лота.</w:t>
      </w:r>
    </w:p>
    <w:p w:rsidR="00A361B4"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6. Заказчик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 не позднее чем за </w:t>
      </w:r>
      <w:r w:rsidRPr="00B23522">
        <w:rPr>
          <w:rFonts w:ascii="Times New Roman" w:hAnsi="Times New Roman"/>
          <w:bCs/>
          <w:sz w:val="28"/>
          <w:szCs w:val="28"/>
          <w:lang w:eastAsia="ru-RU"/>
        </w:rPr>
        <w:t>пятнадцать</w:t>
      </w:r>
      <w:r w:rsidRPr="00B23522">
        <w:rPr>
          <w:rFonts w:ascii="Times New Roman" w:hAnsi="Times New Roman"/>
          <w:sz w:val="28"/>
          <w:szCs w:val="28"/>
          <w:lang w:eastAsia="ru-RU"/>
        </w:rPr>
        <w:t xml:space="preserve"> дней до даты окончания подачи заявок на участие в открытом конкурсе. В течение трех дней со дня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трех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конкурсных заявок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открытом конкурсе такой срок составлял не менее чем </w:t>
      </w:r>
      <w:r w:rsidRPr="00B23522">
        <w:rPr>
          <w:rFonts w:ascii="Times New Roman" w:hAnsi="Times New Roman"/>
          <w:bCs/>
          <w:sz w:val="28"/>
          <w:szCs w:val="28"/>
          <w:lang w:eastAsia="ru-RU"/>
        </w:rPr>
        <w:t>пятнадцать</w:t>
      </w:r>
      <w:r w:rsidRPr="00B23522">
        <w:rPr>
          <w:rFonts w:ascii="Times New Roman" w:hAnsi="Times New Roman"/>
          <w:b/>
          <w:bCs/>
          <w:sz w:val="28"/>
          <w:szCs w:val="28"/>
          <w:lang w:eastAsia="ru-RU"/>
        </w:rPr>
        <w:t xml:space="preserve"> </w:t>
      </w:r>
      <w:r w:rsidRPr="00B23522">
        <w:rPr>
          <w:rFonts w:ascii="Times New Roman" w:hAnsi="Times New Roman"/>
          <w:sz w:val="28"/>
          <w:szCs w:val="28"/>
          <w:lang w:eastAsia="ru-RU"/>
        </w:rPr>
        <w:t>дней, за исключением случаев, предусмотренных настоящим Положением.</w:t>
      </w:r>
    </w:p>
    <w:p w:rsidR="00A361B4" w:rsidRPr="00404E85" w:rsidRDefault="00A361B4" w:rsidP="0040626B">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7. Размещение конкурсной документации на официальном сайте осуществляется Заказчиком, организатором осуществления закупок, одновременно с размещением извещения о проведении открытого конкурса.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8. Конкурсная документация, размещенная на официальном сайте, должна соответствовать конкурсной документации, предоставляемой по запросам заинтересованных лиц.</w:t>
      </w:r>
    </w:p>
    <w:p w:rsidR="00A361B4"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9. Заказчик, организатор осуществления закупок предоставляет конкурсную документацию любому заинтересованному лицу после предоставления заявления в письменной форме о выдаче конкурсной документации не позднее трех рабочих дней после поступления такого заявления. Проектная, сметная и иная документация, имеющая большой объем или изготовление которой в бумажном виде затруднено, предоставляется в электронном виде (на оптических, магнитных, электронных и иных носителях информации). </w:t>
      </w:r>
      <w:r w:rsidRPr="00380CF9">
        <w:rPr>
          <w:rFonts w:ascii="Times New Roman" w:hAnsi="Times New Roman"/>
          <w:sz w:val="28"/>
          <w:szCs w:val="28"/>
          <w:lang w:eastAsia="ru-RU"/>
        </w:rPr>
        <w:t>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w:t>
      </w:r>
    </w:p>
    <w:p w:rsidR="00A361B4" w:rsidRPr="00404E85" w:rsidRDefault="00A361B4" w:rsidP="0040626B">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10. В случае,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11. Любой участник закупки вправе направить</w:t>
      </w:r>
      <w:r w:rsidRPr="00B23522">
        <w:rPr>
          <w:rFonts w:ascii="Times New Roman" w:hAnsi="Times New Roman"/>
          <w:sz w:val="28"/>
          <w:szCs w:val="28"/>
        </w:rPr>
        <w:t xml:space="preserve"> в письменной форме, в том числе в форме электронного документа,</w:t>
      </w:r>
      <w:r w:rsidRPr="00B23522">
        <w:rPr>
          <w:rFonts w:ascii="Times New Roman" w:hAnsi="Times New Roman"/>
          <w:sz w:val="28"/>
          <w:szCs w:val="28"/>
          <w:lang w:eastAsia="ru-RU"/>
        </w:rPr>
        <w:t xml:space="preserve"> Заказчику, </w:t>
      </w:r>
      <w:r w:rsidRPr="00B23522">
        <w:rPr>
          <w:rFonts w:ascii="Times New Roman" w:hAnsi="Times New Roman"/>
          <w:sz w:val="28"/>
          <w:szCs w:val="28"/>
        </w:rPr>
        <w:t>организатору осуществления закупок</w:t>
      </w:r>
      <w:r w:rsidRPr="00B23522">
        <w:rPr>
          <w:rFonts w:ascii="Times New Roman" w:hAnsi="Times New Roman"/>
          <w:sz w:val="28"/>
          <w:szCs w:val="28"/>
          <w:lang w:eastAsia="ru-RU"/>
        </w:rPr>
        <w:t xml:space="preserve"> запрос о разъяснении положений конкурсной документации (в случае указания электронной почты Заказчика, организатора осуществления закупок в конкурсной документации). В течение </w:t>
      </w:r>
      <w:r w:rsidRPr="00B23522">
        <w:rPr>
          <w:rFonts w:ascii="Times New Roman" w:hAnsi="Times New Roman"/>
          <w:bCs/>
          <w:sz w:val="28"/>
          <w:szCs w:val="28"/>
          <w:lang w:eastAsia="ru-RU"/>
        </w:rPr>
        <w:t>трех рабочих</w:t>
      </w:r>
      <w:r w:rsidRPr="00B23522">
        <w:rPr>
          <w:rFonts w:ascii="Times New Roman" w:hAnsi="Times New Roman"/>
          <w:sz w:val="28"/>
          <w:szCs w:val="28"/>
          <w:lang w:eastAsia="ru-RU"/>
        </w:rPr>
        <w:t xml:space="preserve"> дней со дня поступления указанного запроса Заказчик, организатор осуществления закупок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осуществления закупок не позднее чем за </w:t>
      </w:r>
      <w:r w:rsidRPr="00B23522">
        <w:rPr>
          <w:rFonts w:ascii="Times New Roman" w:hAnsi="Times New Roman"/>
          <w:bCs/>
          <w:sz w:val="28"/>
          <w:szCs w:val="28"/>
          <w:lang w:eastAsia="ru-RU"/>
        </w:rPr>
        <w:t>семь</w:t>
      </w:r>
      <w:r w:rsidRPr="00B23522">
        <w:rPr>
          <w:rFonts w:ascii="Times New Roman" w:hAnsi="Times New Roman"/>
          <w:bCs/>
          <w:i/>
          <w:iCs/>
          <w:sz w:val="28"/>
          <w:szCs w:val="28"/>
          <w:lang w:eastAsia="ru-RU"/>
        </w:rPr>
        <w:t xml:space="preserve"> </w:t>
      </w:r>
      <w:r w:rsidRPr="00B23522">
        <w:rPr>
          <w:rFonts w:ascii="Times New Roman" w:hAnsi="Times New Roman"/>
          <w:bCs/>
          <w:sz w:val="28"/>
          <w:szCs w:val="28"/>
          <w:lang w:eastAsia="ru-RU"/>
        </w:rPr>
        <w:t>дней</w:t>
      </w:r>
      <w:r w:rsidRPr="00B23522">
        <w:rPr>
          <w:rFonts w:ascii="Times New Roman" w:hAnsi="Times New Roman"/>
          <w:sz w:val="28"/>
          <w:szCs w:val="28"/>
          <w:lang w:eastAsia="ru-RU"/>
        </w:rPr>
        <w:t xml:space="preserve"> до дня окончания подачи заявок на участие в конкурсе.</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12. В течение </w:t>
      </w:r>
      <w:r w:rsidRPr="00B23522">
        <w:rPr>
          <w:rFonts w:ascii="Times New Roman" w:hAnsi="Times New Roman"/>
          <w:bCs/>
          <w:sz w:val="28"/>
          <w:szCs w:val="28"/>
          <w:lang w:eastAsia="ru-RU"/>
        </w:rPr>
        <w:t>трех дней</w:t>
      </w:r>
      <w:r w:rsidRPr="00B23522">
        <w:rPr>
          <w:rFonts w:ascii="Times New Roman" w:hAnsi="Times New Roman"/>
          <w:sz w:val="28"/>
          <w:szCs w:val="28"/>
          <w:lang w:eastAsia="ru-RU"/>
        </w:rPr>
        <w:t xml:space="preserve"> со дня направления разъяснения положений конкурсной документации по запросу участника процедуры закупки такое разъяснение должно быть размещено Заказчиком, организатором осуществления закупок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A361B4" w:rsidRPr="00B23522" w:rsidRDefault="00A361B4" w:rsidP="0065038A">
      <w:pPr>
        <w:spacing w:after="0" w:line="240" w:lineRule="auto"/>
        <w:ind w:firstLine="708"/>
        <w:jc w:val="both"/>
        <w:rPr>
          <w:rFonts w:ascii="Times New Roman" w:hAnsi="Times New Roman"/>
          <w:sz w:val="28"/>
          <w:szCs w:val="28"/>
          <w:lang w:eastAsia="ru-RU"/>
        </w:rPr>
      </w:pPr>
    </w:p>
    <w:p w:rsidR="00A361B4" w:rsidRPr="00380CF9" w:rsidRDefault="00A361B4" w:rsidP="0065038A">
      <w:pPr>
        <w:spacing w:after="0" w:line="240" w:lineRule="auto"/>
        <w:ind w:firstLine="708"/>
        <w:jc w:val="both"/>
        <w:rPr>
          <w:rFonts w:ascii="Times New Roman" w:hAnsi="Times New Roman"/>
          <w:b/>
          <w:sz w:val="28"/>
          <w:szCs w:val="28"/>
        </w:rPr>
      </w:pPr>
      <w:r w:rsidRPr="00380CF9">
        <w:rPr>
          <w:rFonts w:ascii="Times New Roman" w:hAnsi="Times New Roman"/>
          <w:b/>
          <w:sz w:val="28"/>
          <w:szCs w:val="28"/>
        </w:rPr>
        <w:t>Статья 24. Порядок подачи заявок на участие в открытом конкурсе</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1. Конкурсные заявки представляются по форме, в порядке, в месте и до истечения срока и времени, указанных в конкурсной документации.</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xml:space="preserve">2. Участник открытого конкурса подает заявку на участие в открытом конкурсе в письменной форме в запечатанном виде, не позволяющем просматривать содержимое заявки до вскрытия в установленном порядке (далее – конверт с заявкой). </w:t>
      </w:r>
      <w:r w:rsidRPr="00B23522">
        <w:rPr>
          <w:rFonts w:ascii="Times New Roman" w:hAnsi="Times New Roman"/>
          <w:sz w:val="28"/>
          <w:szCs w:val="28"/>
        </w:rPr>
        <w:t>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процедуры закупки, а так же посредством почты или курьерской службы.</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3. Заявка на участие в открытом конкурсе должна содержать:</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сведения и документы об участнике открытого конкурса, подавшем такую заявку, а также о лицах, выступающих на стороне участника открытого конкурса:</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фирменное наименование (наименование), сведения об организационно-правовой форме, о месте нахождения, почтовый адрес, номер контактного телефона, сведения о руководителе (единоличном, коллегиальном исполнительном органе) (для юридического лица), фамилия, имя, отчество, данные паспорта (иного документа, удостоверяющего личность), сведения о месте жительства, почтовый адрес, номер контактного телефона (для физического лица и индивидуального предпринимателя);</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 xml:space="preserve">полученную не ранее чем за </w:t>
      </w:r>
      <w:r w:rsidRPr="00B23522">
        <w:rPr>
          <w:rFonts w:ascii="Times New Roman" w:hAnsi="Times New Roman"/>
          <w:bCs/>
          <w:sz w:val="28"/>
          <w:szCs w:val="28"/>
          <w:lang w:eastAsia="ru-RU"/>
        </w:rPr>
        <w:t>шесть месяцев</w:t>
      </w:r>
      <w:r w:rsidRPr="00B23522">
        <w:rPr>
          <w:rFonts w:ascii="Times New Roman" w:hAnsi="Times New Roman"/>
          <w:sz w:val="28"/>
          <w:szCs w:val="28"/>
          <w:lang w:eastAsia="ru-RU"/>
        </w:rPr>
        <w:t xml:space="preserve">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участником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единой информационной системе извещения о проведении открытого конкурса;</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(далее для целей настоящей статьи – руководитель). В случае, если от имени участника открытого конкурса действует иное лицо, конкурсная заявка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участника открытого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конкурсная заявка должна содержать также документ, подтверждающий полномочия такого лица. Такие документы должны по своему содержанию соответствовать содержанию представленной в составе конкурсной заявки выписке из единого государственного реестра юридических лиц или нотариально заверенной копии такой выписки (для юридических лиц), выписке из единого государственного реестра индивидуальных предпринимателей или нотариально заверенную копии такой выписки (для индивидуальных предпринимателей);</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документы, подтверждающие соответствие участника открытого конкурса требованиям к участникам, установленным Заказчиком в конкурсной документации в соответствии с настоящим Положением;</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копии учредительных документов участника открытого конкурса (для юридических лиц) в последней (действующей) редакции, соответствующие представленной в составе конкурсной заявки выписке из единого государственного реестра юридических лиц или нотариально заверенной копии такой выписки;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 </w:t>
      </w:r>
      <w:r w:rsidRPr="00B23522">
        <w:rPr>
          <w:rFonts w:ascii="Times New Roman" w:hAnsi="Times New Roman"/>
          <w:sz w:val="28"/>
          <w:szCs w:val="28"/>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открытом конкурсе, обеспечения исполнения договора являются крупной сделкой.</w:t>
      </w:r>
    </w:p>
    <w:p w:rsidR="00A361B4" w:rsidRPr="00B23522" w:rsidRDefault="00A361B4" w:rsidP="0065038A">
      <w:pPr>
        <w:spacing w:after="0" w:line="240" w:lineRule="auto"/>
        <w:ind w:firstLine="705"/>
        <w:jc w:val="both"/>
        <w:rPr>
          <w:rFonts w:ascii="Times New Roman" w:hAnsi="Times New Roman"/>
          <w:sz w:val="28"/>
          <w:szCs w:val="28"/>
        </w:rPr>
      </w:pPr>
      <w:r w:rsidRPr="00B23522">
        <w:rPr>
          <w:rFonts w:ascii="Times New Roman" w:hAnsi="Times New Roman"/>
          <w:sz w:val="28"/>
          <w:szCs w:val="28"/>
        </w:rPr>
        <w:t>В случае, если получение указанного решения до истечения срока подачи заявок на участие в открытом конкурсе для участника открытого конкурса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открытого конкурса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p w:rsidR="00A361B4" w:rsidRPr="00B23522" w:rsidRDefault="00A361B4" w:rsidP="0065038A">
      <w:pPr>
        <w:spacing w:after="0" w:line="240" w:lineRule="auto"/>
        <w:ind w:firstLine="708"/>
        <w:jc w:val="both"/>
        <w:rPr>
          <w:rFonts w:ascii="Times New Roman" w:hAnsi="Times New Roman"/>
          <w:sz w:val="28"/>
          <w:szCs w:val="28"/>
        </w:rPr>
      </w:pPr>
      <w:r w:rsidRPr="00B23522">
        <w:rPr>
          <w:rStyle w:val="FontStyle13"/>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открытом конкурсе, обеспечения исполнения договора не являются крупной сделкой, участник открытого конкурса представляет соответствующее письмо</w:t>
      </w:r>
      <w:r w:rsidRPr="00B23522">
        <w:rPr>
          <w:rFonts w:ascii="Times New Roman" w:hAnsi="Times New Roman"/>
          <w:sz w:val="28"/>
          <w:szCs w:val="28"/>
        </w:rPr>
        <w:t>.</w:t>
      </w:r>
    </w:p>
    <w:p w:rsidR="00A361B4" w:rsidRPr="00B23522" w:rsidRDefault="00A361B4" w:rsidP="0065038A">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lang w:eastAsia="ru-RU"/>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r w:rsidRPr="00B23522">
        <w:rPr>
          <w:rFonts w:ascii="Times New Roman" w:hAnsi="Times New Roman"/>
          <w:sz w:val="28"/>
          <w:szCs w:val="28"/>
        </w:rPr>
        <w:t xml:space="preserve">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w:t>
      </w:r>
    </w:p>
    <w:p w:rsidR="00A361B4" w:rsidRPr="00B23522" w:rsidRDefault="00A361B4" w:rsidP="0065038A">
      <w:pPr>
        <w:pStyle w:val="ListParagraph"/>
        <w:spacing w:after="0" w:line="240" w:lineRule="auto"/>
        <w:ind w:left="0" w:firstLine="708"/>
        <w:jc w:val="both"/>
        <w:rPr>
          <w:rFonts w:ascii="Times New Roman" w:hAnsi="Times New Roman"/>
          <w:sz w:val="28"/>
          <w:szCs w:val="28"/>
          <w:lang w:eastAsia="ru-RU"/>
        </w:rPr>
      </w:pPr>
      <w:r w:rsidRPr="00B23522">
        <w:rPr>
          <w:rFonts w:ascii="Times New Roman" w:hAnsi="Times New Roman"/>
          <w:sz w:val="28"/>
          <w:szCs w:val="28"/>
          <w:lang w:eastAsia="ru-RU"/>
        </w:rPr>
        <w:t>3) документы или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о противопожарной обработке материала, деклараций о соответствии, санитарно-эпидемиологических заключений, регистрационных удостоверений и т.п.).</w:t>
      </w:r>
    </w:p>
    <w:p w:rsidR="00A361B4" w:rsidRPr="00B23522" w:rsidRDefault="00A361B4" w:rsidP="0065038A">
      <w:pPr>
        <w:pStyle w:val="ListParagraph"/>
        <w:spacing w:after="0" w:line="240" w:lineRule="auto"/>
        <w:ind w:left="0"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4) </w:t>
      </w:r>
      <w:r w:rsidRPr="00B23522">
        <w:rPr>
          <w:rFonts w:ascii="Times New Roman" w:hAnsi="Times New Roman"/>
          <w:sz w:val="28"/>
          <w:szCs w:val="28"/>
        </w:rPr>
        <w:t>документы или копии документов, подтверждающих соответствие участника открытого конкурса  и лица, выступающего на стороне участника открытого конкурса, установленным требованиям и условиям допуска к участию в открытом конкурсе:</w:t>
      </w:r>
    </w:p>
    <w:p w:rsidR="00A361B4" w:rsidRPr="00B23522" w:rsidRDefault="00A361B4" w:rsidP="0065038A">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lang w:eastAsia="ru-RU"/>
        </w:rPr>
        <w:t xml:space="preserve">- документы, подтверждающие внесение обеспечения конкурсной заявки, в случае, если в конкурсной документации содержится указание на требование обеспечения такой заявки </w:t>
      </w:r>
      <w:r w:rsidRPr="00B23522">
        <w:rPr>
          <w:rFonts w:ascii="Times New Roman" w:hAnsi="Times New Roman"/>
          <w:sz w:val="28"/>
          <w:szCs w:val="28"/>
        </w:rPr>
        <w:t>(платежное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A361B4" w:rsidRPr="00B23522" w:rsidRDefault="00A361B4" w:rsidP="0065038A">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rPr>
        <w:t>- копии документов, подтверждающих соответствие участника закупки и лица, выступающего на стороне участника закупки, обязательным требованиям и условиям, установленным настоящим Положением;</w:t>
      </w:r>
    </w:p>
    <w:p w:rsidR="00A361B4" w:rsidRPr="00B23522" w:rsidRDefault="00A361B4" w:rsidP="0065038A">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rPr>
        <w:t>- обладание участниками открытого конкурса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A361B4" w:rsidRPr="00B23522" w:rsidRDefault="00A361B4" w:rsidP="0065038A">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rPr>
        <w:t>- 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w:t>
      </w:r>
    </w:p>
    <w:p w:rsidR="00A361B4" w:rsidRPr="00B23522" w:rsidRDefault="00A361B4" w:rsidP="0065038A">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rPr>
        <w:t>5)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если таковые требования были установлены, или справку о том, что соисполнители (субподрядчики, субпоставщики), выполняющие более 5% объема поставок, работ, услуг участником привлекаться не будут.</w:t>
      </w:r>
    </w:p>
    <w:p w:rsidR="00A361B4" w:rsidRPr="00B23522" w:rsidRDefault="00A361B4" w:rsidP="0065038A">
      <w:pPr>
        <w:pStyle w:val="ListParagraph"/>
        <w:spacing w:after="0" w:line="240" w:lineRule="auto"/>
        <w:ind w:left="0" w:firstLine="708"/>
        <w:jc w:val="both"/>
        <w:rPr>
          <w:rFonts w:ascii="Times New Roman" w:hAnsi="Times New Roman"/>
          <w:sz w:val="28"/>
          <w:szCs w:val="28"/>
          <w:lang w:eastAsia="ru-RU"/>
        </w:rPr>
      </w:pPr>
      <w:r w:rsidRPr="00B23522">
        <w:rPr>
          <w:rFonts w:ascii="Times New Roman" w:hAnsi="Times New Roman"/>
          <w:sz w:val="28"/>
          <w:szCs w:val="28"/>
        </w:rPr>
        <w:t>6</w:t>
      </w:r>
      <w:r w:rsidRPr="00B23522">
        <w:rPr>
          <w:rFonts w:ascii="Times New Roman" w:hAnsi="Times New Roman"/>
          <w:sz w:val="28"/>
          <w:szCs w:val="28"/>
          <w:lang w:eastAsia="ru-RU"/>
        </w:rPr>
        <w:t>) план-график исполнения договора.</w:t>
      </w:r>
    </w:p>
    <w:p w:rsidR="00A361B4" w:rsidRPr="00B23522" w:rsidRDefault="00A361B4" w:rsidP="0065038A">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rPr>
        <w:t>Заказчиком могут быть установлены дополнительные требования к содержанию заявки.</w:t>
      </w:r>
    </w:p>
    <w:p w:rsidR="00A361B4" w:rsidRPr="00B23522" w:rsidRDefault="00A361B4" w:rsidP="0065038A">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rPr>
        <w:t>4.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A361B4" w:rsidRPr="00B23522" w:rsidRDefault="00A361B4" w:rsidP="0065038A">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rPr>
        <w:t xml:space="preserve">5. Все листы заявки на участие в открытом конкурсе (отдельно по каждому лоту), должны быть сшиты в единый том 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заявки на участие в открытом конкурсе. </w:t>
      </w:r>
    </w:p>
    <w:p w:rsidR="00A361B4" w:rsidRPr="00B23522" w:rsidRDefault="00A361B4" w:rsidP="0065038A">
      <w:pPr>
        <w:pStyle w:val="ListParagraph"/>
        <w:spacing w:after="0" w:line="240" w:lineRule="auto"/>
        <w:ind w:left="0" w:firstLine="708"/>
        <w:jc w:val="both"/>
        <w:rPr>
          <w:rFonts w:ascii="Times New Roman" w:hAnsi="Times New Roman"/>
          <w:sz w:val="28"/>
          <w:szCs w:val="28"/>
          <w:lang w:eastAsia="ru-RU"/>
        </w:rPr>
      </w:pPr>
      <w:r w:rsidRPr="00B23522">
        <w:rPr>
          <w:rFonts w:ascii="Times New Roman" w:hAnsi="Times New Roman"/>
          <w:sz w:val="28"/>
          <w:szCs w:val="28"/>
          <w:lang w:eastAsia="ru-RU"/>
        </w:rPr>
        <w:t>Документы, входящие в заявку, должны быть скреплены или упакованы таким образом, чтобы исключить случайное выпадение или перемещение страниц и информационных конвертов. Если предложение состоит из нескольких томов, каждый том рекомендуется прошить с приложением описи включенных в него документов.</w:t>
      </w:r>
    </w:p>
    <w:p w:rsidR="00A361B4" w:rsidRPr="00B23522" w:rsidRDefault="00A361B4" w:rsidP="0065038A">
      <w:pPr>
        <w:pStyle w:val="ListParagraph"/>
        <w:spacing w:after="0" w:line="240" w:lineRule="auto"/>
        <w:ind w:left="0" w:firstLine="720"/>
        <w:jc w:val="both"/>
        <w:rPr>
          <w:rFonts w:ascii="Times New Roman" w:hAnsi="Times New Roman"/>
          <w:sz w:val="28"/>
          <w:szCs w:val="28"/>
          <w:lang w:eastAsia="ru-RU"/>
        </w:rPr>
      </w:pPr>
      <w:r w:rsidRPr="00B23522">
        <w:rPr>
          <w:rFonts w:ascii="Times New Roman" w:hAnsi="Times New Roman"/>
          <w:sz w:val="28"/>
          <w:szCs w:val="28"/>
          <w:lang w:eastAsia="ru-RU"/>
        </w:rPr>
        <w:t>6. Дополнительные носители информации (дискеты, CD</w:t>
      </w:r>
      <w:r w:rsidRPr="00B23522">
        <w:rPr>
          <w:rFonts w:ascii="Times New Roman" w:hAnsi="Times New Roman"/>
          <w:sz w:val="28"/>
          <w:szCs w:val="28"/>
          <w:lang w:eastAsia="ru-RU"/>
        </w:rPr>
        <w:noBreakHyphen/>
        <w:t>R, CD</w:t>
      </w:r>
      <w:r w:rsidRPr="00B23522">
        <w:rPr>
          <w:rFonts w:ascii="Times New Roman" w:hAnsi="Times New Roman"/>
          <w:sz w:val="28"/>
          <w:szCs w:val="28"/>
          <w:lang w:eastAsia="ru-RU"/>
        </w:rPr>
        <w:noBreakHyphen/>
        <w:t>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Информационные конверты нумеруются отдельно от страниц заявки – «информационный конверт № 1», «информационный конверт № 2» и т.д. Нумерация страниц книг, брошюр, журналов и т.д., помещенных в информационные конверты, не производится.</w:t>
      </w:r>
    </w:p>
    <w:p w:rsidR="00A361B4" w:rsidRPr="00B23522" w:rsidRDefault="00A361B4" w:rsidP="0065038A">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rPr>
        <w:t xml:space="preserve">7. Участник процедуры закупки вправе подать только одну заявку на участие в конкурсе в отношении каждого предмета конкурса (лота). </w:t>
      </w:r>
    </w:p>
    <w:p w:rsidR="00A361B4" w:rsidRPr="00B23522" w:rsidRDefault="00A361B4" w:rsidP="0065038A">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rPr>
        <w:t>Если в конкурсной документации предусмотрена возможность подачи альтернативных предложений, участник процедуры закупки в составе заявки на участие в конкурсе помимо основного предложения вправе подготовить и подать альтернативные предложения, при этом альтернативные предложения принимаются только при наличии основного предложения. Основным должно быть предложение, в наибольшей степени удовлетворяющее требованиям и условиям, указанным в конкурсной документации. Если подается одно предложение с допустимыми конкурсной документацией альтернативными параметрами, такое предложение считается основным.</w:t>
      </w:r>
    </w:p>
    <w:p w:rsidR="00A361B4" w:rsidRPr="00B23522" w:rsidRDefault="00A361B4" w:rsidP="0065038A">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rPr>
        <w:t>8. Прием заявок на участие в открытом конкурсе прекращается в день и час вскрытия конвертов с такими заявками и открытия доступа к поданным в форме электронных документов заявкам на участие в конкурсе.</w:t>
      </w:r>
    </w:p>
    <w:p w:rsidR="00A361B4" w:rsidRPr="00B23522" w:rsidRDefault="00A361B4" w:rsidP="0065038A">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rPr>
        <w:t xml:space="preserve">9. Участники процедуры закупки, подавшие заявки на участие в открытом конкурсе, Заказчик, организатор осуществления закупок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w:t>
      </w:r>
    </w:p>
    <w:p w:rsidR="00A361B4" w:rsidRPr="00B23522" w:rsidRDefault="00A361B4" w:rsidP="0065038A">
      <w:pPr>
        <w:pStyle w:val="ListParagraph"/>
        <w:spacing w:after="0" w:line="240" w:lineRule="auto"/>
        <w:ind w:left="0" w:firstLine="708"/>
        <w:jc w:val="both"/>
        <w:rPr>
          <w:rFonts w:ascii="Times New Roman" w:hAnsi="Times New Roman"/>
          <w:sz w:val="28"/>
          <w:szCs w:val="28"/>
        </w:rPr>
      </w:pPr>
      <w:bookmarkStart w:id="4" w:name="_Toc312425154"/>
      <w:r w:rsidRPr="00B23522">
        <w:rPr>
          <w:rFonts w:ascii="Times New Roman" w:hAnsi="Times New Roman"/>
          <w:sz w:val="28"/>
          <w:szCs w:val="28"/>
        </w:rPr>
        <w:t>10. Участник процедуры закупки, подавший заявку на участие в открытом конкурсе, вправе изменить или отозвать заявку на участие в конкурсе в любое время до момента вскрытия комиссией конвертов с заявками на участие в открытом конкурсе. Порядок и срок отзыва заявок на участие в открытом конкурсе, порядок внесения изменений в такие заявки устанавливается в конкурсной документации. Порядок возврата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настоящим Положением.</w:t>
      </w:r>
      <w:bookmarkEnd w:id="4"/>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11. Каждый конверт с заявкой на участие в открытом конкурсе, поступивший в срок, указанный в конкурсной документации, регистрируется Заказчиком,</w:t>
      </w:r>
      <w:r w:rsidRPr="00B23522">
        <w:rPr>
          <w:rFonts w:ascii="Times New Roman" w:hAnsi="Times New Roman"/>
          <w:sz w:val="28"/>
          <w:szCs w:val="28"/>
        </w:rPr>
        <w:t xml:space="preserve"> организатором осуществления закупок</w:t>
      </w:r>
      <w:r w:rsidRPr="00B23522">
        <w:rPr>
          <w:rFonts w:ascii="Times New Roman" w:hAnsi="Times New Roman"/>
          <w:sz w:val="28"/>
          <w:szCs w:val="28"/>
          <w:lang w:eastAsia="ru-RU"/>
        </w:rPr>
        <w:t xml:space="preserve"> в Журнале регистрации заявок с присвоением порядкового номера в порядке поступления, указанием даты и времени поступления, лота, на который подана заявка (при наличии лотов). При этом отказ в приеме и регистрации конверта с заявкой,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участника конкурса, не допускается.</w:t>
      </w:r>
      <w:r w:rsidRPr="00B23522">
        <w:rPr>
          <w:rFonts w:ascii="Times New Roman" w:hAnsi="Times New Roman"/>
          <w:sz w:val="28"/>
          <w:szCs w:val="28"/>
        </w:rPr>
        <w:t xml:space="preserve"> По требованию участника процедуры закупки, подавшего конверт с заявкой на участие в конкурсе, Заказчик, организатор осуществления закупок выдают расписку в получении конверта с такой заявкой с указанием даты и времени его получения.</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12. Заказчик,</w:t>
      </w:r>
      <w:r w:rsidRPr="00B23522">
        <w:rPr>
          <w:rFonts w:ascii="Times New Roman" w:hAnsi="Times New Roman"/>
          <w:sz w:val="28"/>
          <w:szCs w:val="28"/>
        </w:rPr>
        <w:t xml:space="preserve"> организатор осуществления закупок</w:t>
      </w:r>
      <w:r w:rsidRPr="00B23522">
        <w:rPr>
          <w:rFonts w:ascii="Times New Roman" w:hAnsi="Times New Roman"/>
          <w:sz w:val="28"/>
          <w:szCs w:val="28"/>
          <w:lang w:eastAsia="ru-RU"/>
        </w:rPr>
        <w:t xml:space="preserve"> вправе отказать в приеме конверта с заявкой в случае невозможности точно установить, на участие в каком конкурсе и/или по какому лоту подана данная заявка.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13. Заказчик,</w:t>
      </w:r>
      <w:r w:rsidRPr="00B23522">
        <w:rPr>
          <w:rFonts w:ascii="Times New Roman" w:hAnsi="Times New Roman"/>
          <w:sz w:val="28"/>
          <w:szCs w:val="28"/>
        </w:rPr>
        <w:t xml:space="preserve"> организатор осуществления закупок</w:t>
      </w:r>
      <w:r w:rsidRPr="00B23522">
        <w:rPr>
          <w:rFonts w:ascii="Times New Roman" w:hAnsi="Times New Roman"/>
          <w:sz w:val="28"/>
          <w:szCs w:val="28"/>
          <w:lang w:eastAsia="ru-RU"/>
        </w:rPr>
        <w:t xml:space="preserve"> предусматривает разумные меры безопасности в отношении проверки содержимого конвертов без их вскрытия.</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14.</w:t>
      </w:r>
      <w:r w:rsidRPr="00B23522">
        <w:rPr>
          <w:rFonts w:ascii="Times New Roman" w:hAnsi="Times New Roman"/>
          <w:i/>
          <w:sz w:val="28"/>
          <w:szCs w:val="28"/>
          <w:lang w:eastAsia="ru-RU"/>
        </w:rPr>
        <w:t xml:space="preserve"> </w:t>
      </w:r>
      <w:r w:rsidRPr="00B23522">
        <w:rPr>
          <w:rFonts w:ascii="Times New Roman" w:hAnsi="Times New Roman"/>
          <w:sz w:val="28"/>
          <w:szCs w:val="28"/>
          <w:lang w:eastAsia="ru-RU"/>
        </w:rPr>
        <w:t>Конверт с заявкой, поступивший после истечения срока подачи конкурсных заявок, не вскрывается и возвращается Заказчиком, организатором осуществления закупок подавшему его участнику любым допустимым способом, обеспечивающим доказательство возврата.</w:t>
      </w:r>
    </w:p>
    <w:p w:rsidR="00A361B4" w:rsidRPr="00B23522" w:rsidRDefault="00A361B4" w:rsidP="0065038A">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lang w:eastAsia="ru-RU"/>
        </w:rPr>
        <w:t xml:space="preserve">15. </w:t>
      </w:r>
      <w:r w:rsidRPr="00B23522">
        <w:rPr>
          <w:rFonts w:ascii="Times New Roman" w:hAnsi="Times New Roman"/>
          <w:sz w:val="28"/>
          <w:szCs w:val="28"/>
        </w:rPr>
        <w:t>В случае,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открытый конкурс признается несостоявшимся. В случае, если конкурсной документацией предусмотрено два и более лота, открытый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подана ни одна заявка на участие в открытом конкурсе.</w:t>
      </w:r>
    </w:p>
    <w:p w:rsidR="00A361B4" w:rsidRPr="00B23522" w:rsidRDefault="00A361B4" w:rsidP="0065038A">
      <w:pPr>
        <w:pStyle w:val="ListParagraph"/>
        <w:spacing w:after="0" w:line="240" w:lineRule="auto"/>
        <w:ind w:left="0" w:firstLine="708"/>
        <w:jc w:val="both"/>
        <w:rPr>
          <w:rFonts w:ascii="Times New Roman" w:hAnsi="Times New Roman"/>
          <w:sz w:val="28"/>
          <w:szCs w:val="28"/>
        </w:rPr>
      </w:pPr>
      <w:r w:rsidRPr="00B23522">
        <w:rPr>
          <w:rFonts w:ascii="Times New Roman" w:hAnsi="Times New Roman"/>
          <w:sz w:val="28"/>
          <w:szCs w:val="28"/>
          <w:lang w:eastAsia="ru-RU"/>
        </w:rPr>
        <w:t xml:space="preserve">16. </w:t>
      </w:r>
      <w:r w:rsidRPr="00B23522">
        <w:rPr>
          <w:rFonts w:ascii="Times New Roman" w:hAnsi="Times New Roman"/>
          <w:sz w:val="28"/>
          <w:szCs w:val="28"/>
        </w:rPr>
        <w:t xml:space="preserve">В случае,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или открывается доступ к поданной в форме электронного документа заявке на участие в открытом конкурсе и указанная заявка рассматривается и оценивается в порядке, установленном Положением.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открытом конкурсе передает участнику процедуры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открытого конкурса. Участник процедуры закупки, подавший указанную заявку, не вправе отказаться от заключения договора. </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17. Заказчик, ор</w:t>
      </w:r>
      <w:r>
        <w:rPr>
          <w:rFonts w:ascii="Times New Roman" w:hAnsi="Times New Roman"/>
          <w:sz w:val="28"/>
          <w:szCs w:val="28"/>
          <w:lang w:eastAsia="ru-RU"/>
        </w:rPr>
        <w:t>ганизатор осуществления закупок</w:t>
      </w:r>
      <w:r w:rsidRPr="00B23522">
        <w:rPr>
          <w:rFonts w:ascii="Times New Roman" w:hAnsi="Times New Roman"/>
          <w:sz w:val="28"/>
          <w:szCs w:val="28"/>
          <w:lang w:eastAsia="ru-RU"/>
        </w:rPr>
        <w:t xml:space="preserve"> сохраняет защищенность, неприкосновенность и конфиденциальность конвертов с заявками и обеспечивает, чтобы содержание конкурсной заявки рассматривалось только после вскрытия конвертов с заявками в соответствии с настоящим Положением. Лица, осуществляющие хранение конвертов с заявками, не вправе допускать повреждение таких конвертов до момента их вскрытия в соответствии с настоящим Положением.</w:t>
      </w:r>
    </w:p>
    <w:p w:rsidR="00A361B4" w:rsidRPr="00B23522" w:rsidRDefault="00A361B4" w:rsidP="0065038A">
      <w:pPr>
        <w:spacing w:after="0" w:line="240" w:lineRule="auto"/>
        <w:ind w:firstLine="708"/>
        <w:jc w:val="both"/>
        <w:rPr>
          <w:rFonts w:ascii="Times New Roman" w:hAnsi="Times New Roman"/>
          <w:sz w:val="28"/>
          <w:szCs w:val="28"/>
          <w:lang w:eastAsia="ru-RU"/>
        </w:rPr>
      </w:pPr>
    </w:p>
    <w:p w:rsidR="00A361B4" w:rsidRPr="00380CF9" w:rsidRDefault="00A361B4" w:rsidP="0065038A">
      <w:pPr>
        <w:pStyle w:val="ListParagraph"/>
        <w:spacing w:after="0" w:line="240" w:lineRule="auto"/>
        <w:ind w:left="0" w:firstLine="708"/>
        <w:jc w:val="both"/>
        <w:rPr>
          <w:rFonts w:ascii="Times New Roman" w:hAnsi="Times New Roman"/>
          <w:b/>
          <w:sz w:val="28"/>
          <w:szCs w:val="28"/>
        </w:rPr>
      </w:pPr>
      <w:r w:rsidRPr="00380CF9">
        <w:rPr>
          <w:rFonts w:ascii="Times New Roman" w:hAnsi="Times New Roman"/>
          <w:b/>
          <w:sz w:val="28"/>
          <w:szCs w:val="28"/>
        </w:rPr>
        <w:t>Статья 25. Порядок вскрытия конвертов с заявками на участие в открытом конкурсе</w:t>
      </w:r>
    </w:p>
    <w:p w:rsidR="00A361B4" w:rsidRPr="00B23522" w:rsidRDefault="00A361B4" w:rsidP="0065038A">
      <w:pPr>
        <w:pStyle w:val="ListParagraph"/>
        <w:spacing w:after="0" w:line="240" w:lineRule="auto"/>
        <w:ind w:left="0"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1. </w:t>
      </w:r>
      <w:r w:rsidRPr="00B23522">
        <w:rPr>
          <w:rFonts w:ascii="Times New Roman" w:hAnsi="Times New Roman"/>
          <w:sz w:val="28"/>
          <w:szCs w:val="28"/>
        </w:rPr>
        <w:t xml:space="preserve">Публично в день, во время и в месте, указанные в извещении о проведении конкурса, комиссией вскрываются конверты с заявками на участие в конкурсе. </w:t>
      </w:r>
      <w:r w:rsidRPr="00B23522">
        <w:rPr>
          <w:rFonts w:ascii="Times New Roman" w:hAnsi="Times New Roman"/>
          <w:sz w:val="28"/>
          <w:szCs w:val="28"/>
          <w:lang w:eastAsia="ru-RU"/>
        </w:rPr>
        <w:t>Вскрытие всех конвертов с заявками на участие в открытом конкурсе должно быть завершено в тот же день.</w:t>
      </w:r>
    </w:p>
    <w:p w:rsidR="00A361B4" w:rsidRPr="00B23522" w:rsidRDefault="00A361B4" w:rsidP="0065038A">
      <w:pPr>
        <w:pStyle w:val="ListParagraph"/>
        <w:spacing w:after="0" w:line="240" w:lineRule="auto"/>
        <w:ind w:left="0" w:firstLine="708"/>
        <w:jc w:val="both"/>
        <w:rPr>
          <w:rFonts w:ascii="Times New Roman" w:hAnsi="Times New Roman"/>
          <w:sz w:val="28"/>
          <w:szCs w:val="28"/>
          <w:lang w:eastAsia="ru-RU"/>
        </w:rPr>
      </w:pPr>
      <w:r w:rsidRPr="00B23522">
        <w:rPr>
          <w:rFonts w:ascii="Times New Roman" w:hAnsi="Times New Roman"/>
          <w:sz w:val="28"/>
          <w:szCs w:val="28"/>
          <w:lang w:eastAsia="ru-RU"/>
        </w:rPr>
        <w:t>2. Заказчик, организатор осуществления закупок обязаны предоставить возможность всем участникам открытого конкурса, представившим конкурсные заявки, или их представителям присутствовать при вскрытии конкурсных заявок.  Заказчик признается исполнившим эту обязанность, если участникам открытого конкурса была представлена возможность получать в режиме реального времени  (местное время Заказчика) полную информацию о вскрытии конкурсных заявок.</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xml:space="preserve">3. </w:t>
      </w:r>
      <w:r w:rsidRPr="00B23522">
        <w:rPr>
          <w:rFonts w:ascii="Times New Roman" w:hAnsi="Times New Roman"/>
          <w:sz w:val="28"/>
          <w:szCs w:val="28"/>
        </w:rPr>
        <w:t>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конкурсной документации, комиссия обязана объявить присутствующим при вскрытии таких конвертов участникам процедуры закупки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открытом конкурсе.</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4. </w:t>
      </w:r>
      <w:r w:rsidRPr="00B23522">
        <w:rPr>
          <w:rFonts w:ascii="Times New Roman" w:hAnsi="Times New Roman"/>
          <w:sz w:val="28"/>
          <w:szCs w:val="28"/>
          <w:lang w:eastAsia="ru-RU"/>
        </w:rPr>
        <w:t>Комиссией вскрываются конверты с заявками на участие в открытом конкурсе, которые поступили Заказчику, организатору осуществления закупок непосредственно до времени вскрытия конвертов с заявками на участие в открытом конкурсе. В случае установления (в любое время после начала вскрытия конвертов с заявками) факта подачи одним участником двух и более заявок на участие в открытом конкурсе в 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поданные в отношении данного лота, не рассматриваются и возвращаются такому участнику.</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5. В ходе публичного вскрытия поступивших на открытый конкурс конвертов с заявками председатель или любой из членов комиссии, исходя из представленных в конкурсной заявке документов, оглашает следующую информацию:</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1) о содержимом конверта (конкурсная заявка, ее изменение, отзыв, иное);</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2) наименование (для юридического лица), фамилия, имя, отчество (для физического лица, индивидуального предпринимателя) и почтовый адрес каждого участника, конверт с заявкой на участие в открытом конкурсе которого вскрывается;</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открытом конкурсе;</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bCs/>
          <w:sz w:val="28"/>
          <w:szCs w:val="28"/>
        </w:rPr>
        <w:t>4) в случае указания в конкурсной документации возможности подавать альтернативные предложения: наличие или отсутствие альтернативных предложений, количество альтернативных предложений, их цены, по каким аспектам конкурсной документации поданы данные альтернативные предложения;</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5) информацию о признании конкурса несостоявшимся в случае, если он был признан таковым в соответствии с настоящим Положением;</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6</w:t>
      </w:r>
      <w:r w:rsidRPr="00B23522">
        <w:rPr>
          <w:rFonts w:ascii="Times New Roman" w:hAnsi="Times New Roman"/>
          <w:sz w:val="28"/>
          <w:szCs w:val="28"/>
          <w:lang w:eastAsia="ru-RU"/>
        </w:rPr>
        <w:t>) любые иные сведения, содержащиеся в заявке и подлежащие оглашению по усмотрению комиссии.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Все оглашенные сведения объявляются при вскрытии конвертов с заявками на участие в открытом конкурсе и заносятся в протокол вскрытия конвертов с заявками.</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В случае установления при вскрытии конвертов с заявками на участие в конкурсе факта ненадлежащего исполнения участником процедуры закупки требований, установленных настоящим Положением, в части отсутствия прошивки заявки на участие в открытом конкурсе, тома заявки на участие в открытом конкурсе для открытых конкурсов с начальной (максимальной) ценой договора пять миллионов рублей с НДС и более, представителю участника процедуры закупки, направившего данную заявку, предоставляется право на прошивку на процедуре вскрытия в течение не более 30 минут всех документов, входящих в состав непрошитой заявки на участие в открытом конкурсе, в единый том (несколько томов) нитью, заклеенной бумажной наклейкой с надписью: «Прошито собственноручно на процедуре вскрытия (время, дата)», скрепленной подписью представителя участника. Дополнительно, непосредственно на процедуре вскрытия, такая заявка на участие в открытом конкурсе скрепляется подписью секретаря комиссии, и печатью (специальным штампом) организатора осуществления закупок, которые свидетельствуют факт прошивки заявки на участие в открытом конкурсе на процедуре вскрытия конвертов. В случае отсутствия на процедуре вскрытия конвертов представителя участника процедуры закупки или его отказа от прошивки документов заявки на участие в открытом конкурсе, непрошитая заявка на участие в открытом конкурсе не рассматривается.</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Дополнительно в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заносятся следующие сведения: факт прошивки заявки на участие в открытом конкурсе на заседании комиссии представителем участника процедуры закупки или факт отказа представителя участника процедуры закупки от прошивки, или отсутствие представителя участника процедуры закупки при вскрытии конвертов с заявками на участие в открытом конкурсе.</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6. </w:t>
      </w:r>
      <w:r w:rsidRPr="00B23522">
        <w:rPr>
          <w:rFonts w:ascii="Times New Roman" w:hAnsi="Times New Roman"/>
          <w:sz w:val="28"/>
          <w:szCs w:val="28"/>
          <w:lang w:eastAsia="ru-RU"/>
        </w:rPr>
        <w:t xml:space="preserve">Протокол вскрытия конвертов с заявками на участие в открытом конкурсе ведется комиссией, подписывается всеми присутствующими членами комиссии непосредственно после вскрытия конвертов с заявками на участие в открытом конкурсе и не позднее чем через </w:t>
      </w:r>
      <w:r w:rsidRPr="00B23522">
        <w:rPr>
          <w:rFonts w:ascii="Times New Roman" w:hAnsi="Times New Roman"/>
          <w:bCs/>
          <w:sz w:val="28"/>
          <w:szCs w:val="28"/>
          <w:lang w:eastAsia="ru-RU"/>
        </w:rPr>
        <w:t>три дня</w:t>
      </w:r>
      <w:r w:rsidRPr="00B23522">
        <w:rPr>
          <w:rFonts w:ascii="Times New Roman" w:hAnsi="Times New Roman"/>
          <w:sz w:val="28"/>
          <w:szCs w:val="28"/>
          <w:lang w:eastAsia="ru-RU"/>
        </w:rPr>
        <w:t xml:space="preserve"> после дня подписания такого протокола, размещается на официальном сайте.</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7.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в указанный протокол вносится информация о признании открытого конкурса несостоявшимся.</w:t>
      </w:r>
    </w:p>
    <w:p w:rsidR="00A361B4"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8. </w:t>
      </w:r>
      <w:r w:rsidRPr="00B23522">
        <w:rPr>
          <w:rFonts w:ascii="Times New Roman" w:hAnsi="Times New Roman"/>
          <w:sz w:val="28"/>
          <w:szCs w:val="28"/>
          <w:lang w:eastAsia="ru-RU"/>
        </w:rPr>
        <w:t>Заказчик, организатор осуществления закупок вправе осуществлять аудиозапись и видеозапись вскрытия конвертов с заявками на участие в открытом конкурсе. Любой участник, присутствующий при вскрытии конвертов с заявками на участие в открытом конкурсе, вправе осуществлять аудиозапись и видеозапись вскрытия таких конвертов с согласия Заказчика.</w:t>
      </w:r>
    </w:p>
    <w:p w:rsidR="00A361B4" w:rsidRPr="00404E85" w:rsidRDefault="00A361B4" w:rsidP="0040626B">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9. </w:t>
      </w:r>
      <w:r w:rsidRPr="00B23522">
        <w:rPr>
          <w:rFonts w:ascii="Times New Roman" w:hAnsi="Times New Roman"/>
          <w:sz w:val="28"/>
          <w:szCs w:val="28"/>
          <w:lang w:eastAsia="ru-RU"/>
        </w:rPr>
        <w:t>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xml:space="preserve">10. </w:t>
      </w:r>
      <w:r w:rsidRPr="00B23522">
        <w:rPr>
          <w:rFonts w:ascii="Times New Roman" w:hAnsi="Times New Roman"/>
          <w:sz w:val="28"/>
          <w:szCs w:val="28"/>
        </w:rPr>
        <w:t>Порядок возврата указанным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настоящим Положением.</w:t>
      </w:r>
    </w:p>
    <w:p w:rsidR="00A361B4" w:rsidRPr="00B23522" w:rsidRDefault="00A361B4" w:rsidP="0065038A">
      <w:pPr>
        <w:spacing w:after="0" w:line="240" w:lineRule="auto"/>
        <w:ind w:firstLine="708"/>
        <w:jc w:val="both"/>
        <w:rPr>
          <w:rFonts w:ascii="Times New Roman" w:hAnsi="Times New Roman"/>
          <w:sz w:val="28"/>
          <w:szCs w:val="28"/>
        </w:rPr>
      </w:pPr>
    </w:p>
    <w:p w:rsidR="00A361B4" w:rsidRPr="00380CF9" w:rsidRDefault="00A361B4" w:rsidP="0065038A">
      <w:pPr>
        <w:pStyle w:val="ListParagraph"/>
        <w:spacing w:after="0" w:line="240" w:lineRule="auto"/>
        <w:ind w:left="0" w:firstLine="708"/>
        <w:jc w:val="both"/>
        <w:rPr>
          <w:rFonts w:ascii="Times New Roman" w:hAnsi="Times New Roman"/>
          <w:b/>
          <w:sz w:val="28"/>
          <w:szCs w:val="28"/>
        </w:rPr>
      </w:pPr>
      <w:r w:rsidRPr="00380CF9">
        <w:rPr>
          <w:rFonts w:ascii="Times New Roman" w:hAnsi="Times New Roman"/>
          <w:b/>
          <w:sz w:val="28"/>
          <w:szCs w:val="28"/>
        </w:rPr>
        <w:t>Статья 26. Порядок рассмотрения заявок на участие в открытом конкурсе</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1.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Срок рассмотрения заявок на участие в открытом конкурсе не может превышать двадцать дней со дня вскрытия конвертов с заявками на участие в открытом конкурсе, если иной срок не установлен в конкурсной документации.</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1.1. При рассмотрении заявок на участие в открытом конкурсе комиссией рассматриваются отдельно (в части представленных альтернатив) основное и альтернативные предложения участника. На стадию оценки и сопоставления заявок на участие в открытом конкурсе основное и альтернативные предложения участника допускаются (или отклоняются) также отдельно. Причины допуска (отклонения) основного и альтернативных предложений, не затрагивающие представленную альтернативность, не должны различаться. Если какое-либо альтернативное предложение отличается от основного или другого альтернативного только ценой, то все альтернативные предложения такого участника отклоняются.</w:t>
      </w:r>
    </w:p>
    <w:p w:rsidR="00A361B4"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1.2. В ходе рассмотрения заявок Заказчик, организатор осуществления закупок по решению  комиссии вправе, в случае если такая возможность была предусмотрена конкурсной документацией,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w:t>
      </w:r>
    </w:p>
    <w:p w:rsidR="00A361B4" w:rsidRPr="00404E85" w:rsidRDefault="00A361B4" w:rsidP="00C84255">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1) о предоставлении непредставленных, представленных не в полном объеме или в нечитаемом виде разрешающих документов (лицензий, свидетельств, сертификатов и т.п.),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 оборудования; </w:t>
      </w:r>
    </w:p>
    <w:p w:rsidR="00A361B4"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открытом конкурсе и направлении </w:t>
      </w:r>
      <w:r>
        <w:rPr>
          <w:rFonts w:ascii="Times New Roman" w:hAnsi="Times New Roman"/>
          <w:sz w:val="28"/>
          <w:szCs w:val="28"/>
        </w:rPr>
        <w:t xml:space="preserve">Заказчику, </w:t>
      </w:r>
      <w:r w:rsidRPr="00B23522">
        <w:rPr>
          <w:rFonts w:ascii="Times New Roman" w:hAnsi="Times New Roman"/>
          <w:sz w:val="28"/>
          <w:szCs w:val="28"/>
        </w:rPr>
        <w:t>организатору осуществления закупок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арифметических и грамматических ошибок, в случае выявления иных противоречий в представленных документах такой участник не допускается к участию в открытом конкурсе;</w:t>
      </w:r>
    </w:p>
    <w:p w:rsidR="00A361B4" w:rsidRPr="00404E85" w:rsidRDefault="00A361B4" w:rsidP="007A335A">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3) о разъяснении положений заявок на участие в открытом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предлагаемой участником продукции. </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Допускается не направлять участнику процедуры закупки запросы, указанные в пунктах 1 и 2 настоящей части, если в соответствии с частью </w:t>
      </w:r>
      <w:r w:rsidRPr="00B23522">
        <w:rPr>
          <w:rFonts w:ascii="Times New Roman" w:hAnsi="Times New Roman"/>
          <w:i/>
          <w:sz w:val="28"/>
          <w:szCs w:val="28"/>
        </w:rPr>
        <w:t xml:space="preserve">5 </w:t>
      </w:r>
      <w:r w:rsidRPr="00B23522">
        <w:rPr>
          <w:rFonts w:ascii="Times New Roman" w:hAnsi="Times New Roman"/>
          <w:sz w:val="28"/>
          <w:szCs w:val="28"/>
        </w:rPr>
        <w:t xml:space="preserve">настоящей статьи  имеются иные основания для отказа в допуске к участию в открытом конкурсе такого участника. </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Решение комиссии о направлении участникам процедуры закупки запросов, указанных в пунктах 1, 2, 3 настоящей части, отражается в протоколе заседания комиссии, подписываемом всеми присутствующими членами комиссии и Заказчиком, организатором осуществления закупок в течение дня, следующего за днем проведения заседания комиссии. Протокол заседания  комиссии размещается на официальном сайте Заказчиком, организатором осуществления закупок в течение дня, следующего за днем подписания указанного протокола. 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w:t>
      </w:r>
    </w:p>
    <w:p w:rsidR="00A361B4"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Запросы направляются участникам процедуры закупки после размещения на официальном сайте протокола заседания комиссии. Все направленные участникам процедуры запросы и полученные от них ответы регистрируются </w:t>
      </w:r>
      <w:r>
        <w:rPr>
          <w:rFonts w:ascii="Times New Roman" w:hAnsi="Times New Roman"/>
          <w:sz w:val="28"/>
          <w:szCs w:val="28"/>
        </w:rPr>
        <w:t xml:space="preserve">Заказчиком, </w:t>
      </w:r>
      <w:r w:rsidRPr="00B23522">
        <w:rPr>
          <w:rFonts w:ascii="Times New Roman" w:hAnsi="Times New Roman"/>
          <w:sz w:val="28"/>
          <w:szCs w:val="28"/>
        </w:rPr>
        <w:t>организатором осуществления закупок в Журнале запросов – ответов.</w:t>
      </w:r>
    </w:p>
    <w:p w:rsidR="00A361B4" w:rsidRPr="00404E85" w:rsidRDefault="00A361B4" w:rsidP="007A335A">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Срок представления участником процедуры закупки указанных в пунктах 1, 2, 3 настоящей части документов и/или разъяснений устанавливается одинаковый для всех участников процедуры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открытом конкурсе. </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2. 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процедуры закупки и о признании участника процедуры закупки, подавшего заявку на участие в открытом конкурсе, участником открытого конкурса или об отказе в допуске такого участника процедуры закупки к участию в открытом конкурсе, а также оформляется протокол рассмотрения заявок на участие в открытом конкурсе, который ведется комиссией и подписывается всеми присутствующими на заседании членами комиссии и Заказчиком, организатором осуществления закупок в день окончания рассмотрения заявок на участие в открытом конкурсе. </w:t>
      </w:r>
    </w:p>
    <w:p w:rsidR="00A361B4" w:rsidRPr="00B23522" w:rsidRDefault="00A361B4" w:rsidP="0065038A">
      <w:pPr>
        <w:autoSpaceDE w:val="0"/>
        <w:autoSpaceDN w:val="0"/>
        <w:adjustRightInd w:val="0"/>
        <w:spacing w:after="0" w:line="240" w:lineRule="auto"/>
        <w:ind w:firstLine="708"/>
        <w:jc w:val="both"/>
        <w:rPr>
          <w:rFonts w:ascii="Times New Roman" w:hAnsi="Times New Roman"/>
          <w:sz w:val="28"/>
          <w:szCs w:val="28"/>
        </w:rPr>
      </w:pPr>
      <w:r w:rsidRPr="00B23522">
        <w:rPr>
          <w:rFonts w:ascii="Times New Roman" w:hAnsi="Times New Roman"/>
          <w:sz w:val="28"/>
          <w:szCs w:val="28"/>
        </w:rPr>
        <w:t>3. Протокол рассмотрения заявок на участие в открытом конкурсе должен содержать:</w:t>
      </w:r>
    </w:p>
    <w:p w:rsidR="00A361B4" w:rsidRPr="00B23522" w:rsidRDefault="00A361B4" w:rsidP="0065038A">
      <w:pPr>
        <w:autoSpaceDE w:val="0"/>
        <w:autoSpaceDN w:val="0"/>
        <w:adjustRightInd w:val="0"/>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1) сведения об участниках процедуры закупки, подавших заявки на участие в открытом конкурсе; </w:t>
      </w:r>
    </w:p>
    <w:p w:rsidR="00A361B4" w:rsidRPr="00B23522" w:rsidRDefault="00A361B4" w:rsidP="0065038A">
      <w:pPr>
        <w:autoSpaceDE w:val="0"/>
        <w:autoSpaceDN w:val="0"/>
        <w:adjustRightInd w:val="0"/>
        <w:spacing w:after="0" w:line="240" w:lineRule="auto"/>
        <w:ind w:firstLine="708"/>
        <w:jc w:val="both"/>
        <w:rPr>
          <w:rFonts w:ascii="Times New Roman" w:hAnsi="Times New Roman"/>
          <w:sz w:val="28"/>
          <w:szCs w:val="28"/>
        </w:rPr>
      </w:pPr>
      <w:r w:rsidRPr="00B23522">
        <w:rPr>
          <w:rFonts w:ascii="Times New Roman" w:hAnsi="Times New Roman"/>
          <w:sz w:val="28"/>
          <w:szCs w:val="28"/>
        </w:rPr>
        <w:t>2) решение о допуске участника процедуры закупки к участию в открытом конкурсе и о признании его участником открытого конкурса или об отказе в допуске участника процедуры закупки к участию в открытом конкурсе с обоснованием такого решения и с указанием статей настоящего Положения, которым не соответствует участник процедуры закупки, положений конкурсной документации, которым не соответствует заявка на участие в открытом конкурсе этого участника процедуры закупки, положений такой заявки, не соответствующих требованиям конкурсной документации;</w:t>
      </w:r>
    </w:p>
    <w:p w:rsidR="00A361B4" w:rsidRPr="00B23522" w:rsidRDefault="00A361B4" w:rsidP="0065038A">
      <w:pPr>
        <w:autoSpaceDE w:val="0"/>
        <w:autoSpaceDN w:val="0"/>
        <w:adjustRightInd w:val="0"/>
        <w:spacing w:after="0" w:line="240" w:lineRule="auto"/>
        <w:ind w:firstLine="708"/>
        <w:jc w:val="both"/>
        <w:rPr>
          <w:rFonts w:ascii="Times New Roman" w:hAnsi="Times New Roman"/>
          <w:sz w:val="28"/>
          <w:szCs w:val="28"/>
        </w:rPr>
      </w:pPr>
      <w:r w:rsidRPr="00B23522">
        <w:rPr>
          <w:rFonts w:ascii="Times New Roman" w:hAnsi="Times New Roman"/>
          <w:sz w:val="28"/>
          <w:szCs w:val="28"/>
        </w:rPr>
        <w:t>3) 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4. Протокол рассмотрения заявок на участие в открытом конкурсе в течение одного рабочего дня, следующего после дня подписания протокола рассмотрения заявок на участие в открытом конкурсе, размещается Заказчиком, организатором осуществления закупок на официальном сайте. 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5. При рассмотрении заявок на участие в открытом конкурсе участник процедуры закупки не допускается комиссией к участию в открытом конкурсе в случае:</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 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2) несоответствия участника процедуры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конкурсной документации, требованиям, установленным к ним  в соответствии с настоящим Положением;</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3) непредставления документа или копии документа, подтверждающего внесение денежных средств в качестве обеспечения заявки на участие в открытом конкурсе, если требование обеспечения таких заявок указано в конкурсной документации.</w:t>
      </w:r>
    </w:p>
    <w:p w:rsidR="00A361B4"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Отсутствие документа или копии документа, подтверждающего внесение денежных средств в качестве обеспечения заявки на участие в открытом конкурсе, в случае поступления на расчетный счет Заказчика денежных средств в размере обеспечения заявки на участие в открытом конкурсе за данного участника, не является основанием для отказа в допуске к участию в открытом конкурсе. При этом, Заказчик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A361B4" w:rsidRPr="00404E85" w:rsidRDefault="00A361B4" w:rsidP="007A335A">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4) несоответствия заявки на участие в открытом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5)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если такое требование установлено в документации процедуры закупки.</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6. Отказ в допуске к участию в торгах по иным основаниям не допускается.</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7.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процедуры закупки, подавших заявки на участие в открытом конкурсе, или о допуске к участию в открытом конкурсе и признании участником открытого конкурса только одного участника процедуры закупки, подавшего заявку на участие в открытом конкурсе, открытый конкурс признается несостоявшимся. </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В случае если конкурсной документацией  предусмотрено два и более лота, открытый конкурс признается не 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открытом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участника процедуры закупки, подавшего заявку на участие в открытом конкурсе в отношении этого лота. </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8. В случае если открытый конкурс признан несостоявшимся и только один участник процедуры закупки, подавший заявку на участие в открытом конкурсе, признан участником открытого конкурса, Заказчик в течение трех рабочих дней со дня подписания протокола рассмотрения заявок на участие в открытом конкурсе вправе передать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A361B4"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9. Договор может быть заключен не ранее чем через десять дней со дня размещения на официальном сайте протокола, предусмотренного частью 2</w:t>
      </w:r>
      <w:r w:rsidRPr="00B23522">
        <w:rPr>
          <w:rFonts w:ascii="Times New Roman" w:hAnsi="Times New Roman"/>
          <w:sz w:val="28"/>
          <w:szCs w:val="28"/>
          <w:u w:val="single"/>
        </w:rPr>
        <w:t xml:space="preserve"> </w:t>
      </w:r>
      <w:r w:rsidRPr="00B23522">
        <w:rPr>
          <w:rFonts w:ascii="Times New Roman" w:hAnsi="Times New Roman"/>
          <w:sz w:val="28"/>
          <w:szCs w:val="28"/>
        </w:rPr>
        <w:t>настоящей статьи. При непредставлении Заказчику таким участником открытого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открытого конкурса признается уклонившимся от заключения договора.</w:t>
      </w:r>
    </w:p>
    <w:p w:rsidR="00A361B4" w:rsidRPr="00404E85" w:rsidRDefault="00A361B4" w:rsidP="007A335A">
      <w:pPr>
        <w:suppressAutoHyphen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10. Порядок возврата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настоящим Положением.</w:t>
      </w:r>
    </w:p>
    <w:p w:rsidR="00A361B4" w:rsidRPr="00B23522" w:rsidRDefault="00A361B4" w:rsidP="0065038A">
      <w:pPr>
        <w:spacing w:after="0" w:line="240" w:lineRule="auto"/>
        <w:ind w:firstLine="708"/>
        <w:jc w:val="both"/>
        <w:rPr>
          <w:rFonts w:ascii="Times New Roman" w:hAnsi="Times New Roman"/>
          <w:sz w:val="28"/>
          <w:szCs w:val="28"/>
        </w:rPr>
      </w:pPr>
    </w:p>
    <w:p w:rsidR="00A361B4" w:rsidRPr="00380CF9" w:rsidRDefault="00A361B4" w:rsidP="0065038A">
      <w:pPr>
        <w:spacing w:after="0" w:line="240" w:lineRule="auto"/>
        <w:ind w:firstLine="708"/>
        <w:jc w:val="both"/>
        <w:rPr>
          <w:rFonts w:ascii="Times New Roman" w:hAnsi="Times New Roman"/>
          <w:b/>
          <w:sz w:val="28"/>
          <w:szCs w:val="28"/>
        </w:rPr>
      </w:pPr>
      <w:r w:rsidRPr="00380CF9">
        <w:rPr>
          <w:rFonts w:ascii="Times New Roman" w:hAnsi="Times New Roman"/>
          <w:b/>
          <w:sz w:val="28"/>
          <w:szCs w:val="28"/>
        </w:rPr>
        <w:t>Статья 27. Оценка и сопоставление заявок на участие в открытом конкурсе</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1. Сопоставление и оценку конкурсных заявок осуществляет комиссия. Она вправе привлекать к данному процессу экспертов и любых других лиц, которых сочтет необходимым. При этом комиссия должна обеспечить конфиденциальность процесса оценки и соблюдение коммерческой тайны участников конкурса.</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xml:space="preserve">Общий срок оценки и сопоставления заявок на участие в открытом конкурсе не может превышать </w:t>
      </w:r>
      <w:r w:rsidRPr="00B23522">
        <w:rPr>
          <w:rFonts w:ascii="Times New Roman" w:hAnsi="Times New Roman"/>
          <w:bCs/>
          <w:sz w:val="28"/>
          <w:szCs w:val="28"/>
          <w:lang w:eastAsia="ru-RU"/>
        </w:rPr>
        <w:t>двадцать дней</w:t>
      </w:r>
      <w:r w:rsidRPr="00B23522">
        <w:rPr>
          <w:rFonts w:ascii="Times New Roman" w:hAnsi="Times New Roman"/>
          <w:sz w:val="28"/>
          <w:szCs w:val="28"/>
          <w:lang w:eastAsia="ru-RU"/>
        </w:rPr>
        <w:t xml:space="preserve"> со дня подписания протокола, указанного в части 6 статьи 25 настоящего Положения.</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xml:space="preserve">Срок оценки и сопоставления заявок на участие в открытом конкурсе может быть продлен по решению комиссии, но не более чем на </w:t>
      </w:r>
      <w:r w:rsidRPr="00B23522">
        <w:rPr>
          <w:rFonts w:ascii="Times New Roman" w:hAnsi="Times New Roman"/>
          <w:bCs/>
          <w:sz w:val="28"/>
          <w:szCs w:val="28"/>
          <w:lang w:eastAsia="ru-RU"/>
        </w:rPr>
        <w:t>пятнадцать дней</w:t>
      </w:r>
      <w:r w:rsidRPr="00B23522">
        <w:rPr>
          <w:rFonts w:ascii="Times New Roman" w:hAnsi="Times New Roman"/>
          <w:sz w:val="28"/>
          <w:szCs w:val="28"/>
          <w:lang w:eastAsia="ru-RU"/>
        </w:rPr>
        <w:t>, при этом каждому участнику открытого конкурса, заявка которого подлежит рассмотрению, направляется письменное извещение с мотивированным объяснением причин продления срока.</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2. Перед привлечением к сопоставлению и оценке конкурсных заявок каждый член комиссии, а также привлекаемые эксперты и любые другие лица, имеющие доступ к информации конкурсных заявок, должны быть уверены в своей беспристрастности. Член комиссии, эксперт или иное лицо, узнавший после процедуры вскрытия конвертов с конкурсными заявками, что в числе участников открытого конкурса есть лица, предложения которых он не может рассматривать беспристрастно, обязан заявить самоотвод, решение по которому принимает председатель комиссии или иное уполномоченное должностное лицо Заказчика.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xml:space="preserve">4. </w:t>
      </w:r>
      <w:r w:rsidRPr="00B23522">
        <w:rPr>
          <w:rFonts w:ascii="Times New Roman" w:hAnsi="Times New Roman"/>
          <w:sz w:val="28"/>
          <w:szCs w:val="28"/>
        </w:rPr>
        <w:t>В случае если в извещении о проведении открытого конкурса содержится указание на преференции для определенных групп участников процедуры закупки, при оценке и сопоставлении заявок на участие в открытом конкурсе комиссия должна учитывать такие преференции в пользу заявок на участие в открытом конкурсе таких участников процедуры закупки.</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5. </w:t>
      </w:r>
      <w:r w:rsidRPr="00B23522">
        <w:rPr>
          <w:rFonts w:ascii="Times New Roman" w:hAnsi="Times New Roman"/>
          <w:sz w:val="28"/>
          <w:szCs w:val="28"/>
          <w:lang w:eastAsia="ru-RU"/>
        </w:rPr>
        <w:t xml:space="preserve"> Сопоставление и оценка конкурсных заявок проводится в следующем порядке:</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5.</w:t>
      </w:r>
      <w:r w:rsidRPr="00B23522">
        <w:rPr>
          <w:rFonts w:ascii="Times New Roman" w:hAnsi="Times New Roman"/>
          <w:sz w:val="28"/>
          <w:szCs w:val="28"/>
          <w:lang w:eastAsia="ru-RU"/>
        </w:rPr>
        <w:t>1. Проведение отборочной стадии:</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В рамках отборочной стадии последовательно выполняются следующие действия:</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1) затребование от участников открытого конкурса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конкурсной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конкурсной заявки или изменения ранее представленного обеспечения;</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2) 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открытого конкурса, представившего соответствующую заявку, и получением его согласия;</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3) 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4) проверка участника открытого конкурса на соответствие требованиям открытого конкурса;</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5) проверка предлагаемой продукции на соответствие требованиям открытого конкурса;</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6) отклонение конкурсных заявок, которые, по мнению членов комиссии, не соответствуют требованиям открытого конкурса по существу.</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По результатам отборочной стадии комиссия составляет протокол отбора участников открытого конкурса и публикует его на официальном сайте, сайте Заказчика.</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В протоколе должны содержаться сведения о месте, дате, времени проведения отбора заявок, об участниках открытого конкурса, заявки на участие в открытом конкурсе которых были рассмотрены, о принятом на основании результатов отбора заявок на участие в открытом конкурсе решении, сведения о решении каждого члена комиссии, а также наименования (для юридических лиц), фамилии, имена, отчества (для физических лиц) и почтовые адреса участников открытого конкурса, заявки на участие в открытом конкурсе которых отобраны. Протокол подписывается всеми присутствующими членами комиссии и утверждается уполномоченным лицом Заказчика в течение трех дней после дня окончания проведения отбора заявок на участие в открытом конкурсе.</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закупки, подавших заявки на участие в конкурсе, или о допуске к участию в открытом конкурсе и признании участником открытого конкурса только одного участника закупки, подавшего заявку на участие в открытом конкурсе, конкурс признается несостоявшимся. В случае, если конкурсной документацией предусмотрено два и более лота, открытый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открытом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участника закупки, подавшего заявку на участие в открытом конкурсе в отношении этого лота.</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5.</w:t>
      </w:r>
      <w:r w:rsidRPr="00B23522">
        <w:rPr>
          <w:rFonts w:ascii="Times New Roman" w:hAnsi="Times New Roman"/>
          <w:sz w:val="28"/>
          <w:szCs w:val="28"/>
          <w:lang w:eastAsia="ru-RU"/>
        </w:rPr>
        <w:t>2. Проведение оценочной стадии:</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В рамках оценочной стадии комиссия оценивает и сопоставляет конкурсные заявки, которые не были отклонены на отборочной стадии. Цель сопоставления и оценки заявок заключается в их ранжировании по степени предпочтительности для Заказчика.</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При оценке заявок комиссия</w:t>
      </w:r>
      <w:r w:rsidRPr="00B23522">
        <w:rPr>
          <w:rFonts w:ascii="Times New Roman" w:hAnsi="Times New Roman"/>
          <w:i/>
          <w:sz w:val="28"/>
          <w:szCs w:val="28"/>
          <w:lang w:eastAsia="ru-RU"/>
        </w:rPr>
        <w:t xml:space="preserve"> </w:t>
      </w:r>
      <w:r w:rsidRPr="00B23522">
        <w:rPr>
          <w:rFonts w:ascii="Times New Roman" w:hAnsi="Times New Roman"/>
          <w:sz w:val="28"/>
          <w:szCs w:val="28"/>
          <w:lang w:eastAsia="ru-RU"/>
        </w:rPr>
        <w:t>принимает во внимание оценки и рекомендации экспертов и иных специалистов (если они привлекались), однако не связана их мнением и может принимать любые самостоятельные решения.</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При наличии прямого указания в конкурсной документации и/или действующем законодательстве на применение преференций, комиссия при оценке и сопоставлении конкурсных заявок учитывает преференциальные поправки в пользу соответствующих групп поставщиков, установленные в соответствии с утвержденным порядком.</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Для определения лучших условий исполнения договора, предложенных в заявках на участие в открытом конкурсе, комиссия должна оценивать и сопоставлять такие заявки по критериям, указанным в конкурсной документации. </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При этом критериями оценки заявок на участие в открытом конкурсе могут быть критерии:</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цена договора, цена единицы продукции;</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срок поставки товара, выполнения работ, оказания услуг;</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условия оплаты товара, работ, услуг;</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функциональные характеристики (потребительские свойства) или качественные характеристики товара;</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качество технического предложения участника процедуры закупки при осуществлении закупки работ, услуг;</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квалификация участника процедуры закупки при осуществлении закупок товара, работ, услуг, в том числе:</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обеспеченность материально-техническими ресурсами при осуществлении закупок работ, услуг;</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обеспеченность кадровыми ресурсами при осуществлении закупок  работ, услуг;</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опыт и репутация участника процедуры закупки при осуществлении закупок  товара, работ, услуг;</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наличие, степень внедрения действующей системы менеджмента качества (управления, обеспечения и контроля);</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дополнительные подкритерии, установленные при осуществлении закупок  работ, услуг (данный критерий применяется при проведении запроса предложений и конкурентных переговоров);</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срок представляемых гарантий качества товара, работ, услуг.</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Оценка заявок на участие в конкурсе производится в порядке, установленном конкурсной документацией и настоящим Положением.</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На основании результатов оценки и сопоставления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6. Отборочная</w:t>
      </w:r>
      <w:r w:rsidRPr="00B23522">
        <w:rPr>
          <w:rFonts w:ascii="Times New Roman" w:hAnsi="Times New Roman"/>
          <w:i/>
          <w:sz w:val="28"/>
          <w:szCs w:val="28"/>
          <w:lang w:eastAsia="ru-RU"/>
        </w:rPr>
        <w:t xml:space="preserve"> </w:t>
      </w:r>
      <w:r w:rsidRPr="00B23522">
        <w:rPr>
          <w:rFonts w:ascii="Times New Roman" w:hAnsi="Times New Roman"/>
          <w:sz w:val="28"/>
          <w:szCs w:val="28"/>
          <w:lang w:eastAsia="ru-RU"/>
        </w:rPr>
        <w:t>и оценочная стадии могут совмещаться (проводиться одновременно).</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7. Победителем открытого конкурса признается участник открытого конкурса, который предложил лучшие условия исполнения договора и заявке на участие в открытом конкурсе которого присвоен первый номер.</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8. </w:t>
      </w:r>
      <w:r w:rsidRPr="00B23522">
        <w:rPr>
          <w:rFonts w:ascii="Times New Roman" w:hAnsi="Times New Roman"/>
          <w:sz w:val="28"/>
          <w:szCs w:val="28"/>
          <w:lang w:eastAsia="ru-RU"/>
        </w:rPr>
        <w:t>Заказчик вправе потребовать от любого участника конкурса прохождения постквалификации – подтверждения его соответствия квалификационным требованиям перед выбором победителя.</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9. </w:t>
      </w:r>
      <w:r w:rsidRPr="00B23522">
        <w:rPr>
          <w:rFonts w:ascii="Times New Roman" w:hAnsi="Times New Roman"/>
          <w:sz w:val="28"/>
          <w:szCs w:val="28"/>
          <w:lang w:eastAsia="ru-RU"/>
        </w:rPr>
        <w:t>Постквалификация проводится по критериям, указанным в предквалификационной документации (если проводился предварительный квалификационный отбор) или конкурсной документации. Возможность проведения постквалификации и порядок ее проведения указываются в конкурсной документации. Заявка участника конкурса, не отвечающего необходимым требованиям, должна быть отклонена, а комиссия может продолжить отбор победителя среди участников, заявки на участие которых имеют наименьшие порядковые номера.</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10. </w:t>
      </w:r>
      <w:r w:rsidRPr="00B23522">
        <w:rPr>
          <w:rFonts w:ascii="Times New Roman" w:hAnsi="Times New Roman"/>
          <w:sz w:val="28"/>
          <w:szCs w:val="28"/>
          <w:lang w:eastAsia="ru-RU"/>
        </w:rPr>
        <w:t xml:space="preserve">Комиссия </w:t>
      </w:r>
      <w:r w:rsidRPr="00AE75F1">
        <w:rPr>
          <w:rFonts w:ascii="Times New Roman" w:hAnsi="Times New Roman"/>
          <w:sz w:val="28"/>
          <w:szCs w:val="28"/>
          <w:lang w:eastAsia="ru-RU"/>
        </w:rPr>
        <w:t>ведет протокол оценки и сопоставления</w:t>
      </w:r>
      <w:r w:rsidRPr="00B23522">
        <w:rPr>
          <w:rFonts w:ascii="Times New Roman" w:hAnsi="Times New Roman"/>
          <w:sz w:val="28"/>
          <w:szCs w:val="28"/>
          <w:lang w:eastAsia="ru-RU"/>
        </w:rPr>
        <w:t xml:space="preserve"> заявок на участие в открытом конкурсе, в котором должны содержаться сведения о месте, дате, времени проведения оценки и сопоставления таких заявок, об участниках открытого конкурса, заявки на участие в открытом конкурсе которых были рассмотрены, о порядке оценки и о сопоставлении заявок на участие в открытом конкурсе, о принятом на основании результатов оценки и сопоставления заявок на участие в открытом конкурсе решении о присвоении заявкам на участие в открытом конкурсе порядковых номеров, сведения о решении каждого члена комиссии о присвоении заявкам на участие в открытом конкурсе значений по каждому из предусмотренных критериев оценки заявок на участие в открытом конкурсе, а также наименования (для юридических лиц), фамилии, имена, отчества (для физических лиц) и почтовые адреса участников открытого конкурса, заявкам на участие в открытом конкурсе которых присвоен первый и второй номера. Протокол подписывается всеми присутствующими членами комиссии и утверждается уполномоченным лицом Заказчика в течение</w:t>
      </w:r>
      <w:r w:rsidRPr="00B23522">
        <w:rPr>
          <w:rFonts w:ascii="Times New Roman" w:hAnsi="Times New Roman"/>
          <w:b/>
          <w:bCs/>
          <w:sz w:val="28"/>
          <w:szCs w:val="28"/>
          <w:lang w:eastAsia="ru-RU"/>
        </w:rPr>
        <w:t xml:space="preserve"> </w:t>
      </w:r>
      <w:r w:rsidRPr="00B23522">
        <w:rPr>
          <w:rFonts w:ascii="Times New Roman" w:hAnsi="Times New Roman"/>
          <w:bCs/>
          <w:sz w:val="28"/>
          <w:szCs w:val="28"/>
          <w:lang w:eastAsia="ru-RU"/>
        </w:rPr>
        <w:t>трех дней</w:t>
      </w:r>
      <w:r w:rsidRPr="00B23522">
        <w:rPr>
          <w:rFonts w:ascii="Times New Roman" w:hAnsi="Times New Roman"/>
          <w:sz w:val="28"/>
          <w:szCs w:val="28"/>
          <w:lang w:eastAsia="ru-RU"/>
        </w:rPr>
        <w:t xml:space="preserve"> после дня окончания проведения оценки и сопоставления заявок на участие в открытом конкурсе</w:t>
      </w:r>
      <w:r w:rsidRPr="00B23522">
        <w:rPr>
          <w:rFonts w:ascii="Times New Roman" w:hAnsi="Times New Roman"/>
          <w:i/>
          <w:sz w:val="28"/>
          <w:szCs w:val="28"/>
          <w:lang w:eastAsia="ru-RU"/>
        </w:rPr>
        <w:t xml:space="preserve">. </w:t>
      </w:r>
      <w:r w:rsidRPr="00B23522">
        <w:rPr>
          <w:rFonts w:ascii="Times New Roman" w:hAnsi="Times New Roman"/>
          <w:sz w:val="28"/>
          <w:szCs w:val="28"/>
          <w:lang w:eastAsia="ru-RU"/>
        </w:rPr>
        <w:t xml:space="preserve">Протокол составляется в двух экземплярах, один из которых хранится у Заказчика. Заказчик в течение </w:t>
      </w:r>
      <w:r w:rsidRPr="00B23522">
        <w:rPr>
          <w:rFonts w:ascii="Times New Roman" w:hAnsi="Times New Roman"/>
          <w:bCs/>
          <w:sz w:val="28"/>
          <w:szCs w:val="28"/>
          <w:lang w:eastAsia="ru-RU"/>
        </w:rPr>
        <w:t>десяти</w:t>
      </w:r>
      <w:r w:rsidRPr="00B23522">
        <w:rPr>
          <w:rFonts w:ascii="Times New Roman" w:hAnsi="Times New Roman"/>
          <w:sz w:val="28"/>
          <w:szCs w:val="28"/>
          <w:lang w:eastAsia="ru-RU"/>
        </w:rPr>
        <w:t xml:space="preserve"> рабочих дней со дня подписания протокола передают победителю открытого конкурса один экземпляр протокола и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конкурсной документации.</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xml:space="preserve">11. Протокол оценки и сопоставления заявок на участие в открытом конкурсе размещается Заказчиком на официальном сайте в течение </w:t>
      </w:r>
      <w:r w:rsidRPr="00B23522">
        <w:rPr>
          <w:rFonts w:ascii="Times New Roman" w:hAnsi="Times New Roman"/>
          <w:bCs/>
          <w:sz w:val="28"/>
          <w:szCs w:val="28"/>
          <w:lang w:eastAsia="ru-RU"/>
        </w:rPr>
        <w:t xml:space="preserve">трех </w:t>
      </w:r>
      <w:r>
        <w:rPr>
          <w:rFonts w:ascii="Times New Roman" w:hAnsi="Times New Roman"/>
          <w:bCs/>
          <w:sz w:val="28"/>
          <w:szCs w:val="28"/>
          <w:lang w:eastAsia="ru-RU"/>
        </w:rPr>
        <w:t xml:space="preserve">рабочих </w:t>
      </w:r>
      <w:r w:rsidRPr="00B23522">
        <w:rPr>
          <w:rFonts w:ascii="Times New Roman" w:hAnsi="Times New Roman"/>
          <w:bCs/>
          <w:sz w:val="28"/>
          <w:szCs w:val="28"/>
          <w:lang w:eastAsia="ru-RU"/>
        </w:rPr>
        <w:t>дней</w:t>
      </w:r>
      <w:r w:rsidRPr="00B23522">
        <w:rPr>
          <w:rFonts w:ascii="Times New Roman" w:hAnsi="Times New Roman"/>
          <w:sz w:val="28"/>
          <w:szCs w:val="28"/>
          <w:lang w:eastAsia="ru-RU"/>
        </w:rPr>
        <w:t xml:space="preserve"> после подписания указанного протокола.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12. В случае, если было установлено требование обеспечения заявок на участие в открытом конкурсе, Заказчик обязан возвратить в течение </w:t>
      </w:r>
      <w:r w:rsidRPr="00B23522">
        <w:rPr>
          <w:rFonts w:ascii="Times New Roman" w:hAnsi="Times New Roman"/>
          <w:bCs/>
          <w:sz w:val="28"/>
          <w:szCs w:val="28"/>
          <w:lang w:eastAsia="ru-RU"/>
        </w:rPr>
        <w:t>пяти рабочих дней</w:t>
      </w:r>
      <w:r w:rsidRPr="00B23522">
        <w:rPr>
          <w:rFonts w:ascii="Times New Roman" w:hAnsi="Times New Roman"/>
          <w:sz w:val="28"/>
          <w:szCs w:val="28"/>
          <w:lang w:eastAsia="ru-RU"/>
        </w:rPr>
        <w:t xml:space="preserve"> со дня подписания протокола оценки и сопоставления заявок на участие в открытом конкурсе денежные средства, внесенные в качестве обеспечения заявки на участие в открытом конкурсе, участникам открытого конкурса, которые участвовали в открытом конкурсе, но не стали победителями открытого конкурса, за исключением участника открытого конкурса, заявке на участие в открытом конкурсе которого присвоен второй номер.</w:t>
      </w:r>
    </w:p>
    <w:p w:rsidR="00A361B4"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13. Протоколы, составленные в ходе проведения открытого конкурса, заявки на участие в открытом конкурсе, конкурсная документация, изменения, внесенные в конкурсную документацию, и разъяснения конкурсной документации, хранится Заказчиком не менее чем три года.</w:t>
      </w:r>
    </w:p>
    <w:p w:rsidR="00A361B4" w:rsidRPr="00404E85" w:rsidRDefault="00A361B4" w:rsidP="007A7649">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14.  Заказчик передает победителю открытого конкурса один экземпляр протокола и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конкурсной документации. Победитель открытого конкурса не вправе отказаться от заключения договора.</w:t>
      </w:r>
    </w:p>
    <w:p w:rsidR="00A361B4" w:rsidRPr="00B23522" w:rsidRDefault="00A361B4" w:rsidP="0065038A">
      <w:pPr>
        <w:spacing w:after="0" w:line="240" w:lineRule="auto"/>
        <w:jc w:val="both"/>
        <w:rPr>
          <w:rFonts w:ascii="Times New Roman" w:hAnsi="Times New Roman"/>
          <w:sz w:val="28"/>
          <w:szCs w:val="28"/>
        </w:rPr>
      </w:pPr>
    </w:p>
    <w:p w:rsidR="00A361B4" w:rsidRPr="00AE75F1" w:rsidRDefault="00A361B4" w:rsidP="0065038A">
      <w:pPr>
        <w:spacing w:after="0" w:line="240" w:lineRule="auto"/>
        <w:ind w:firstLine="708"/>
        <w:jc w:val="both"/>
        <w:rPr>
          <w:rFonts w:ascii="Times New Roman" w:hAnsi="Times New Roman"/>
          <w:b/>
          <w:sz w:val="28"/>
          <w:szCs w:val="28"/>
        </w:rPr>
      </w:pPr>
      <w:r w:rsidRPr="00AE75F1">
        <w:rPr>
          <w:rFonts w:ascii="Times New Roman" w:hAnsi="Times New Roman"/>
          <w:b/>
          <w:sz w:val="28"/>
          <w:szCs w:val="28"/>
        </w:rPr>
        <w:t>Статья 28. Переторжка</w:t>
      </w:r>
    </w:p>
    <w:p w:rsidR="00A361B4" w:rsidRPr="00B23522" w:rsidRDefault="00A361B4" w:rsidP="0065038A">
      <w:pPr>
        <w:numPr>
          <w:ilvl w:val="0"/>
          <w:numId w:val="14"/>
        </w:numPr>
        <w:spacing w:after="0" w:line="240" w:lineRule="auto"/>
        <w:ind w:left="0" w:firstLine="709"/>
        <w:jc w:val="both"/>
        <w:rPr>
          <w:rFonts w:ascii="Times New Roman" w:hAnsi="Times New Roman"/>
          <w:sz w:val="28"/>
          <w:szCs w:val="28"/>
        </w:rPr>
      </w:pPr>
      <w:r w:rsidRPr="00B23522">
        <w:rPr>
          <w:rFonts w:ascii="Times New Roman" w:hAnsi="Times New Roman"/>
          <w:sz w:val="28"/>
          <w:szCs w:val="28"/>
        </w:rPr>
        <w:t>В ходе переторжки участники открытого конкурса, приглашенные к участию в ней, вправе снизить цену своей заявки без изменения остальных условий заявки. Проведение процедуры переторжки возможно в случае, если на это было соответствующее указание в конкурсной документации. Решение о проведении переторжки принимается комиссией, при этом форма сообщения участника об участии в переторжке с предложением новой цены договора утверждается Заказчиком и является частью конкурсной документации.</w:t>
      </w:r>
    </w:p>
    <w:p w:rsidR="00A361B4" w:rsidRPr="00B23522" w:rsidRDefault="00A361B4" w:rsidP="0065038A">
      <w:pPr>
        <w:numPr>
          <w:ilvl w:val="0"/>
          <w:numId w:val="14"/>
        </w:numPr>
        <w:spacing w:after="0" w:line="240" w:lineRule="auto"/>
        <w:ind w:left="0" w:firstLine="709"/>
        <w:jc w:val="both"/>
        <w:rPr>
          <w:rFonts w:ascii="Times New Roman" w:hAnsi="Times New Roman"/>
          <w:sz w:val="28"/>
          <w:szCs w:val="28"/>
        </w:rPr>
      </w:pPr>
      <w:r w:rsidRPr="00B23522">
        <w:rPr>
          <w:rFonts w:ascii="Times New Roman" w:hAnsi="Times New Roman"/>
          <w:sz w:val="28"/>
          <w:szCs w:val="28"/>
        </w:rPr>
        <w:t xml:space="preserve">Переторжка проводится в срок не позднее пяти рабочих дней после оценочного этапа рассмотрения заявок. </w:t>
      </w:r>
      <w:r w:rsidRPr="00B23522">
        <w:rPr>
          <w:rFonts w:ascii="Times New Roman" w:hAnsi="Times New Roman"/>
          <w:sz w:val="28"/>
          <w:szCs w:val="28"/>
        </w:rPr>
        <w:tab/>
      </w:r>
    </w:p>
    <w:p w:rsidR="00A361B4" w:rsidRPr="00B23522" w:rsidRDefault="00A361B4" w:rsidP="0065038A">
      <w:pPr>
        <w:numPr>
          <w:ilvl w:val="0"/>
          <w:numId w:val="14"/>
        </w:numPr>
        <w:spacing w:after="0" w:line="240" w:lineRule="auto"/>
        <w:ind w:left="0" w:firstLine="709"/>
        <w:jc w:val="both"/>
        <w:rPr>
          <w:rFonts w:ascii="Times New Roman" w:hAnsi="Times New Roman"/>
          <w:sz w:val="28"/>
          <w:szCs w:val="28"/>
        </w:rPr>
      </w:pPr>
      <w:r w:rsidRPr="00B23522">
        <w:rPr>
          <w:rFonts w:ascii="Times New Roman" w:hAnsi="Times New Roman"/>
          <w:sz w:val="28"/>
          <w:szCs w:val="28"/>
        </w:rPr>
        <w:t xml:space="preserve">К переторжке могут быть приглашены  только  участники, чьи заявки не были отклонены, при этом комиссия вправе не допустить к участию в переторжке участников, получивших по результатам оценочного этапа рассмотрения заявок несколько последних мест. </w:t>
      </w:r>
    </w:p>
    <w:p w:rsidR="00A361B4" w:rsidRPr="00B23522" w:rsidRDefault="00A361B4" w:rsidP="0065038A">
      <w:pPr>
        <w:numPr>
          <w:ilvl w:val="0"/>
          <w:numId w:val="14"/>
        </w:numPr>
        <w:spacing w:after="0" w:line="240" w:lineRule="auto"/>
        <w:ind w:left="0" w:firstLine="709"/>
        <w:jc w:val="both"/>
        <w:rPr>
          <w:rFonts w:ascii="Times New Roman" w:hAnsi="Times New Roman"/>
          <w:sz w:val="28"/>
          <w:szCs w:val="28"/>
        </w:rPr>
      </w:pPr>
      <w:r w:rsidRPr="00B23522">
        <w:rPr>
          <w:rFonts w:ascii="Times New Roman" w:hAnsi="Times New Roman"/>
          <w:sz w:val="28"/>
          <w:szCs w:val="28"/>
        </w:rPr>
        <w:t xml:space="preserve">Участник, приглашенный на переторжку, вправе не участвовать в ней, тогда его заявка остается действующей с указанными в ней параметрами. </w:t>
      </w:r>
    </w:p>
    <w:p w:rsidR="00A361B4" w:rsidRPr="00B23522" w:rsidRDefault="00A361B4" w:rsidP="0065038A">
      <w:pPr>
        <w:numPr>
          <w:ilvl w:val="0"/>
          <w:numId w:val="14"/>
        </w:numPr>
        <w:spacing w:after="0" w:line="240" w:lineRule="auto"/>
        <w:ind w:left="0" w:firstLine="709"/>
        <w:jc w:val="both"/>
        <w:rPr>
          <w:rFonts w:ascii="Times New Roman" w:hAnsi="Times New Roman"/>
          <w:sz w:val="28"/>
          <w:szCs w:val="28"/>
        </w:rPr>
      </w:pPr>
      <w:r w:rsidRPr="00B23522">
        <w:rPr>
          <w:rFonts w:ascii="Times New Roman" w:hAnsi="Times New Roman"/>
          <w:sz w:val="28"/>
          <w:szCs w:val="28"/>
        </w:rPr>
        <w:t xml:space="preserve">Переторжка осуществляется путем однократного установления новой  цены в сообщении, направляемом участником закупки Заказчику (часть 1 настоящей статьи). При этом повышение ранее предложенной цены не допускается. </w:t>
      </w:r>
    </w:p>
    <w:p w:rsidR="00A361B4" w:rsidRPr="00B23522" w:rsidRDefault="00A361B4" w:rsidP="0065038A">
      <w:pPr>
        <w:numPr>
          <w:ilvl w:val="0"/>
          <w:numId w:val="14"/>
        </w:numPr>
        <w:spacing w:after="0" w:line="240" w:lineRule="auto"/>
        <w:ind w:left="0" w:firstLine="709"/>
        <w:jc w:val="both"/>
        <w:rPr>
          <w:rFonts w:ascii="Times New Roman" w:hAnsi="Times New Roman"/>
          <w:sz w:val="28"/>
          <w:szCs w:val="28"/>
        </w:rPr>
      </w:pPr>
      <w:r w:rsidRPr="00B23522">
        <w:rPr>
          <w:rFonts w:ascii="Times New Roman" w:hAnsi="Times New Roman"/>
          <w:sz w:val="28"/>
          <w:szCs w:val="28"/>
        </w:rPr>
        <w:t xml:space="preserve">Переторжка продолжается в течение одного рабочего дня после ее проведения, завершается после подачи последним приглашенным участником своего предложения по цене договора. </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7.</w:t>
      </w:r>
      <w:r w:rsidRPr="00B23522">
        <w:rPr>
          <w:rFonts w:ascii="Times New Roman" w:hAnsi="Times New Roman"/>
          <w:sz w:val="28"/>
          <w:szCs w:val="28"/>
        </w:rPr>
        <w:tab/>
        <w:t xml:space="preserve">В течение одного рабочего дня после окончания переторжки на официальном сайте должно быть опубликовано информационное сообщение, доступное всем участникам открытого конкурса, содержащее: </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а) сведения о наименованиях и адресах участников переторжки, подавших предложения по уменьшению цены заявки; </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б) новая цена заявки каждого из участников переторжки. </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8.</w:t>
      </w:r>
      <w:r w:rsidRPr="00B23522">
        <w:rPr>
          <w:rFonts w:ascii="Times New Roman" w:hAnsi="Times New Roman"/>
          <w:sz w:val="28"/>
          <w:szCs w:val="28"/>
        </w:rPr>
        <w:tab/>
        <w:t>В течение трех рабочих дней после окончания переторжки участники такой переторжки должны подготовить и направить Заказчику уточненный расчет цен единицы товара, единичных расценок или тарифов работ или услуг (без налога на добавленную стоимость) и расчет общей стоимости работ или услуг без изменения остальных условий заявки. В случае непредставления такого уточенного расчета данная заявка подлежит отклонению.</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9.</w:t>
      </w:r>
      <w:r w:rsidRPr="00B23522">
        <w:rPr>
          <w:rFonts w:ascii="Times New Roman" w:hAnsi="Times New Roman"/>
          <w:sz w:val="28"/>
          <w:szCs w:val="28"/>
        </w:rPr>
        <w:tab/>
        <w:t>После завершения переторжки повторно проводится оценочный этап рассмотрения заявок с учетом новых цен заявок, полученных в ходе переторжки.</w:t>
      </w:r>
    </w:p>
    <w:p w:rsidR="00A361B4" w:rsidRPr="00B23522" w:rsidRDefault="00A361B4" w:rsidP="0065038A">
      <w:pPr>
        <w:spacing w:after="0" w:line="240" w:lineRule="auto"/>
        <w:ind w:firstLine="708"/>
        <w:jc w:val="both"/>
        <w:rPr>
          <w:rFonts w:ascii="Times New Roman" w:hAnsi="Times New Roman"/>
          <w:sz w:val="28"/>
          <w:szCs w:val="28"/>
        </w:rPr>
      </w:pPr>
    </w:p>
    <w:p w:rsidR="00A361B4" w:rsidRPr="00AE75F1" w:rsidRDefault="00A361B4" w:rsidP="0065038A">
      <w:pPr>
        <w:spacing w:after="0" w:line="240" w:lineRule="auto"/>
        <w:ind w:firstLine="708"/>
        <w:jc w:val="both"/>
        <w:rPr>
          <w:rFonts w:ascii="Times New Roman" w:hAnsi="Times New Roman"/>
          <w:b/>
          <w:sz w:val="28"/>
          <w:szCs w:val="28"/>
        </w:rPr>
      </w:pPr>
      <w:r w:rsidRPr="00AE75F1">
        <w:rPr>
          <w:rFonts w:ascii="Times New Roman" w:hAnsi="Times New Roman"/>
          <w:b/>
          <w:sz w:val="28"/>
          <w:szCs w:val="28"/>
        </w:rPr>
        <w:t>Статья 29. Заключение договора по результатам проведения открытого конкурса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1. По результатам открытого конкурса договор заключается на условиях, указанных в поданной участником открытого конкурса, с которым заключается договор, заявке на участие в открытом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w:t>
      </w:r>
    </w:p>
    <w:p w:rsidR="00A361B4" w:rsidRDefault="00A361B4" w:rsidP="00AE75F1">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2. Договор заключается не позднее чем через </w:t>
      </w:r>
      <w:r w:rsidRPr="00B23522">
        <w:rPr>
          <w:rFonts w:ascii="Times New Roman" w:hAnsi="Times New Roman"/>
          <w:bCs/>
          <w:sz w:val="28"/>
          <w:szCs w:val="28"/>
          <w:lang w:eastAsia="ru-RU"/>
        </w:rPr>
        <w:t>20 (двадцать) дней</w:t>
      </w:r>
      <w:r w:rsidRPr="00B23522">
        <w:rPr>
          <w:rFonts w:ascii="Times New Roman" w:hAnsi="Times New Roman"/>
          <w:sz w:val="28"/>
          <w:szCs w:val="28"/>
          <w:lang w:eastAsia="ru-RU"/>
        </w:rPr>
        <w:t xml:space="preserve"> со дня размещения на официальном сайте протокола оценки и сопоставления заявок на участие в открытом конкурсе.</w:t>
      </w:r>
    </w:p>
    <w:p w:rsidR="00A361B4" w:rsidRDefault="00A361B4" w:rsidP="00AE75F1">
      <w:pPr>
        <w:spacing w:after="0" w:line="240" w:lineRule="auto"/>
        <w:ind w:firstLine="708"/>
        <w:jc w:val="both"/>
        <w:rPr>
          <w:rFonts w:ascii="Times New Roman" w:hAnsi="Times New Roman"/>
          <w:sz w:val="28"/>
          <w:szCs w:val="28"/>
          <w:lang w:eastAsia="ru-RU"/>
        </w:rPr>
      </w:pPr>
      <w:r w:rsidRPr="00AE75F1">
        <w:rPr>
          <w:rFonts w:ascii="Times New Roman" w:hAnsi="Times New Roman"/>
          <w:sz w:val="28"/>
          <w:szCs w:val="28"/>
          <w:lang w:eastAsia="ru-RU"/>
        </w:rPr>
        <w:t>В случае, если Заказчиком установлено требование обеспечения исполнения договора, договор заключается только после предоставления участником открытого конкурса такого обеспечения в соответствии с требованиями настоящего Положения и в объеме, предусмотренном конкурсной документацией.</w:t>
      </w:r>
    </w:p>
    <w:p w:rsidR="00A361B4" w:rsidRDefault="00A361B4" w:rsidP="00A85C6B">
      <w:pPr>
        <w:spacing w:after="0" w:line="240" w:lineRule="auto"/>
        <w:ind w:firstLine="708"/>
        <w:jc w:val="both"/>
        <w:rPr>
          <w:rFonts w:ascii="Times New Roman" w:hAnsi="Times New Roman"/>
          <w:sz w:val="28"/>
          <w:szCs w:val="28"/>
          <w:lang w:eastAsia="ru-RU"/>
        </w:rPr>
      </w:pPr>
      <w:r w:rsidRPr="00AE75F1">
        <w:rPr>
          <w:rFonts w:ascii="Times New Roman" w:hAnsi="Times New Roman"/>
          <w:sz w:val="28"/>
          <w:szCs w:val="28"/>
          <w:lang w:eastAsia="ru-RU"/>
        </w:rPr>
        <w:t xml:space="preserve">3. В течение </w:t>
      </w:r>
      <w:r w:rsidRPr="00AE75F1">
        <w:rPr>
          <w:rFonts w:ascii="Times New Roman" w:hAnsi="Times New Roman"/>
          <w:bCs/>
          <w:sz w:val="28"/>
          <w:szCs w:val="28"/>
          <w:lang w:eastAsia="ru-RU"/>
        </w:rPr>
        <w:t>пяти дней</w:t>
      </w:r>
      <w:r w:rsidRPr="00AE75F1">
        <w:rPr>
          <w:rFonts w:ascii="Times New Roman" w:hAnsi="Times New Roman"/>
          <w:sz w:val="28"/>
          <w:szCs w:val="28"/>
          <w:lang w:eastAsia="ru-RU"/>
        </w:rPr>
        <w:t xml:space="preserve"> с даты получения от Заказчика проекта договора победитель открытого конкурса обязан подписать договор со своей стороны и представить все экземпляры договора Заказчику. В случае, если в конкурсной документации было установлено требование об обеспечении исполнения договора, победитель обязан одновременно с представлением договора представить Заказчику документы, подтверждающие предоставление обеспечения исполнения договора в форме и размере, предусмотренном конкурсной документацией и конкурсной заявкой победителя открытого конкурса.</w:t>
      </w:r>
    </w:p>
    <w:p w:rsidR="00A361B4" w:rsidRDefault="00A361B4" w:rsidP="00A85C6B">
      <w:pPr>
        <w:spacing w:after="0" w:line="240" w:lineRule="auto"/>
        <w:ind w:firstLine="708"/>
        <w:jc w:val="both"/>
        <w:rPr>
          <w:rFonts w:ascii="Times New Roman" w:hAnsi="Times New Roman"/>
          <w:sz w:val="28"/>
          <w:szCs w:val="28"/>
          <w:lang w:eastAsia="ru-RU"/>
        </w:rPr>
      </w:pPr>
      <w:r w:rsidRPr="00A85C6B">
        <w:rPr>
          <w:rFonts w:ascii="Times New Roman" w:hAnsi="Times New Roman"/>
          <w:sz w:val="28"/>
          <w:szCs w:val="28"/>
          <w:lang w:eastAsia="ru-RU"/>
        </w:rPr>
        <w:t xml:space="preserve">4. Денежные средства, внесенные в качестве обеспечения заявки на участие в открытом конкурсе, возвращаются участнику размещения заказа в течение </w:t>
      </w:r>
      <w:r w:rsidRPr="00A85C6B">
        <w:rPr>
          <w:rFonts w:ascii="Times New Roman" w:hAnsi="Times New Roman"/>
          <w:bCs/>
          <w:sz w:val="28"/>
          <w:szCs w:val="28"/>
          <w:lang w:eastAsia="ru-RU"/>
        </w:rPr>
        <w:t>пяти рабочих</w:t>
      </w:r>
      <w:r w:rsidRPr="00A85C6B">
        <w:rPr>
          <w:rFonts w:ascii="Times New Roman" w:hAnsi="Times New Roman"/>
          <w:sz w:val="28"/>
          <w:szCs w:val="28"/>
          <w:lang w:eastAsia="ru-RU"/>
        </w:rPr>
        <w:t xml:space="preserve"> дней со дня заключения с ним договора.</w:t>
      </w:r>
    </w:p>
    <w:p w:rsidR="00A361B4" w:rsidRDefault="00A361B4" w:rsidP="00A85C6B">
      <w:pPr>
        <w:spacing w:after="0" w:line="240" w:lineRule="auto"/>
        <w:ind w:firstLine="708"/>
        <w:jc w:val="both"/>
        <w:rPr>
          <w:rFonts w:ascii="Times New Roman" w:hAnsi="Times New Roman"/>
          <w:sz w:val="28"/>
          <w:szCs w:val="28"/>
          <w:lang w:eastAsia="ru-RU"/>
        </w:rPr>
      </w:pPr>
      <w:r w:rsidRPr="00A85C6B">
        <w:rPr>
          <w:rFonts w:ascii="Times New Roman" w:hAnsi="Times New Roman"/>
          <w:sz w:val="28"/>
          <w:szCs w:val="28"/>
          <w:lang w:eastAsia="ru-RU"/>
        </w:rPr>
        <w:t>5.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вправе по своему выбору:</w:t>
      </w:r>
    </w:p>
    <w:p w:rsidR="00A361B4" w:rsidRDefault="00A361B4" w:rsidP="00A85C6B">
      <w:pPr>
        <w:spacing w:after="0" w:line="240" w:lineRule="auto"/>
        <w:ind w:firstLine="708"/>
        <w:jc w:val="both"/>
        <w:rPr>
          <w:rFonts w:ascii="Times New Roman" w:hAnsi="Times New Roman"/>
          <w:sz w:val="28"/>
          <w:szCs w:val="28"/>
          <w:lang w:eastAsia="ru-RU"/>
        </w:rPr>
      </w:pPr>
      <w:r w:rsidRPr="00A85C6B">
        <w:rPr>
          <w:rFonts w:ascii="Times New Roman" w:hAnsi="Times New Roman"/>
          <w:sz w:val="28"/>
          <w:szCs w:val="28"/>
          <w:lang w:eastAsia="ru-RU"/>
        </w:rPr>
        <w:t>-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w:t>
      </w:r>
      <w:r>
        <w:rPr>
          <w:rFonts w:ascii="Times New Roman" w:hAnsi="Times New Roman"/>
          <w:sz w:val="28"/>
          <w:szCs w:val="28"/>
          <w:lang w:eastAsia="ru-RU"/>
        </w:rPr>
        <w:t>аемый к конкурсной документации;</w:t>
      </w:r>
    </w:p>
    <w:p w:rsidR="00A361B4" w:rsidRPr="00A85C6B" w:rsidRDefault="00A361B4" w:rsidP="00A85C6B">
      <w:pPr>
        <w:spacing w:after="0" w:line="240" w:lineRule="auto"/>
        <w:ind w:firstLine="708"/>
        <w:jc w:val="both"/>
        <w:rPr>
          <w:rFonts w:ascii="Times New Roman" w:hAnsi="Times New Roman"/>
          <w:sz w:val="28"/>
          <w:szCs w:val="28"/>
        </w:rPr>
      </w:pPr>
      <w:r w:rsidRPr="00A85C6B">
        <w:rPr>
          <w:rFonts w:ascii="Times New Roman" w:hAnsi="Times New Roman"/>
          <w:sz w:val="28"/>
          <w:szCs w:val="28"/>
          <w:lang w:eastAsia="ru-RU"/>
        </w:rPr>
        <w:t>- внести изменения в установленном порядке в План закупок в целях проведения новых процедур закупки, либо уточнить условия закупки, не требующие изменения Плана закупок, и объявить о проведении запроса предложений либо запроса котировок цен в соответствии с настоящим Положением.</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xml:space="preserve">6. </w:t>
      </w:r>
      <w:r w:rsidRPr="00B23522">
        <w:rPr>
          <w:rFonts w:ascii="Times New Roman" w:hAnsi="Times New Roman"/>
          <w:sz w:val="28"/>
          <w:szCs w:val="28"/>
        </w:rPr>
        <w:t>Заказчик вправе заключить договор с единственным участником осуществления закупок, заявка которого соответствует требованиям конкурсной документации в случаях, предусмотренных настоящим Положением.</w:t>
      </w:r>
    </w:p>
    <w:p w:rsidR="00A361B4" w:rsidRPr="00B23522" w:rsidRDefault="00A361B4" w:rsidP="0065038A">
      <w:pPr>
        <w:spacing w:after="0" w:line="240" w:lineRule="auto"/>
        <w:ind w:firstLine="708"/>
        <w:jc w:val="both"/>
        <w:rPr>
          <w:rFonts w:ascii="Times New Roman" w:hAnsi="Times New Roman"/>
          <w:sz w:val="28"/>
          <w:szCs w:val="28"/>
        </w:rPr>
      </w:pPr>
    </w:p>
    <w:p w:rsidR="00A361B4" w:rsidRPr="00A85C6B" w:rsidRDefault="00A361B4" w:rsidP="0065038A">
      <w:pPr>
        <w:pStyle w:val="Heading2"/>
        <w:spacing w:before="0" w:line="240" w:lineRule="auto"/>
        <w:ind w:firstLine="708"/>
        <w:jc w:val="both"/>
        <w:rPr>
          <w:rFonts w:ascii="Times New Roman" w:hAnsi="Times New Roman"/>
          <w:i/>
          <w:color w:val="auto"/>
          <w:sz w:val="28"/>
          <w:szCs w:val="28"/>
        </w:rPr>
      </w:pPr>
      <w:bookmarkStart w:id="5" w:name="_Toc312660471"/>
      <w:bookmarkStart w:id="6" w:name="_Toc312425160"/>
      <w:bookmarkStart w:id="7" w:name="_Toc304547062"/>
      <w:r w:rsidRPr="00A85C6B">
        <w:rPr>
          <w:rFonts w:ascii="Times New Roman" w:hAnsi="Times New Roman"/>
          <w:color w:val="auto"/>
          <w:sz w:val="28"/>
          <w:szCs w:val="28"/>
        </w:rPr>
        <w:t>Статья 30. Последствия признания конкурса несостоявшимся</w:t>
      </w:r>
      <w:bookmarkEnd w:id="5"/>
      <w:bookmarkEnd w:id="6"/>
      <w:bookmarkEnd w:id="7"/>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 Если открытый конкурс признан несостоявшимся по причине отсутствия поданных заявок или если открытый конкурс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открытом конкурсе, Заказчик вправе отказаться от проведения повторной процедуры закупки, объявить о проведении повторного открытого конкурса либо принять решение о проведении конкурентной процедуры отличной от открытого конкурса или о заключении договора с единственным поставщиком.</w:t>
      </w:r>
    </w:p>
    <w:p w:rsidR="00A361B4"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2. В случае объявления о проведении повторного открытого конкурса Заказчик вправе изменить условия конкурса.</w:t>
      </w:r>
    </w:p>
    <w:p w:rsidR="00A361B4" w:rsidRPr="00404E85" w:rsidRDefault="00A361B4" w:rsidP="00EC70FE">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(статья 30 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spacing w:after="0" w:line="240" w:lineRule="auto"/>
        <w:ind w:firstLine="708"/>
        <w:jc w:val="both"/>
        <w:rPr>
          <w:rFonts w:ascii="Times New Roman" w:hAnsi="Times New Roman"/>
          <w:sz w:val="28"/>
          <w:szCs w:val="28"/>
        </w:rPr>
      </w:pPr>
    </w:p>
    <w:p w:rsidR="00A361B4" w:rsidRPr="00A85C6B" w:rsidRDefault="00A361B4" w:rsidP="0065038A">
      <w:pPr>
        <w:spacing w:after="0" w:line="240" w:lineRule="auto"/>
        <w:jc w:val="both"/>
        <w:rPr>
          <w:rFonts w:ascii="Times New Roman" w:hAnsi="Times New Roman"/>
          <w:b/>
          <w:sz w:val="28"/>
          <w:szCs w:val="28"/>
          <w:lang w:eastAsia="ru-RU"/>
        </w:rPr>
      </w:pPr>
      <w:r w:rsidRPr="00B23522">
        <w:rPr>
          <w:rFonts w:ascii="Times New Roman" w:hAnsi="Times New Roman"/>
          <w:sz w:val="28"/>
          <w:szCs w:val="28"/>
          <w:lang w:eastAsia="ru-RU"/>
        </w:rPr>
        <w:tab/>
      </w:r>
      <w:r w:rsidRPr="00A85C6B">
        <w:rPr>
          <w:rFonts w:ascii="Times New Roman" w:hAnsi="Times New Roman"/>
          <w:b/>
          <w:sz w:val="28"/>
          <w:szCs w:val="28"/>
          <w:lang w:eastAsia="ru-RU"/>
        </w:rPr>
        <w:t xml:space="preserve">Статья 31. </w:t>
      </w:r>
      <w:r w:rsidRPr="00A85C6B">
        <w:rPr>
          <w:rFonts w:ascii="Times New Roman" w:hAnsi="Times New Roman"/>
          <w:b/>
          <w:bCs/>
          <w:sz w:val="28"/>
          <w:szCs w:val="28"/>
          <w:lang w:eastAsia="ru-RU"/>
        </w:rPr>
        <w:t>Особенности проведения двухэтапного конкурса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Во всем, что не оговорено в настоящей статье, к проведению двухэтапного конкурса применяются положения о проведении открытого одноэтапного конкурса.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конкурсной документации первого этапа, без указания цены договора, а также документы, подтверждающие соответствие участников установленным в конкурсной документации первого этапа требованиям. Участник закупки вправе предоставить в заявке на участие в конкурсе по первому этапу сведения о примерной цене договора, предварительные сметные расчеты и другие сведения в качестве справочного материала.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В конкурсной документации первого этапа дополнительно должно быть указано:</w:t>
      </w:r>
      <w:r>
        <w:rPr>
          <w:rFonts w:ascii="Times New Roman" w:hAnsi="Times New Roman"/>
          <w:sz w:val="28"/>
          <w:szCs w:val="28"/>
          <w:lang w:eastAsia="ru-RU"/>
        </w:rPr>
        <w:t>**</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что по результатам первого этапа требования Заказчика, указанные в конкурсной документации первого этапа (как в отношении закупаемой продукции, так и участников закупки), могут существенно измениться;</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при составлении конкурсной документации второго этапа Заказчик вправе дополнить, исключить или изменить первоначально установленные в конкурсной документации первого  этапа положения, включая требования к закупаемой продукции, а также первоначально установленные в этой документацией критерии для оценки и сопоставления заявок на участие в конкурсе, и вправе дополнить конкурсную документацию новыми положениями и критериями.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5. Процедура публичного вскрытия конвертов с заявками на участие в конкурсе на первом этапе может не проводиться.</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6. Комиссия рассматривает участников закупки на предмет соответствия требованиям конкурсной документации первого этапа, а поданные ими предложения на предмет дальнейшего формирования Заказчиком конкурсной документации второго этапа. Подача на первом этапе предложений о технических, функциональных и качественных характеристиках продукции, не отвечающих требованиям конкурсной документации первого этапа, не может служить основанием для отказа участнику закупки в допуске к участию во втором этапе. При этом закупочная комиссия не допускает ко второму этапу конкурса участников закупки, не соответствующих требованиям, установленным Заказчиком в конкурсной документации первого этапа, при условии их несоответствия также требованиям, предполагаемых к установлению Заказчиком в конкурсной документации второго этапа.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7. На первом этапе комиссия вправе проводить переговоры с любым участником закупки по любому положению заявки на участие в конкурсе по первому этапу. По результатам переговоров с участниками закупки комиссия должна подготовить перечень участников, допущенных ко второму этапу, а Заказчик – конкурсную документацию второго этапа. При составлении конкурсной документации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и сопоставления конкурсных заявок. Конкурсная документация второго этапа доводятся до сведения участников закупки путем ее размещения на официальном сайте.</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Одновременно с конкурсной документацией второго этапа на официальном сайте должен быть размещен перечень участников, допущенных ко второму этапу.</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8. К участию во втором этапе двухэтапного конкурса допускаются только те участники закупки, которые по результатам первого этапа допущены комиссией к участию во втором этапе.</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9. 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10. Участник, не желающий представлять заявку на участие в конкурсе по второму этапу, вправе выйти из дальнейшего участия в конкурсе.</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11. При оценке соответствия участника конкурса предъявляемым требованиям комиссия вправе воспользоваться сведениями первого этапа (если требования в этой части не изменились). В конкурсной документации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rsidR="00A361B4" w:rsidRPr="00B23522" w:rsidRDefault="00A361B4" w:rsidP="0065038A">
      <w:pPr>
        <w:spacing w:after="0" w:line="240" w:lineRule="auto"/>
        <w:ind w:firstLine="708"/>
        <w:jc w:val="both"/>
        <w:rPr>
          <w:rFonts w:ascii="Times New Roman" w:hAnsi="Times New Roman"/>
          <w:sz w:val="28"/>
          <w:szCs w:val="28"/>
          <w:lang w:eastAsia="ru-RU"/>
        </w:rPr>
      </w:pPr>
    </w:p>
    <w:p w:rsidR="00A361B4" w:rsidRPr="00A85C6B" w:rsidRDefault="00A361B4" w:rsidP="0065038A">
      <w:pPr>
        <w:spacing w:after="0" w:line="240" w:lineRule="auto"/>
        <w:ind w:firstLine="708"/>
        <w:jc w:val="both"/>
        <w:rPr>
          <w:rFonts w:ascii="Times New Roman" w:hAnsi="Times New Roman"/>
          <w:b/>
          <w:sz w:val="28"/>
          <w:szCs w:val="28"/>
          <w:lang w:eastAsia="ru-RU"/>
        </w:rPr>
      </w:pPr>
      <w:r w:rsidRPr="00A85C6B">
        <w:rPr>
          <w:rFonts w:ascii="Times New Roman" w:hAnsi="Times New Roman"/>
          <w:b/>
          <w:sz w:val="28"/>
          <w:szCs w:val="28"/>
          <w:lang w:eastAsia="ru-RU"/>
        </w:rPr>
        <w:t xml:space="preserve">Статья 32. </w:t>
      </w:r>
      <w:r w:rsidRPr="00A85C6B">
        <w:rPr>
          <w:rFonts w:ascii="Times New Roman" w:hAnsi="Times New Roman"/>
          <w:b/>
          <w:bCs/>
          <w:sz w:val="28"/>
          <w:szCs w:val="28"/>
          <w:lang w:eastAsia="ru-RU"/>
        </w:rPr>
        <w:t>Предварительный квалификационный отбор</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Предварительный квалификационный отбор может проводиться в процедурах открытого одноэтапного конкурса, открытого аукциона.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При проведении предварительного квалификационного отбора документация о закупке, помимо сведений, предусмотренных статьей 23 настоящего Положения, должна содержать:</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информацию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информацию о порядке, месте, дате начала и дате окончания срока подачи предквалификационных заявок;</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описание срока, места и порядка получения предквалификационной документации, размера, порядка и сроков внесения платы, взимаемой Заказчиком за предоставление предквалификационной документации, если такая плата установлена Заказчиком, за исключением случаев предоставления предквалификационной документации в форме электронного документа.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Предквалификационная документация должна содержать:</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краткое описание закупаемой продукции;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порядок проведения предварительного квалификационного отбора, включая его критерии из числа указанных в настоящем Положении;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требования к участнику предварительного квалификационного отбора;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требования к содержанию, форме, оформлению и составу предквалификационной заявки на участие, в том числе способу подтверждения соответствия участника закупки предъявляемым требованиям;</w:t>
      </w:r>
    </w:p>
    <w:p w:rsidR="00A361B4" w:rsidRPr="00B23522" w:rsidRDefault="00A361B4" w:rsidP="0065038A">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xml:space="preserve"> - информацию о порядке, месте, дате начала и дате окончания срока подачи предквалификационных заявок;</w:t>
      </w:r>
    </w:p>
    <w:p w:rsidR="00A361B4" w:rsidRPr="00B23522" w:rsidRDefault="00A361B4" w:rsidP="0065038A">
      <w:pPr>
        <w:spacing w:after="0" w:line="240" w:lineRule="auto"/>
        <w:ind w:firstLine="720"/>
        <w:jc w:val="both"/>
        <w:rPr>
          <w:rFonts w:ascii="Times New Roman" w:hAnsi="Times New Roman"/>
          <w:sz w:val="28"/>
          <w:szCs w:val="28"/>
          <w:lang w:eastAsia="ru-RU"/>
        </w:rPr>
      </w:pPr>
      <w:r w:rsidRPr="00B23522">
        <w:rPr>
          <w:rFonts w:ascii="Times New Roman" w:hAnsi="Times New Roman"/>
          <w:sz w:val="28"/>
          <w:szCs w:val="28"/>
          <w:lang w:eastAsia="ru-RU"/>
        </w:rPr>
        <w:t xml:space="preserve"> - сведения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описание срока, места и порядка получения предквалификационной документации, размера, порядка и сроков внесения платы, взимаемой заказчиком за предоставление предквалификационной документации, если такая плата установлена Заказчиком, за исключением случаев предоставления предквалификационной документации в форме электронного документа.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Предквалификационная документация утверждается Заказчиком и размещается им на официальном сайте одновременно с документацией о закупке.</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5. Внесение изменений в предквалификационную документацию осуществляется в том же порядке, что предусмотрен Положением для внесения изменений в документацию о закупке.</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6. Участник, не прошедший или не проходивший установленный предварительный квалификационный отбор, не допускается комиссией к участию в процедуре закупки.</w:t>
      </w:r>
    </w:p>
    <w:p w:rsidR="00A361B4" w:rsidRPr="00B23522" w:rsidRDefault="00A361B4" w:rsidP="0065038A">
      <w:pPr>
        <w:spacing w:after="0" w:line="240" w:lineRule="auto"/>
        <w:ind w:firstLine="708"/>
        <w:jc w:val="both"/>
        <w:rPr>
          <w:rFonts w:ascii="Times New Roman" w:hAnsi="Times New Roman"/>
          <w:sz w:val="28"/>
          <w:szCs w:val="28"/>
          <w:lang w:eastAsia="ru-RU"/>
        </w:rPr>
      </w:pPr>
    </w:p>
    <w:p w:rsidR="00A361B4" w:rsidRPr="00A85C6B" w:rsidRDefault="00A361B4" w:rsidP="0065038A">
      <w:pPr>
        <w:spacing w:after="0" w:line="240" w:lineRule="auto"/>
        <w:ind w:firstLine="708"/>
        <w:jc w:val="both"/>
        <w:rPr>
          <w:rFonts w:ascii="Times New Roman" w:hAnsi="Times New Roman"/>
          <w:b/>
          <w:sz w:val="28"/>
          <w:szCs w:val="28"/>
          <w:lang w:eastAsia="ru-RU"/>
        </w:rPr>
      </w:pPr>
      <w:r w:rsidRPr="00A85C6B">
        <w:rPr>
          <w:rFonts w:ascii="Times New Roman" w:hAnsi="Times New Roman"/>
          <w:b/>
          <w:sz w:val="28"/>
          <w:szCs w:val="28"/>
          <w:lang w:eastAsia="ru-RU"/>
        </w:rPr>
        <w:t xml:space="preserve">Статья 33. </w:t>
      </w:r>
      <w:r w:rsidRPr="00A85C6B">
        <w:rPr>
          <w:rFonts w:ascii="Times New Roman" w:hAnsi="Times New Roman"/>
          <w:b/>
          <w:bCs/>
          <w:iCs/>
          <w:sz w:val="28"/>
          <w:szCs w:val="28"/>
          <w:lang w:eastAsia="ru-RU"/>
        </w:rPr>
        <w:t xml:space="preserve"> </w:t>
      </w:r>
      <w:r w:rsidRPr="00A85C6B">
        <w:rPr>
          <w:rFonts w:ascii="Times New Roman" w:hAnsi="Times New Roman"/>
          <w:b/>
          <w:bCs/>
          <w:sz w:val="28"/>
          <w:szCs w:val="28"/>
          <w:lang w:eastAsia="ru-RU"/>
        </w:rPr>
        <w:t>Открытый аукцион</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В целях настоящего Положения под открытым аукционом на право заключить договор понимаются торги,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A361B4"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Аукцион может проводиться Заказчиком 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A361B4" w:rsidRPr="00404E85" w:rsidRDefault="00A361B4" w:rsidP="00551790">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Закупки товаров, работ, услуг на общую сумму свыше 2 000 000 (два миллиона) рублей с учетом НДС, за исключением работ и услуг, поименованных в части 3 статьи 21  настоящего Положения, проводятся преимущественно путем открытого аукциона.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В зависимости от возможного круга участников закупки аукцион может быть открытым или закрытым.</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5. В зависимости от наличия процедуры предварительного квалификационного отбора аукцион может быть с проведением или без проведения предварительного квалификационного отбора.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6. Не допускается взимание  с участников процедуры закупки платы за участие в  аукционе.</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7. Во всем, что не оговорено в настоящем подразделе, к проведению аукциона применяются положения о проведении открытого одноэтапного конкурса.</w:t>
      </w:r>
    </w:p>
    <w:p w:rsidR="00A361B4"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8. Заказчиком может быть установлено требование о внесении денежных средств в качестве обеспечения заявки на участие в аукционе (далее – требование обеспечения заявки на участие в аукционе) в размере, предусмотренном настоящим Положением.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аукционной документации. </w:t>
      </w:r>
    </w:p>
    <w:p w:rsidR="00A361B4" w:rsidRPr="00404E85" w:rsidRDefault="00A361B4" w:rsidP="00551790">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b/>
          <w:bCs/>
          <w:sz w:val="28"/>
          <w:szCs w:val="28"/>
          <w:lang w:eastAsia="ru-RU"/>
        </w:rPr>
        <w:t xml:space="preserve"> </w:t>
      </w:r>
      <w:r w:rsidRPr="00B23522">
        <w:rPr>
          <w:rFonts w:ascii="Times New Roman" w:hAnsi="Times New Roman"/>
          <w:sz w:val="28"/>
          <w:szCs w:val="28"/>
          <w:lang w:eastAsia="ru-RU"/>
        </w:rPr>
        <w:t xml:space="preserve">9. При проведении открытого аукциона какие-либо переговоры Заказчика, </w:t>
      </w:r>
      <w:r w:rsidRPr="00B23522">
        <w:rPr>
          <w:rFonts w:ascii="Times New Roman" w:hAnsi="Times New Roman"/>
          <w:sz w:val="28"/>
          <w:szCs w:val="28"/>
        </w:rPr>
        <w:t xml:space="preserve">организатора осуществления закупок </w:t>
      </w:r>
      <w:r w:rsidRPr="00B23522">
        <w:rPr>
          <w:rFonts w:ascii="Times New Roman" w:hAnsi="Times New Roman"/>
          <w:sz w:val="28"/>
          <w:szCs w:val="28"/>
          <w:lang w:eastAsia="ru-RU"/>
        </w:rPr>
        <w:t>или членов комиссии с участниками открытого аукциона не допускаются, за исключением случаев, предусмотренных настоящим Положением.</w:t>
      </w:r>
    </w:p>
    <w:p w:rsidR="00A361B4" w:rsidRPr="00B23522" w:rsidRDefault="00A361B4" w:rsidP="0065038A">
      <w:pPr>
        <w:spacing w:after="0" w:line="240" w:lineRule="auto"/>
        <w:ind w:firstLine="708"/>
        <w:jc w:val="both"/>
        <w:rPr>
          <w:rFonts w:ascii="Times New Roman" w:hAnsi="Times New Roman"/>
          <w:sz w:val="28"/>
          <w:szCs w:val="28"/>
          <w:lang w:eastAsia="ru-RU"/>
        </w:rPr>
      </w:pPr>
    </w:p>
    <w:p w:rsidR="00A361B4" w:rsidRPr="00A85C6B" w:rsidRDefault="00A361B4" w:rsidP="0065038A">
      <w:pPr>
        <w:spacing w:after="0" w:line="240" w:lineRule="auto"/>
        <w:ind w:firstLine="708"/>
        <w:jc w:val="both"/>
        <w:rPr>
          <w:rFonts w:ascii="Times New Roman" w:hAnsi="Times New Roman"/>
          <w:b/>
          <w:sz w:val="28"/>
          <w:szCs w:val="28"/>
          <w:lang w:eastAsia="ru-RU"/>
        </w:rPr>
      </w:pPr>
      <w:r w:rsidRPr="00A85C6B">
        <w:rPr>
          <w:rFonts w:ascii="Times New Roman" w:hAnsi="Times New Roman"/>
          <w:b/>
          <w:bCs/>
          <w:sz w:val="28"/>
          <w:szCs w:val="28"/>
          <w:lang w:eastAsia="ru-RU"/>
        </w:rPr>
        <w:t>Статья 34. Извещение о проведении открытого аукциона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Извещение о проведении открытого аукциона размещается Заказчиком,</w:t>
      </w:r>
      <w:r w:rsidRPr="00B23522">
        <w:rPr>
          <w:rFonts w:ascii="Times New Roman" w:hAnsi="Times New Roman"/>
          <w:sz w:val="28"/>
          <w:szCs w:val="28"/>
        </w:rPr>
        <w:t xml:space="preserve"> организатором осуществления закупок</w:t>
      </w:r>
      <w:r w:rsidRPr="00B23522">
        <w:rPr>
          <w:rFonts w:ascii="Times New Roman" w:hAnsi="Times New Roman"/>
          <w:sz w:val="28"/>
          <w:szCs w:val="28"/>
          <w:lang w:eastAsia="ru-RU"/>
        </w:rPr>
        <w:t xml:space="preserve"> на официальном сайте не менее чем </w:t>
      </w:r>
      <w:r w:rsidRPr="00B23522">
        <w:rPr>
          <w:rFonts w:ascii="Times New Roman" w:hAnsi="Times New Roman"/>
          <w:bCs/>
          <w:sz w:val="28"/>
          <w:szCs w:val="28"/>
          <w:lang w:eastAsia="ru-RU"/>
        </w:rPr>
        <w:t>за двадцать дней</w:t>
      </w:r>
      <w:r w:rsidRPr="00B23522">
        <w:rPr>
          <w:rFonts w:ascii="Times New Roman" w:hAnsi="Times New Roman"/>
          <w:sz w:val="28"/>
          <w:szCs w:val="28"/>
          <w:lang w:eastAsia="ru-RU"/>
        </w:rPr>
        <w:t xml:space="preserve"> до даты окончания подачи заявок на участие в аукционе.</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xml:space="preserve">2. </w:t>
      </w:r>
      <w:r w:rsidRPr="00B23522">
        <w:rPr>
          <w:rFonts w:ascii="Times New Roman" w:hAnsi="Times New Roman"/>
          <w:sz w:val="28"/>
          <w:szCs w:val="28"/>
        </w:rPr>
        <w:t>Заказчик, организатор осуществления закупок также вправе дополнительно опубликовать извещение о проведении аукциона в любых средствах массовой информации, в том числе в электронных средствах массовой информации.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3</w:t>
      </w:r>
      <w:r w:rsidRPr="00B23522">
        <w:rPr>
          <w:rFonts w:ascii="Times New Roman" w:hAnsi="Times New Roman"/>
          <w:sz w:val="28"/>
          <w:szCs w:val="28"/>
          <w:lang w:eastAsia="ru-RU"/>
        </w:rPr>
        <w:t>. В извещении о проведении открытого аукциона должны быть указаны следующие сведения:</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1) форма торгов, предмет аукциона, срок, место и порядок предоставления аукционной документации, официальный сайт, на котором размещена документация о проведении аукциона, размер, порядок и сроки внесения платы, взимаемой Заказчиком, организатором осуществления закупок за предоставление аукционной документации, если такая плата установлена;</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3) место поставки товара, выполнения работ, оказания услуг;</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4) начальная (максимальная) цена договора (цена лота);</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5) место, дата и время проведения аукциона;</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6) сведения о порядке проведения, в том числе об оформлении участия в торгах, определении лица, выигравшего торги;</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7) сведения о предоставлении преференций. </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4. </w:t>
      </w:r>
      <w:r w:rsidRPr="00B23522">
        <w:rPr>
          <w:rFonts w:ascii="Times New Roman" w:hAnsi="Times New Roman"/>
          <w:sz w:val="28"/>
          <w:szCs w:val="28"/>
          <w:lang w:eastAsia="ru-RU"/>
        </w:rPr>
        <w:t xml:space="preserve">Заказчик вправе принять решение о внесении изменений в извещение о проведении открытого аукциона. Изменение предмета аукциона не допускается. В течение </w:t>
      </w:r>
      <w:r w:rsidRPr="00B23522">
        <w:rPr>
          <w:rFonts w:ascii="Times New Roman" w:hAnsi="Times New Roman"/>
          <w:bCs/>
          <w:sz w:val="28"/>
          <w:szCs w:val="28"/>
          <w:lang w:eastAsia="ru-RU"/>
        </w:rPr>
        <w:t>трех дней</w:t>
      </w:r>
      <w:r w:rsidRPr="00B23522">
        <w:rPr>
          <w:rFonts w:ascii="Times New Roman" w:hAnsi="Times New Roman"/>
          <w:sz w:val="28"/>
          <w:szCs w:val="28"/>
          <w:lang w:eastAsia="ru-RU"/>
        </w:rPr>
        <w:t xml:space="preserve"> со дня принятия указанного решения такие изменения размещаются Заказчиком</w:t>
      </w:r>
      <w:r>
        <w:rPr>
          <w:rFonts w:ascii="Times New Roman" w:hAnsi="Times New Roman"/>
          <w:sz w:val="28"/>
          <w:szCs w:val="28"/>
          <w:lang w:eastAsia="ru-RU"/>
        </w:rPr>
        <w:t>, организатором осуществления закупки</w:t>
      </w:r>
      <w:r w:rsidRPr="00B23522">
        <w:rPr>
          <w:rFonts w:ascii="Times New Roman" w:hAnsi="Times New Roman"/>
          <w:sz w:val="28"/>
          <w:szCs w:val="28"/>
          <w:lang w:eastAsia="ru-RU"/>
        </w:rPr>
        <w:t xml:space="preserve"> на официальном сайте в порядке, установленном для размещения на официальном сайте извещения о проведении открытого аукциона. При этом срок подачи заявок на участие в аукционе должен быть продлен так, чтобы со дня размещения на официальном сайте изменений, внесенных в извещение о проведении открытого аукциона, до даты окончания подачи заявок на участие в аукционе такой срок составлял не менее </w:t>
      </w:r>
      <w:r w:rsidRPr="00B23522">
        <w:rPr>
          <w:rFonts w:ascii="Times New Roman" w:hAnsi="Times New Roman"/>
          <w:bCs/>
          <w:sz w:val="28"/>
          <w:szCs w:val="28"/>
          <w:lang w:eastAsia="ru-RU"/>
        </w:rPr>
        <w:t>чем пятнадцать</w:t>
      </w:r>
      <w:r w:rsidRPr="00B23522">
        <w:rPr>
          <w:rFonts w:ascii="Times New Roman" w:hAnsi="Times New Roman"/>
          <w:sz w:val="28"/>
          <w:szCs w:val="28"/>
          <w:lang w:eastAsia="ru-RU"/>
        </w:rPr>
        <w:t xml:space="preserve"> дней.</w:t>
      </w:r>
    </w:p>
    <w:p w:rsidR="00A361B4" w:rsidRPr="00404E85" w:rsidRDefault="00A361B4" w:rsidP="00551790">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spacing w:after="0" w:line="240" w:lineRule="auto"/>
        <w:ind w:firstLine="708"/>
        <w:jc w:val="both"/>
        <w:rPr>
          <w:rFonts w:ascii="Times New Roman" w:hAnsi="Times New Roman"/>
          <w:sz w:val="28"/>
          <w:szCs w:val="28"/>
          <w:lang w:eastAsia="ru-RU"/>
        </w:rPr>
      </w:pPr>
    </w:p>
    <w:p w:rsidR="00A361B4" w:rsidRPr="004A643C" w:rsidRDefault="00A361B4" w:rsidP="0065038A">
      <w:pPr>
        <w:spacing w:after="0" w:line="240" w:lineRule="auto"/>
        <w:ind w:firstLine="708"/>
        <w:jc w:val="both"/>
        <w:rPr>
          <w:rFonts w:ascii="Times New Roman" w:hAnsi="Times New Roman"/>
          <w:b/>
          <w:sz w:val="28"/>
          <w:szCs w:val="28"/>
        </w:rPr>
      </w:pPr>
      <w:r w:rsidRPr="004A643C">
        <w:rPr>
          <w:rFonts w:ascii="Times New Roman" w:hAnsi="Times New Roman"/>
          <w:b/>
          <w:sz w:val="28"/>
          <w:szCs w:val="28"/>
          <w:lang w:eastAsia="ru-RU"/>
        </w:rPr>
        <w:t xml:space="preserve">Статья 35. Аукционная документация </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1. Аукционная документация разрабатывается Заказчиком, организатором осуществления закупок и утверждается Заказчиком.</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2. </w:t>
      </w:r>
      <w:r w:rsidRPr="00B23522">
        <w:rPr>
          <w:rFonts w:ascii="Times New Roman" w:hAnsi="Times New Roman"/>
          <w:sz w:val="28"/>
          <w:szCs w:val="28"/>
          <w:lang w:eastAsia="ru-RU"/>
        </w:rPr>
        <w:t xml:space="preserve">Аукционная документация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A361B4" w:rsidRPr="00404E85" w:rsidRDefault="00A361B4" w:rsidP="00551790">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В случае проведения аукциона на право заключить договор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документация об аукционе может содержать требование о соответствии поставляемых товаров образцу или макету товара либо изображению товара, на поставку которого размещается заказ, в трехмерном измерении. При этом в случае, если иное не предусмотрено документацией об аукционе, поставляемый товар должен быть новым товаром.</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Допускается включать в документацию об аукционе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или группы иностранных государств, в документации 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устанавливаемыми в соответствии с настоящей статьей.</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5. В случае проведения аукциона на право заключить договор на поставку печатных изданий документация об аукционе может содержать указание на наименование печатного издания, автора (при его наличии), при этом слова «или эквивалент» не используются.</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6. Документация об аукционе может содержать также следующие сведения:</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требования к содержанию, составу, оформлению и форме заявки на участие в аукционе, в том числе заявки, подаваемой в форме электронного документа, и инструкцию по ее заполнению;</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1.1) изображение товара, на поставку которого размещается заказ, в трехмерном измерении в случае, если в документации об аукционе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1.2)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и такой образец или макет не может быть приложен к документации об аукционе;</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порядок, место, дату начала и дату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извещения о проведении аукциона;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порядок и срок отзыва заявок на участие в аукционе;</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формы, порядок, даты начала и окончания предоставления участникам размещения заказа разъяснений положений документации об аукционе;</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5) величина понижения начальной цены договора («шаг аукциона»);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6) место, день и время начала рассмотрения заявок на участие в аукционе;</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7) место, дата и время проведения аукциона;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8) перечень запасных частей к технике, к оборудованию в случае, если при проведении аукциона на право заключить договор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и необходимый объем услуг и (или) работ;</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9) срок, в течение которого победитель аукциона должен подписать проект договора;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10) 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требования обеспечения заявки на участие в аукционе;</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11) размер обеспечения исполнения договора, срок и порядок его предоставления в случае, если установлено требование обеспечения исполнения договора. Размер обеспечения исполнения договора не может превышать </w:t>
      </w:r>
      <w:r w:rsidRPr="00B23522">
        <w:rPr>
          <w:rFonts w:ascii="Times New Roman" w:hAnsi="Times New Roman"/>
          <w:bCs/>
          <w:sz w:val="28"/>
          <w:szCs w:val="28"/>
          <w:lang w:eastAsia="ru-RU"/>
        </w:rPr>
        <w:t>тридцать процентов начальной</w:t>
      </w:r>
      <w:r w:rsidRPr="00B23522">
        <w:rPr>
          <w:rFonts w:ascii="Times New Roman" w:hAnsi="Times New Roman"/>
          <w:sz w:val="28"/>
          <w:szCs w:val="28"/>
          <w:lang w:eastAsia="ru-RU"/>
        </w:rPr>
        <w:t xml:space="preserve"> (максимальной) цены договора (цены лота), указанной в извещении о проведении открытого аукциона. В случае, если начальная (максимальная) цена договора (цена лота) превышает пять миллионов рублей, Заказчик в обязательном порядке устанавливает требование обеспечения исполнения договора в размере от пяти до тридцати процентов начальной (максимальной) цены договора (цены лота), но не менее чем в размере аванса (если договором предусмотрена выплата аванса), или в случае, если размер аванса превышает тридцать процентов начальной (максимальной) цены договора, в размере, не превышающем на двадцать процентов размер аванса, но не менее чем размер аванса.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7.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8. Датой начала срока подачи заявок на участие в аукционе является день, следующий за днем размещения на официальном сайте извещения о проведении аукциона. Датой окончания срока подачи заявок на участие в аукционе является день начала рассмотрения заявок на участие в аукционе. Прием заявок на участие в аукционе прекращается непосредственно до начала рассмотрения заявок на участие в аукционе, указанного в извещении о проведении аукциона и аукционной документации.</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Участник процедуры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9. 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10. В случае принятия Заказчиком решения о проведении осмотра образца или макета товара, на поставку которого размещается заказ, Заказчик в соответствии с датами, временем, графиком, указанными в аукционной документации, организует проведение осмотра участниками процедуры закупки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подачи заявок на участие в аукционе.</w:t>
      </w:r>
    </w:p>
    <w:p w:rsidR="00A361B4" w:rsidRPr="00404E85" w:rsidRDefault="00A361B4" w:rsidP="00551790">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11. Сведения, содержащиеся в аукционной документации, должны соответствовать сведениям, указанным в извещении о проведении  аукциона.</w:t>
      </w:r>
    </w:p>
    <w:p w:rsidR="00A361B4" w:rsidRPr="00B23522" w:rsidRDefault="00A361B4" w:rsidP="0065038A">
      <w:pPr>
        <w:pStyle w:val="ConsPlusNormal"/>
        <w:widowControl/>
        <w:ind w:firstLine="709"/>
        <w:jc w:val="both"/>
        <w:rPr>
          <w:rFonts w:ascii="Times New Roman" w:hAnsi="Times New Roman" w:cs="Times New Roman"/>
          <w:sz w:val="28"/>
          <w:szCs w:val="28"/>
        </w:rPr>
      </w:pPr>
    </w:p>
    <w:p w:rsidR="00A361B4" w:rsidRPr="004A643C" w:rsidRDefault="00A361B4" w:rsidP="0065038A">
      <w:pPr>
        <w:pStyle w:val="Heading2"/>
        <w:spacing w:before="0" w:line="240" w:lineRule="auto"/>
        <w:ind w:firstLine="709"/>
        <w:jc w:val="both"/>
        <w:rPr>
          <w:rFonts w:ascii="Times New Roman" w:hAnsi="Times New Roman"/>
          <w:i/>
          <w:color w:val="auto"/>
          <w:sz w:val="28"/>
          <w:szCs w:val="28"/>
        </w:rPr>
      </w:pPr>
      <w:r w:rsidRPr="004A643C">
        <w:rPr>
          <w:rFonts w:ascii="Times New Roman" w:hAnsi="Times New Roman"/>
          <w:color w:val="auto"/>
          <w:sz w:val="28"/>
          <w:szCs w:val="28"/>
        </w:rPr>
        <w:t xml:space="preserve">Статья 36. Порядок представления, разъяснение положений и внесение изменений в аукционную документацию </w:t>
      </w:r>
    </w:p>
    <w:p w:rsidR="00A361B4" w:rsidRPr="00B23522" w:rsidRDefault="00A361B4" w:rsidP="0065038A">
      <w:pPr>
        <w:pStyle w:val="NormalWeb"/>
        <w:spacing w:before="0" w:beforeAutospacing="0" w:after="0" w:afterAutospacing="0"/>
        <w:ind w:firstLine="709"/>
        <w:jc w:val="both"/>
        <w:rPr>
          <w:sz w:val="28"/>
          <w:szCs w:val="28"/>
        </w:rPr>
      </w:pPr>
      <w:r w:rsidRPr="00B23522">
        <w:rPr>
          <w:sz w:val="28"/>
          <w:szCs w:val="28"/>
        </w:rPr>
        <w:t>1. В случае проведения аукциона Заказчик, организатор осуществления закупок обеспечивают размещение аукционной документации на официальном сайте в срок, предусмотренный статьей 34 настоящего Положения.</w:t>
      </w:r>
    </w:p>
    <w:p w:rsidR="00A361B4" w:rsidRPr="00B23522" w:rsidRDefault="00A361B4" w:rsidP="0065038A">
      <w:pPr>
        <w:pStyle w:val="NormalWeb"/>
        <w:spacing w:before="0" w:beforeAutospacing="0" w:after="0" w:afterAutospacing="0"/>
        <w:ind w:firstLine="709"/>
        <w:jc w:val="both"/>
        <w:rPr>
          <w:sz w:val="28"/>
          <w:szCs w:val="28"/>
        </w:rPr>
      </w:pPr>
      <w:r w:rsidRPr="00B23522">
        <w:rPr>
          <w:sz w:val="28"/>
          <w:szCs w:val="28"/>
        </w:rPr>
        <w:t>2. Аукционная документация должна быть доступна для ознакомления на официальном сайте без взимания платы.</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3. Любой участник процедуры закупки вправе направить в письменной форме, в том числе в форме электронного документа, Заказчику запрос о разъяснении положений аукционной документации. </w:t>
      </w:r>
    </w:p>
    <w:p w:rsidR="00A361B4" w:rsidRPr="00404E85" w:rsidRDefault="00A361B4" w:rsidP="00551790">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pStyle w:val="NormalWeb"/>
        <w:spacing w:before="0" w:beforeAutospacing="0" w:after="0" w:afterAutospacing="0"/>
        <w:ind w:firstLine="709"/>
        <w:jc w:val="both"/>
        <w:rPr>
          <w:sz w:val="28"/>
          <w:szCs w:val="28"/>
        </w:rPr>
      </w:pPr>
      <w:r w:rsidRPr="00B23522">
        <w:rPr>
          <w:sz w:val="28"/>
          <w:szCs w:val="28"/>
        </w:rPr>
        <w:t xml:space="preserve">4. В течение двух </w:t>
      </w:r>
      <w:r>
        <w:rPr>
          <w:sz w:val="28"/>
          <w:szCs w:val="28"/>
        </w:rPr>
        <w:t xml:space="preserve">рабочих </w:t>
      </w:r>
      <w:r w:rsidRPr="00B23522">
        <w:rPr>
          <w:sz w:val="28"/>
          <w:szCs w:val="28"/>
        </w:rPr>
        <w:t>дней со дня поступления в соответствии с частью 3 настоящей статьи запроса Заказчик, организатор осуществления закупок размещают разъяснение положений аукционной документации с указанием предмета запроса, но без указания участника процедуры закупки, от которого поступил запрос, на официальном сайте при условии, что указанный запрос поступил Заказчику не позднее, чем за пять дней до дня окончания подачи заявок на участие в аукционе.</w:t>
      </w:r>
    </w:p>
    <w:p w:rsidR="00A361B4" w:rsidRPr="00404E85" w:rsidRDefault="00A361B4" w:rsidP="00551790">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pStyle w:val="NormalWeb"/>
        <w:spacing w:before="0" w:beforeAutospacing="0" w:after="0" w:afterAutospacing="0"/>
        <w:ind w:firstLine="709"/>
        <w:jc w:val="both"/>
        <w:rPr>
          <w:sz w:val="28"/>
          <w:szCs w:val="28"/>
        </w:rPr>
      </w:pPr>
      <w:r w:rsidRPr="00B23522">
        <w:rPr>
          <w:sz w:val="28"/>
          <w:szCs w:val="28"/>
        </w:rPr>
        <w:t>5. Разъяснение положений аукционной документации не должно изменять ее суть.</w:t>
      </w:r>
    </w:p>
    <w:p w:rsidR="00A361B4" w:rsidRPr="00B23522" w:rsidRDefault="00A361B4" w:rsidP="0065038A">
      <w:pPr>
        <w:pStyle w:val="NormalWeb"/>
        <w:spacing w:before="0" w:beforeAutospacing="0" w:after="0" w:afterAutospacing="0"/>
        <w:ind w:firstLine="709"/>
        <w:jc w:val="both"/>
        <w:rPr>
          <w:sz w:val="28"/>
          <w:szCs w:val="28"/>
        </w:rPr>
      </w:pPr>
      <w:r w:rsidRPr="00B23522">
        <w:rPr>
          <w:sz w:val="28"/>
          <w:szCs w:val="28"/>
        </w:rPr>
        <w:t>6. В случае нарушения требований, установленных частями 1 - 5 настоящей статьи, аукцион может быть признан недействительным в установленном законодательством Российской Федерации порядке.</w:t>
      </w:r>
    </w:p>
    <w:p w:rsidR="00A361B4" w:rsidRPr="00B23522" w:rsidRDefault="00A361B4" w:rsidP="0065038A">
      <w:pPr>
        <w:pStyle w:val="NormalWeb"/>
        <w:spacing w:before="0" w:beforeAutospacing="0" w:after="0" w:afterAutospacing="0"/>
        <w:ind w:firstLine="709"/>
        <w:jc w:val="both"/>
        <w:rPr>
          <w:sz w:val="28"/>
          <w:szCs w:val="28"/>
        </w:rPr>
      </w:pPr>
      <w:r w:rsidRPr="00B23522">
        <w:rPr>
          <w:sz w:val="28"/>
          <w:szCs w:val="28"/>
        </w:rPr>
        <w:t>7. Заказчик по собственной инициативе или в соответствии с поступившим запросом о разъяснении положений аукционной документации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со дня принятия указанного решения изменения, внесенные в аукционную документацию, размещаются Заказчиком, организатором осуществления закупок на официальном сайте. 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пять дней.</w:t>
      </w:r>
    </w:p>
    <w:p w:rsidR="00A361B4" w:rsidRPr="00404E85" w:rsidRDefault="00A361B4" w:rsidP="00551790">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pStyle w:val="NormalWeb"/>
        <w:spacing w:before="0" w:beforeAutospacing="0" w:after="0" w:afterAutospacing="0"/>
        <w:ind w:firstLine="709"/>
        <w:jc w:val="both"/>
        <w:rPr>
          <w:sz w:val="28"/>
          <w:szCs w:val="28"/>
        </w:rPr>
      </w:pPr>
    </w:p>
    <w:p w:rsidR="00A361B4" w:rsidRPr="004A643C" w:rsidRDefault="00A361B4" w:rsidP="0065038A">
      <w:pPr>
        <w:pStyle w:val="ConsPlusNormal"/>
        <w:widowControl/>
        <w:ind w:firstLine="709"/>
        <w:jc w:val="both"/>
        <w:rPr>
          <w:rFonts w:ascii="Times New Roman" w:hAnsi="Times New Roman" w:cs="Times New Roman"/>
          <w:b/>
          <w:bCs/>
          <w:sz w:val="28"/>
          <w:szCs w:val="28"/>
        </w:rPr>
      </w:pPr>
      <w:r w:rsidRPr="004A643C">
        <w:rPr>
          <w:rFonts w:ascii="Times New Roman" w:hAnsi="Times New Roman" w:cs="Times New Roman"/>
          <w:b/>
          <w:sz w:val="28"/>
          <w:szCs w:val="28"/>
        </w:rPr>
        <w:t xml:space="preserve">Статья 37. </w:t>
      </w:r>
      <w:r w:rsidRPr="004A643C">
        <w:rPr>
          <w:rFonts w:ascii="Times New Roman" w:hAnsi="Times New Roman" w:cs="Times New Roman"/>
          <w:b/>
          <w:bCs/>
          <w:sz w:val="28"/>
          <w:szCs w:val="28"/>
        </w:rPr>
        <w:t>Порядок подачи заявок на участие в открытом аукционе</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1. Для участия в аукционе участник процедуры закупки подает заявку на участие в аукционе в срок и по форме, которые установлены аукционной документацией.</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2. Участник процедуры закупки подает заявку на участие в аукционе в письменной форме. Заявка в письменной форме подается участником осуществления закупок, а так же посредством почты или курьерской службы.</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3. Заявка на участие в аукционе должна содержать следующие сведения:</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1) сведения и документы об участнике открытого конкурса, подавшем заявку:</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номер контактного телефона, сведения о руководителе (единоличном, коллегиальном исполнительном органе) (для юридического лица), фамилия, имя, отчество, данные паспорта (иного документа, удостоверяющего личность), сведения о месте жительства, почтовый адрес, номер контактного телефона (для физического лица и индивидуального предпринимателя);</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б) полученную не ранее чем за </w:t>
      </w:r>
      <w:r w:rsidRPr="00B23522">
        <w:rPr>
          <w:rFonts w:ascii="Times New Roman" w:hAnsi="Times New Roman" w:cs="Times New Roman"/>
          <w:bCs/>
          <w:sz w:val="28"/>
          <w:szCs w:val="28"/>
        </w:rPr>
        <w:t>шесть месяцев</w:t>
      </w:r>
      <w:r w:rsidRPr="00B23522">
        <w:rPr>
          <w:rFonts w:ascii="Times New Roman" w:hAnsi="Times New Roman" w:cs="Times New Roman"/>
          <w:sz w:val="28"/>
          <w:szCs w:val="28"/>
        </w:rPr>
        <w:t xml:space="preserve">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 нотариально заверенную участником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единой информационной системе извещения о проведении открытого аукциона;</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в) документ, подтверждающий полномочия лица на осуществление действий от имени участника открытого аукциона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(далее для целей настоящей статьи – руководитель). В случае, если от имени участника открытого аукциона действует иное лицо, аукционная заявка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и подписанную руководителем участника открытого аукциона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аукциона, заявка должна содержать также документ, подтверждающий полномочия такого лица. Такие документы должны по своему содержанию соответствовать содержанию представленной в составе аукционной заявки выписке из единого государственного реестра юридических лиц или нотариально заверенной копии такой выписки (для юридических лиц), выписке из единого государственного реестра индивидуальных предпринимателей или нотариально заверенную копии такой выписки (для индивидуальных предпринимателей);</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г) документы, подтверждающие соответствие участника открытого аукциона требованиям к участникам, установленным Заказчиком в аукционной документации в соответствии с настоящим Положением;</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д) копии учредительных документов участника открытого аукциона (для юридических лиц) в последней (действующей) редакции;</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A361B4" w:rsidRPr="00B23522" w:rsidRDefault="00A361B4" w:rsidP="0065038A">
      <w:pPr>
        <w:pStyle w:val="text-1"/>
        <w:spacing w:before="0" w:beforeAutospacing="0" w:after="0" w:afterAutospacing="0"/>
        <w:ind w:firstLine="709"/>
        <w:jc w:val="both"/>
        <w:rPr>
          <w:sz w:val="28"/>
          <w:szCs w:val="28"/>
        </w:rPr>
      </w:pPr>
      <w:r w:rsidRPr="00B23522">
        <w:rPr>
          <w:sz w:val="28"/>
          <w:szCs w:val="28"/>
        </w:rPr>
        <w:t>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аукциона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w:t>
      </w:r>
    </w:p>
    <w:p w:rsidR="00A361B4" w:rsidRPr="00B23522" w:rsidRDefault="00A361B4" w:rsidP="0065038A">
      <w:pPr>
        <w:pStyle w:val="text-1"/>
        <w:spacing w:before="0" w:beforeAutospacing="0" w:after="0" w:afterAutospacing="0"/>
        <w:ind w:firstLine="709"/>
        <w:jc w:val="both"/>
        <w:rPr>
          <w:rStyle w:val="FontStyle13"/>
          <w:sz w:val="28"/>
          <w:szCs w:val="28"/>
        </w:rPr>
      </w:pPr>
      <w:r w:rsidRPr="00B23522">
        <w:rPr>
          <w:rStyle w:val="FontStyle13"/>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A361B4" w:rsidRPr="00B23522" w:rsidRDefault="00A361B4" w:rsidP="0065038A">
      <w:pPr>
        <w:pStyle w:val="text-1"/>
        <w:spacing w:before="0" w:beforeAutospacing="0" w:after="0" w:afterAutospacing="0"/>
        <w:ind w:firstLine="709"/>
        <w:jc w:val="both"/>
        <w:rPr>
          <w:sz w:val="28"/>
          <w:szCs w:val="28"/>
        </w:rPr>
      </w:pPr>
      <w:r w:rsidRPr="00B23522">
        <w:rPr>
          <w:sz w:val="28"/>
          <w:szCs w:val="28"/>
        </w:rPr>
        <w:t>2)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о противопожарной обработке материала, деклараций о соответствии, санитарно-эпидемиологических заключений, регистрационных удостоверений и т.п.).</w:t>
      </w:r>
    </w:p>
    <w:p w:rsidR="00A361B4" w:rsidRPr="00B23522" w:rsidRDefault="00A361B4" w:rsidP="0065038A">
      <w:pPr>
        <w:pStyle w:val="text-1"/>
        <w:spacing w:before="0" w:beforeAutospacing="0" w:after="0" w:afterAutospacing="0"/>
        <w:ind w:firstLine="709"/>
        <w:jc w:val="both"/>
        <w:rPr>
          <w:sz w:val="28"/>
          <w:szCs w:val="28"/>
        </w:rPr>
      </w:pPr>
      <w:r w:rsidRPr="00B23522">
        <w:rPr>
          <w:sz w:val="28"/>
          <w:szCs w:val="28"/>
        </w:rPr>
        <w:t>3) документы, подтверждающие внесение обеспечения аукционной заявки, в случае, если в аукционной документации содержится указание на требование обеспечения такой заявки;</w:t>
      </w:r>
    </w:p>
    <w:p w:rsidR="00A361B4" w:rsidRPr="00B23522" w:rsidRDefault="00A361B4" w:rsidP="0065038A">
      <w:pPr>
        <w:pStyle w:val="text-1"/>
        <w:spacing w:before="0" w:beforeAutospacing="0" w:after="0" w:afterAutospacing="0"/>
        <w:ind w:firstLine="709"/>
        <w:jc w:val="both"/>
        <w:rPr>
          <w:sz w:val="28"/>
          <w:szCs w:val="28"/>
        </w:rPr>
      </w:pPr>
      <w:r w:rsidRPr="00B23522">
        <w:rPr>
          <w:sz w:val="28"/>
          <w:szCs w:val="28"/>
        </w:rPr>
        <w:t>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A361B4" w:rsidRPr="00B23522" w:rsidRDefault="00A361B4" w:rsidP="0065038A">
      <w:pPr>
        <w:pStyle w:val="text-1"/>
        <w:spacing w:before="0" w:beforeAutospacing="0" w:after="0" w:afterAutospacing="0"/>
        <w:ind w:firstLine="709"/>
        <w:jc w:val="both"/>
        <w:rPr>
          <w:sz w:val="28"/>
          <w:szCs w:val="28"/>
        </w:rPr>
      </w:pPr>
      <w:r w:rsidRPr="00B23522">
        <w:rPr>
          <w:sz w:val="28"/>
          <w:szCs w:val="28"/>
        </w:rPr>
        <w:t>а) копии документов, подтверждающих соответствие участника закупки и лица, выступающего на стороне участника закупки, требованиям, установленным частью 2 статьи 16 настоящего Положения, если такие установлены;</w:t>
      </w:r>
    </w:p>
    <w:p w:rsidR="00A361B4" w:rsidRPr="00B23522" w:rsidRDefault="00A361B4" w:rsidP="0065038A">
      <w:pPr>
        <w:pStyle w:val="text-1"/>
        <w:spacing w:before="0" w:beforeAutospacing="0" w:after="0" w:afterAutospacing="0"/>
        <w:ind w:firstLine="709"/>
        <w:jc w:val="both"/>
        <w:rPr>
          <w:sz w:val="28"/>
          <w:szCs w:val="28"/>
        </w:rPr>
      </w:pPr>
      <w:r w:rsidRPr="00B23522">
        <w:rPr>
          <w:sz w:val="28"/>
          <w:szCs w:val="28"/>
        </w:rPr>
        <w:t>б) 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w:t>
      </w:r>
    </w:p>
    <w:p w:rsidR="00A361B4" w:rsidRPr="00B23522" w:rsidRDefault="00A361B4" w:rsidP="0065038A">
      <w:pPr>
        <w:pStyle w:val="text-1"/>
        <w:spacing w:before="0" w:beforeAutospacing="0" w:after="0" w:afterAutospacing="0"/>
        <w:ind w:firstLine="709"/>
        <w:jc w:val="both"/>
        <w:rPr>
          <w:sz w:val="28"/>
          <w:szCs w:val="28"/>
        </w:rPr>
      </w:pPr>
      <w:r w:rsidRPr="00B23522">
        <w:rPr>
          <w:sz w:val="28"/>
          <w:szCs w:val="28"/>
        </w:rPr>
        <w:t>в) документы, подтверждающие обеспечение заявки на участие в конкурсе, в случае, если в конкурсной документации содержится указание на требование обеспечения такой заявки;</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5)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аукционной документации, если таковые требования были установлены, или справку о том, что соисполнители (субподрядчики, субпоставщики), выполняющие более 5% объема поставок, работ, услуг участником привлекаться не будут.</w:t>
      </w:r>
    </w:p>
    <w:p w:rsidR="00A361B4" w:rsidRPr="00B23522" w:rsidRDefault="00A361B4" w:rsidP="0065038A">
      <w:pPr>
        <w:pStyle w:val="text-1"/>
        <w:spacing w:before="0" w:beforeAutospacing="0" w:after="0" w:afterAutospacing="0"/>
        <w:ind w:firstLine="709"/>
        <w:jc w:val="both"/>
        <w:rPr>
          <w:sz w:val="28"/>
          <w:szCs w:val="28"/>
        </w:rPr>
      </w:pPr>
      <w:r w:rsidRPr="00B23522">
        <w:rPr>
          <w:sz w:val="28"/>
          <w:szCs w:val="28"/>
        </w:rPr>
        <w:t>4. Все листы каждой заявки на участие в открытом аукционе (отдельно по каждому лоту) должны быть сшиты в единый том, содержать опись входящих в состав данного тома документов с указанием количества листов. Сшив должен быть заверен подписью участника закупки или лицом, уполномоченным таким участником. Соблюдение участником закупки указанных требований означает, что все документы и сведения, входящие в состав заявки на участие в открытом аукционе, поданы от имени участника закупки, а также подтверждает подлинность и достоверность представленных в составе заявки на участие в открытом аукционе документов и сведений.</w:t>
      </w:r>
    </w:p>
    <w:p w:rsidR="00A361B4" w:rsidRPr="00B23522" w:rsidRDefault="00A361B4" w:rsidP="0065038A">
      <w:pPr>
        <w:pStyle w:val="text-1"/>
        <w:spacing w:before="0" w:beforeAutospacing="0" w:after="0" w:afterAutospacing="0"/>
        <w:ind w:firstLine="709"/>
        <w:jc w:val="both"/>
        <w:rPr>
          <w:sz w:val="28"/>
          <w:szCs w:val="28"/>
        </w:rPr>
      </w:pPr>
      <w:r w:rsidRPr="00B23522">
        <w:rPr>
          <w:sz w:val="28"/>
          <w:szCs w:val="28"/>
        </w:rPr>
        <w:t>5. Участник закупки подает заявку на участие в аукционе в письменной форме или в форме электронного документа, если такая форма подачи заявки предусмотрена документацией об аукционе. При получении заявки на участие в аукционе, поданной в форме электронного документа Заказчик подтверждает в письменной форме или в форме электронного документа ее получение в течение одного рабочего дня со дня получения такой заявки.</w:t>
      </w:r>
    </w:p>
    <w:p w:rsidR="00A361B4" w:rsidRPr="00B23522" w:rsidRDefault="00A361B4" w:rsidP="0065038A">
      <w:pPr>
        <w:pStyle w:val="text-1"/>
        <w:spacing w:before="0" w:beforeAutospacing="0" w:after="0" w:afterAutospacing="0"/>
        <w:ind w:firstLine="709"/>
        <w:jc w:val="both"/>
        <w:rPr>
          <w:sz w:val="28"/>
          <w:szCs w:val="28"/>
        </w:rPr>
      </w:pPr>
      <w:r w:rsidRPr="00B23522">
        <w:rPr>
          <w:sz w:val="28"/>
          <w:szCs w:val="28"/>
        </w:rPr>
        <w:t>6. Участник закупки вправе подать только одну заявку в отношении каждого предмета аукциона (лота).</w:t>
      </w:r>
    </w:p>
    <w:p w:rsidR="00A361B4" w:rsidRPr="00B23522" w:rsidRDefault="00A361B4" w:rsidP="0065038A">
      <w:pPr>
        <w:pStyle w:val="text-1"/>
        <w:spacing w:before="0" w:beforeAutospacing="0" w:after="0" w:afterAutospacing="0"/>
        <w:ind w:firstLine="709"/>
        <w:jc w:val="both"/>
        <w:rPr>
          <w:sz w:val="28"/>
          <w:szCs w:val="28"/>
        </w:rPr>
      </w:pPr>
      <w:r w:rsidRPr="00B23522">
        <w:rPr>
          <w:sz w:val="28"/>
          <w:szCs w:val="28"/>
        </w:rPr>
        <w:t>7.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8. Каждая заявка на участие в аукционе, поступившая в срок, указанный в документации об аукционе, регистрируется Заказчиком,</w:t>
      </w:r>
      <w:r w:rsidRPr="00B23522">
        <w:rPr>
          <w:rFonts w:ascii="Times New Roman" w:hAnsi="Times New Roman"/>
          <w:sz w:val="28"/>
          <w:szCs w:val="28"/>
        </w:rPr>
        <w:t xml:space="preserve"> организатором осуществления закупок</w:t>
      </w:r>
      <w:r w:rsidRPr="00B23522">
        <w:rPr>
          <w:rFonts w:ascii="Times New Roman" w:hAnsi="Times New Roman"/>
          <w:sz w:val="28"/>
          <w:szCs w:val="28"/>
          <w:lang w:eastAsia="ru-RU"/>
        </w:rPr>
        <w:t xml:space="preserve">. По требованию участника размещения заказа, подавшего заявку на участие в аукционе Заказчик, </w:t>
      </w:r>
      <w:r w:rsidRPr="00B23522">
        <w:rPr>
          <w:rFonts w:ascii="Times New Roman" w:hAnsi="Times New Roman"/>
          <w:sz w:val="28"/>
          <w:szCs w:val="28"/>
        </w:rPr>
        <w:t>организатор осуществления закупок</w:t>
      </w:r>
      <w:r w:rsidRPr="00B23522">
        <w:rPr>
          <w:rFonts w:ascii="Times New Roman" w:hAnsi="Times New Roman"/>
          <w:sz w:val="28"/>
          <w:szCs w:val="28"/>
          <w:lang w:eastAsia="ru-RU"/>
        </w:rPr>
        <w:t xml:space="preserve"> выдает расписку в получении такой заявки с указанием даты и времени ее получения.</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9.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размещения заказа, подавшим такие заявки. В случае, если было установлено требование обеспечения заявки на участие в аукционе, Заказчик возвращает внесенные в качестве обеспечения заявки на участие в аукционе денежные средства указанным участникам закупки в течение пяти рабочих дней со дня подписания протокола аукциона.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10. Участник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 В случае, если было установлено требование обеспечения заявки на участие в аукционе, Заказчик возвращает внесенные в качестве обеспечения заявки на участие в аукционе денежные средства указанному участнику в течение пяти рабочих дней со дня поступления уведомления об отзыве заявки на участие в аукционе.</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11.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12.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настоящим Положением.</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В случае если указанная заявка соответствует всем требованиям и условиям, предусмотренным аукционной документацией, Заказчик в течение трех рабочих дней со дня рассмотрения заявки на участие в аукционе вправе передать участнику процедуры закупки, подавшему единственную заявку на участие в аукционе, проект договора, прилагаемого к аукционной документации. 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проведении аукциона, или по цене договора, согласованной с таким участником процедуры закупки и не превышающей начальную (максимальную) цену договора.</w:t>
      </w:r>
    </w:p>
    <w:p w:rsidR="00A361B4" w:rsidRPr="00B23522" w:rsidRDefault="00A361B4" w:rsidP="0065038A">
      <w:pPr>
        <w:pStyle w:val="ConsPlusNormal"/>
        <w:widowControl/>
        <w:ind w:firstLine="709"/>
        <w:jc w:val="both"/>
        <w:rPr>
          <w:rFonts w:ascii="Times New Roman" w:hAnsi="Times New Roman" w:cs="Times New Roman"/>
          <w:sz w:val="28"/>
          <w:szCs w:val="28"/>
        </w:rPr>
      </w:pPr>
    </w:p>
    <w:p w:rsidR="00A361B4" w:rsidRPr="004A643C" w:rsidRDefault="00A361B4" w:rsidP="0065038A">
      <w:pPr>
        <w:spacing w:after="0" w:line="240" w:lineRule="auto"/>
        <w:ind w:firstLine="708"/>
        <w:jc w:val="both"/>
        <w:rPr>
          <w:rFonts w:ascii="Times New Roman" w:hAnsi="Times New Roman"/>
          <w:b/>
          <w:sz w:val="28"/>
          <w:szCs w:val="28"/>
          <w:lang w:eastAsia="ru-RU"/>
        </w:rPr>
      </w:pPr>
      <w:r w:rsidRPr="004A643C">
        <w:rPr>
          <w:rFonts w:ascii="Times New Roman" w:hAnsi="Times New Roman"/>
          <w:b/>
          <w:sz w:val="28"/>
          <w:szCs w:val="28"/>
          <w:lang w:eastAsia="ru-RU"/>
        </w:rPr>
        <w:t xml:space="preserve">Статья 38. </w:t>
      </w:r>
      <w:r w:rsidRPr="004A643C">
        <w:rPr>
          <w:rFonts w:ascii="Times New Roman" w:hAnsi="Times New Roman"/>
          <w:b/>
          <w:bCs/>
          <w:sz w:val="28"/>
          <w:szCs w:val="28"/>
          <w:lang w:eastAsia="ru-RU"/>
        </w:rPr>
        <w:t>Порядок рассмотрения заявок на участие в аукционе</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Комиссия рассматривает заявки на участие в аукционе на соответствие требованиям, установленным аукционной документацией, и соответствие участников размещения заказа требованиям, установленным в соответствии с настоящим Положением.</w:t>
      </w:r>
    </w:p>
    <w:p w:rsidR="00A361B4" w:rsidRPr="00B23522" w:rsidRDefault="00A361B4" w:rsidP="0065038A">
      <w:pPr>
        <w:pStyle w:val="ConsPlusNorma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В ходе рассмотрения заявок на участие в аукционе </w:t>
      </w:r>
      <w:r>
        <w:rPr>
          <w:rFonts w:ascii="Times New Roman" w:hAnsi="Times New Roman" w:cs="Times New Roman"/>
          <w:sz w:val="28"/>
          <w:szCs w:val="28"/>
        </w:rPr>
        <w:t xml:space="preserve">Заказчик </w:t>
      </w:r>
      <w:r w:rsidRPr="00B23522">
        <w:rPr>
          <w:rFonts w:ascii="Times New Roman" w:hAnsi="Times New Roman" w:cs="Times New Roman"/>
          <w:sz w:val="28"/>
          <w:szCs w:val="28"/>
        </w:rPr>
        <w:t>по решению комиссии вправе, в случае если такая возможность была предусмотрена аукционной документацией, направить запросы участникам процедуры закупки (при этом организатором осуществления закупок не должны создаваться преимущественные условия участнику или нескольким участникам процедуры закупки):</w:t>
      </w:r>
    </w:p>
    <w:p w:rsidR="00A361B4" w:rsidRPr="00B23522" w:rsidRDefault="00A361B4" w:rsidP="0065038A">
      <w:pPr>
        <w:pStyle w:val="ConsPlusNormal"/>
        <w:ind w:firstLine="709"/>
        <w:jc w:val="both"/>
        <w:rPr>
          <w:rFonts w:ascii="Times New Roman" w:hAnsi="Times New Roman" w:cs="Times New Roman"/>
          <w:sz w:val="28"/>
          <w:szCs w:val="28"/>
        </w:rPr>
      </w:pPr>
      <w:r w:rsidRPr="00B23522">
        <w:rPr>
          <w:rFonts w:ascii="Times New Roman" w:hAnsi="Times New Roman" w:cs="Times New Roman"/>
          <w:sz w:val="28"/>
          <w:szCs w:val="28"/>
        </w:rPr>
        <w:t>1) о предоставлении непредставленных, представленных не в полном объеме или в нечитаемым виде разрешающих документов (лицензий, свидетельств, сертификатов),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 оборудования.</w:t>
      </w:r>
    </w:p>
    <w:p w:rsidR="00A361B4" w:rsidRDefault="00A361B4" w:rsidP="0065038A">
      <w:pPr>
        <w:pStyle w:val="ConsPlusNorma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Отсутствие документа или копии документа, подтверждающего внесение денежных средств в качестве обеспечения заявки на участие в аукционе, в случае поступления на расчетный счет </w:t>
      </w:r>
      <w:r>
        <w:rPr>
          <w:rFonts w:ascii="Times New Roman" w:hAnsi="Times New Roman" w:cs="Times New Roman"/>
          <w:sz w:val="28"/>
          <w:szCs w:val="28"/>
        </w:rPr>
        <w:t>Заказчика</w:t>
      </w:r>
      <w:r w:rsidRPr="00B23522">
        <w:rPr>
          <w:rFonts w:ascii="Times New Roman" w:hAnsi="Times New Roman" w:cs="Times New Roman"/>
          <w:sz w:val="28"/>
          <w:szCs w:val="28"/>
        </w:rPr>
        <w:t xml:space="preserve"> денежных средств в размере обеспечения заявки на участие в аукционе за данного участника, не является основанием для отказа в допуске к участию аукционе. При этом Заказчик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A361B4" w:rsidRPr="00404E85" w:rsidRDefault="00A361B4" w:rsidP="007230A3">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Default="00A361B4" w:rsidP="007230A3">
      <w:pPr>
        <w:pStyle w:val="ConsPlusNorma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аукционе, и направлении </w:t>
      </w:r>
      <w:r>
        <w:rPr>
          <w:rFonts w:ascii="Times New Roman" w:hAnsi="Times New Roman" w:cs="Times New Roman"/>
          <w:sz w:val="28"/>
          <w:szCs w:val="28"/>
        </w:rPr>
        <w:t>Заказчику</w:t>
      </w:r>
      <w:r w:rsidRPr="00B23522">
        <w:rPr>
          <w:rFonts w:ascii="Times New Roman" w:hAnsi="Times New Roman" w:cs="Times New Roman"/>
          <w:sz w:val="28"/>
          <w:szCs w:val="28"/>
        </w:rPr>
        <w:t xml:space="preserve"> </w:t>
      </w:r>
      <w:r w:rsidRPr="006E14ED">
        <w:rPr>
          <w:rFonts w:ascii="Times New Roman" w:hAnsi="Times New Roman"/>
          <w:sz w:val="28"/>
          <w:szCs w:val="28"/>
        </w:rPr>
        <w:t>и</w:t>
      </w:r>
      <w:r>
        <w:rPr>
          <w:rFonts w:ascii="Times New Roman" w:hAnsi="Times New Roman"/>
          <w:sz w:val="28"/>
          <w:szCs w:val="28"/>
        </w:rPr>
        <w:t xml:space="preserve"> </w:t>
      </w:r>
      <w:r w:rsidRPr="006E14ED">
        <w:rPr>
          <w:rFonts w:ascii="Times New Roman" w:hAnsi="Times New Roman"/>
          <w:sz w:val="28"/>
          <w:szCs w:val="28"/>
        </w:rPr>
        <w:t>организатору</w:t>
      </w:r>
      <w:r w:rsidRPr="00B23522">
        <w:rPr>
          <w:rFonts w:ascii="Times New Roman" w:hAnsi="Times New Roman"/>
          <w:sz w:val="28"/>
          <w:szCs w:val="28"/>
        </w:rPr>
        <w:t xml:space="preserve"> осуществления закупок</w:t>
      </w:r>
      <w:r w:rsidRPr="00B23522">
        <w:rPr>
          <w:rFonts w:ascii="Times New Roman" w:hAnsi="Times New Roman" w:cs="Times New Roman"/>
          <w:sz w:val="28"/>
          <w:szCs w:val="28"/>
        </w:rPr>
        <w:t xml:space="preserve">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w:t>
      </w:r>
      <w:r>
        <w:rPr>
          <w:rFonts w:ascii="Times New Roman" w:hAnsi="Times New Roman" w:cs="Times New Roman"/>
          <w:sz w:val="28"/>
          <w:szCs w:val="28"/>
        </w:rPr>
        <w:t>Заказчиком</w:t>
      </w:r>
      <w:r w:rsidRPr="00B23522">
        <w:rPr>
          <w:rFonts w:ascii="Times New Roman" w:hAnsi="Times New Roman" w:cs="Times New Roman"/>
          <w:sz w:val="28"/>
          <w:szCs w:val="28"/>
        </w:rPr>
        <w:t xml:space="preserve"> арифметических и грамматических ошибок, в случае выявления иных противоречий в</w:t>
      </w:r>
      <w:r>
        <w:rPr>
          <w:rFonts w:ascii="Times New Roman" w:hAnsi="Times New Roman" w:cs="Times New Roman"/>
          <w:sz w:val="28"/>
          <w:szCs w:val="28"/>
        </w:rPr>
        <w:t xml:space="preserve"> </w:t>
      </w:r>
      <w:r w:rsidRPr="00B23522">
        <w:rPr>
          <w:rFonts w:ascii="Times New Roman" w:hAnsi="Times New Roman" w:cs="Times New Roman"/>
          <w:sz w:val="28"/>
          <w:szCs w:val="28"/>
        </w:rPr>
        <w:t>представленных документах такой участник не допускается к участию в аукционе.</w:t>
      </w:r>
    </w:p>
    <w:p w:rsidR="00A361B4" w:rsidRPr="00404E85" w:rsidRDefault="00A361B4" w:rsidP="007230A3">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pStyle w:val="ConsPlusNorma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Допускается не направлять участнику процедуры закупки запросы, указанные в пунктах 1 и 2 настоящей части, если в соответствии с частью 5 статьи 26 Положения имеются также иные основания для отказа в допуске к участию в аукционе такого участника. </w:t>
      </w:r>
    </w:p>
    <w:p w:rsidR="00A361B4" w:rsidRPr="00B23522" w:rsidRDefault="00A361B4" w:rsidP="0065038A">
      <w:pPr>
        <w:pStyle w:val="ConsPlusNorma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Решение комиссии о направлении участникам процедуры закупки запросов, указанных в пунктах 1, 2, 3 настоящей части, отражается в протоколе заседания комиссии, подписываемом всеми присутствующими членами комиссии и Заказчиком, организатором осуществления закупок в течение дня, следующего за днем проведения заседания комиссии. Протокол заседания комиссии размещается на официальном сайте Заказчиком, организатором осуществления закупок в течение </w:t>
      </w:r>
      <w:r>
        <w:rPr>
          <w:rFonts w:ascii="Times New Roman" w:hAnsi="Times New Roman" w:cs="Times New Roman"/>
          <w:sz w:val="28"/>
          <w:szCs w:val="28"/>
        </w:rPr>
        <w:t>трех рабочих дней</w:t>
      </w:r>
      <w:r w:rsidRPr="00B23522">
        <w:rPr>
          <w:rFonts w:ascii="Times New Roman" w:hAnsi="Times New Roman" w:cs="Times New Roman"/>
          <w:sz w:val="28"/>
          <w:szCs w:val="28"/>
        </w:rPr>
        <w:t>, за днем подписания указанного протокола. 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w:t>
      </w:r>
    </w:p>
    <w:p w:rsidR="00A361B4" w:rsidRPr="00B23522" w:rsidRDefault="00A361B4" w:rsidP="0065038A">
      <w:pPr>
        <w:pStyle w:val="ConsPlusNormal"/>
        <w:ind w:firstLine="709"/>
        <w:jc w:val="both"/>
        <w:rPr>
          <w:rFonts w:ascii="Times New Roman" w:hAnsi="Times New Roman" w:cs="Times New Roman"/>
          <w:sz w:val="28"/>
          <w:szCs w:val="28"/>
        </w:rPr>
      </w:pPr>
      <w:r w:rsidRPr="00B23522">
        <w:rPr>
          <w:rFonts w:ascii="Times New Roman" w:hAnsi="Times New Roman" w:cs="Times New Roman"/>
          <w:sz w:val="28"/>
          <w:szCs w:val="28"/>
        </w:rPr>
        <w:t>Запросы направляются участникам процедуры закупки после размещения на официальном сайте протокола заседания комиссии. Все направленные участникам процедуры запросы и полученные от них ответы регистрируются Заказчиком, организатором осуществления закупок в Журнале запросов – ответов.</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Срок предоставления участником процедуры закупки указанных в пунктах 1, 2, 3 настоящей части документов и (или) разъяснений устанавливается одинаковый для всех участников процедуры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 (или) разъяснений в установленный в запросе срок служит основанием для отказа в допуске к участию в аукционе. </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2. Срок рассмотрения заявок на участие в аукционе не может превышать </w:t>
      </w:r>
      <w:r w:rsidRPr="00B23522">
        <w:rPr>
          <w:rFonts w:ascii="Times New Roman" w:hAnsi="Times New Roman" w:cs="Times New Roman"/>
          <w:bCs/>
          <w:sz w:val="28"/>
          <w:szCs w:val="28"/>
        </w:rPr>
        <w:t>десять рабочих дней</w:t>
      </w:r>
      <w:r w:rsidRPr="00B23522">
        <w:rPr>
          <w:rFonts w:ascii="Times New Roman" w:hAnsi="Times New Roman" w:cs="Times New Roman"/>
          <w:sz w:val="28"/>
          <w:szCs w:val="28"/>
        </w:rPr>
        <w:t xml:space="preserve"> со дня окончания подачи заявок на участие в аукционе.</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3. В случае установления факта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размещения заказа, поданные в отношении данного лота, не рассматриваются и возвращаются такому участнику.</w:t>
      </w:r>
    </w:p>
    <w:p w:rsidR="00A361B4"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4. На основании результатов рассмотрения заявок на участие в аукционе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аукционе.</w:t>
      </w:r>
    </w:p>
    <w:p w:rsidR="00A361B4" w:rsidRPr="00404E85" w:rsidRDefault="00A361B4" w:rsidP="006A0374">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autoSpaceDE w:val="0"/>
        <w:autoSpaceDN w:val="0"/>
        <w:adjustRightInd w:val="0"/>
        <w:spacing w:after="0" w:line="240" w:lineRule="auto"/>
        <w:ind w:firstLine="708"/>
        <w:jc w:val="both"/>
        <w:rPr>
          <w:rFonts w:ascii="Times New Roman" w:hAnsi="Times New Roman"/>
          <w:sz w:val="28"/>
          <w:szCs w:val="28"/>
        </w:rPr>
      </w:pPr>
      <w:r w:rsidRPr="00B23522">
        <w:rPr>
          <w:rFonts w:ascii="Times New Roman" w:hAnsi="Times New Roman"/>
          <w:sz w:val="28"/>
          <w:szCs w:val="28"/>
        </w:rPr>
        <w:t>5. Протокол рассмотрения заявок на участие в аукционе должен содержать:</w:t>
      </w:r>
    </w:p>
    <w:p w:rsidR="00A361B4" w:rsidRPr="00B23522" w:rsidRDefault="00A361B4" w:rsidP="0065038A">
      <w:pPr>
        <w:autoSpaceDE w:val="0"/>
        <w:autoSpaceDN w:val="0"/>
        <w:adjustRightInd w:val="0"/>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а) сведения об участниках процедуры закупки, подавших заявки на участие в аукционе, </w:t>
      </w:r>
    </w:p>
    <w:p w:rsidR="00A361B4" w:rsidRPr="00B23522" w:rsidRDefault="00A361B4" w:rsidP="0065038A">
      <w:pPr>
        <w:autoSpaceDE w:val="0"/>
        <w:autoSpaceDN w:val="0"/>
        <w:adjustRightInd w:val="0"/>
        <w:spacing w:after="0" w:line="240" w:lineRule="auto"/>
        <w:ind w:firstLine="708"/>
        <w:jc w:val="both"/>
        <w:rPr>
          <w:rFonts w:ascii="Times New Roman" w:hAnsi="Times New Roman"/>
          <w:sz w:val="28"/>
          <w:szCs w:val="28"/>
        </w:rPr>
      </w:pPr>
      <w:r w:rsidRPr="00B23522">
        <w:rPr>
          <w:rFonts w:ascii="Times New Roman" w:hAnsi="Times New Roman"/>
          <w:sz w:val="28"/>
          <w:szCs w:val="28"/>
        </w:rPr>
        <w:t>б) решение о допуске участника процедуры закупки к участию в аукционе и признании его участником аукциона или об отказе в допуске участника процедуры закупки к участию в аукционе с обоснованием такого решения и с указанием положений настоящего Положения, которым не соответствует участник процедуры закупки, положений аукционной документации, которым не соответствует заявка на участие в аукционе этого участника процедуры закупки, положений такой заявки на участие в аукционе, которые не соответствуют требованиям аукционной документации,</w:t>
      </w:r>
    </w:p>
    <w:p w:rsidR="00A361B4" w:rsidRPr="00B23522" w:rsidRDefault="00A361B4" w:rsidP="0065038A">
      <w:pPr>
        <w:autoSpaceDE w:val="0"/>
        <w:autoSpaceDN w:val="0"/>
        <w:adjustRightInd w:val="0"/>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в) сведения о решении каждого члена комиссии о допуске участника процедуры закупки к участию в аукционе или об отказе ему в допуске к участию в аукционе; </w:t>
      </w:r>
    </w:p>
    <w:p w:rsidR="00A361B4" w:rsidRPr="00B23522" w:rsidRDefault="00A361B4" w:rsidP="0065038A">
      <w:pPr>
        <w:autoSpaceDE w:val="0"/>
        <w:autoSpaceDN w:val="0"/>
        <w:adjustRightInd w:val="0"/>
        <w:spacing w:after="0" w:line="240" w:lineRule="auto"/>
        <w:ind w:firstLine="708"/>
        <w:jc w:val="both"/>
        <w:rPr>
          <w:rFonts w:ascii="Times New Roman" w:hAnsi="Times New Roman"/>
          <w:sz w:val="28"/>
          <w:szCs w:val="28"/>
        </w:rPr>
      </w:pPr>
      <w:r w:rsidRPr="00B23522">
        <w:rPr>
          <w:rFonts w:ascii="Times New Roman" w:hAnsi="Times New Roman"/>
          <w:sz w:val="28"/>
          <w:szCs w:val="28"/>
        </w:rPr>
        <w:t>г) информация о признании аукциона несостоявшимся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w:t>
      </w:r>
    </w:p>
    <w:p w:rsidR="00A361B4" w:rsidRPr="00B23522" w:rsidRDefault="00A361B4" w:rsidP="0065038A">
      <w:pPr>
        <w:pStyle w:val="ConsPlusNormal"/>
        <w:widowControl/>
        <w:ind w:firstLine="708"/>
        <w:jc w:val="both"/>
        <w:rPr>
          <w:rFonts w:ascii="Times New Roman" w:hAnsi="Times New Roman" w:cs="Times New Roman"/>
          <w:sz w:val="28"/>
          <w:szCs w:val="28"/>
        </w:rPr>
      </w:pPr>
      <w:r w:rsidRPr="00B23522">
        <w:rPr>
          <w:rFonts w:ascii="Times New Roman" w:hAnsi="Times New Roman" w:cs="Times New Roman"/>
          <w:sz w:val="28"/>
          <w:szCs w:val="28"/>
        </w:rPr>
        <w:t xml:space="preserve">6. Протокол рассмотрения заявок размещается Заказчиком, организатором осуществления закупок на официальном сайте </w:t>
      </w:r>
      <w:r w:rsidRPr="00B23522">
        <w:rPr>
          <w:rFonts w:ascii="Times New Roman" w:hAnsi="Times New Roman" w:cs="Times New Roman"/>
          <w:bCs/>
          <w:sz w:val="28"/>
          <w:szCs w:val="28"/>
        </w:rPr>
        <w:t xml:space="preserve">в течение трех </w:t>
      </w:r>
      <w:r>
        <w:rPr>
          <w:rFonts w:ascii="Times New Roman" w:hAnsi="Times New Roman" w:cs="Times New Roman"/>
          <w:bCs/>
          <w:sz w:val="28"/>
          <w:szCs w:val="28"/>
        </w:rPr>
        <w:t xml:space="preserve">рабочих </w:t>
      </w:r>
      <w:r w:rsidRPr="00B23522">
        <w:rPr>
          <w:rFonts w:ascii="Times New Roman" w:hAnsi="Times New Roman" w:cs="Times New Roman"/>
          <w:bCs/>
          <w:sz w:val="28"/>
          <w:szCs w:val="28"/>
        </w:rPr>
        <w:t xml:space="preserve">дней </w:t>
      </w:r>
      <w:r w:rsidRPr="00B23522">
        <w:rPr>
          <w:rFonts w:ascii="Times New Roman" w:hAnsi="Times New Roman" w:cs="Times New Roman"/>
          <w:sz w:val="28"/>
          <w:szCs w:val="28"/>
        </w:rPr>
        <w:t xml:space="preserve">после окончания рассмотрения заявок на участие в аукционе. </w:t>
      </w:r>
    </w:p>
    <w:p w:rsidR="00A361B4" w:rsidRPr="00B23522" w:rsidRDefault="00A361B4" w:rsidP="0065038A">
      <w:pPr>
        <w:autoSpaceDE w:val="0"/>
        <w:autoSpaceDN w:val="0"/>
        <w:adjustRightInd w:val="0"/>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 Участникам процедуры закупки, подавшим заявки на участие в аукционе и признанным участниками аукциона, и участникам процедуры закупки, подавшим заявки на участие в аукционе и не допущенным к участию в аукционе, направляются уведомления о принятых комиссией решениях в течение пяти дней, после подписания указанного протокола. </w:t>
      </w:r>
    </w:p>
    <w:p w:rsidR="00A361B4" w:rsidRPr="00B23522" w:rsidRDefault="00A361B4" w:rsidP="0065038A">
      <w:pPr>
        <w:pStyle w:val="ConsPlusNormal"/>
        <w:widowControl/>
        <w:ind w:firstLine="708"/>
        <w:jc w:val="both"/>
        <w:rPr>
          <w:rFonts w:ascii="Times New Roman" w:hAnsi="Times New Roman" w:cs="Times New Roman"/>
          <w:sz w:val="28"/>
          <w:szCs w:val="28"/>
        </w:rPr>
      </w:pPr>
      <w:r w:rsidRPr="00B23522">
        <w:rPr>
          <w:rFonts w:ascii="Times New Roman" w:hAnsi="Times New Roman" w:cs="Times New Roman"/>
          <w:sz w:val="28"/>
          <w:szCs w:val="28"/>
        </w:rPr>
        <w:t>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A361B4" w:rsidRPr="00B23522" w:rsidRDefault="00A361B4" w:rsidP="0065038A">
      <w:pPr>
        <w:pStyle w:val="ConsPlusNormal"/>
        <w:widowControl/>
        <w:ind w:firstLine="708"/>
        <w:jc w:val="both"/>
        <w:rPr>
          <w:rFonts w:ascii="Times New Roman" w:hAnsi="Times New Roman" w:cs="Times New Roman"/>
          <w:sz w:val="28"/>
          <w:szCs w:val="28"/>
        </w:rPr>
      </w:pPr>
      <w:r w:rsidRPr="00B23522">
        <w:rPr>
          <w:rFonts w:ascii="Times New Roman" w:hAnsi="Times New Roman" w:cs="Times New Roman"/>
          <w:sz w:val="28"/>
          <w:szCs w:val="28"/>
        </w:rPr>
        <w:t>7. В случае, если было установлено требование обеспечения заявки на участие в аукционе, Заказчик возвращает внесенные в качестве обеспечения заявки на участие в аукционе денежные средства участнику, подавшему заявку на участие в аукционе и не допущенному к участию в аукционе, в течение пяти рабочих дней со дня подписания протокола, указанного в пункте 6 настоящей статьи.</w:t>
      </w:r>
    </w:p>
    <w:p w:rsidR="00A361B4" w:rsidRPr="00B23522" w:rsidRDefault="00A361B4" w:rsidP="0065038A">
      <w:pPr>
        <w:pStyle w:val="ConsPlusNormal"/>
        <w:widowControl/>
        <w:ind w:firstLine="708"/>
        <w:jc w:val="both"/>
        <w:rPr>
          <w:rFonts w:ascii="Times New Roman" w:hAnsi="Times New Roman" w:cs="Times New Roman"/>
          <w:sz w:val="28"/>
          <w:szCs w:val="28"/>
        </w:rPr>
      </w:pPr>
      <w:r w:rsidRPr="00B23522">
        <w:rPr>
          <w:rFonts w:ascii="Times New Roman" w:hAnsi="Times New Roman" w:cs="Times New Roman"/>
          <w:sz w:val="28"/>
          <w:szCs w:val="28"/>
        </w:rPr>
        <w:t xml:space="preserve">8.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 </w:t>
      </w:r>
    </w:p>
    <w:p w:rsidR="00A361B4" w:rsidRPr="00B23522" w:rsidRDefault="00A361B4" w:rsidP="0065038A">
      <w:pPr>
        <w:pStyle w:val="ConsPlusNormal"/>
        <w:widowControl/>
        <w:ind w:firstLine="708"/>
        <w:jc w:val="both"/>
        <w:rPr>
          <w:rFonts w:ascii="Times New Roman" w:hAnsi="Times New Roman" w:cs="Times New Roman"/>
          <w:sz w:val="28"/>
          <w:szCs w:val="28"/>
        </w:rPr>
      </w:pPr>
      <w:r w:rsidRPr="00B23522">
        <w:rPr>
          <w:rFonts w:ascii="Times New Roman" w:hAnsi="Times New Roman" w:cs="Times New Roman"/>
          <w:sz w:val="28"/>
          <w:szCs w:val="28"/>
        </w:rPr>
        <w:t xml:space="preserve">9.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 </w:t>
      </w:r>
    </w:p>
    <w:p w:rsidR="00A361B4" w:rsidRPr="00B23522" w:rsidRDefault="00A361B4" w:rsidP="0065038A">
      <w:pPr>
        <w:pStyle w:val="ConsPlusNormal"/>
        <w:widowControl/>
        <w:ind w:firstLine="708"/>
        <w:jc w:val="both"/>
        <w:rPr>
          <w:rFonts w:ascii="Times New Roman" w:hAnsi="Times New Roman" w:cs="Times New Roman"/>
          <w:sz w:val="28"/>
          <w:szCs w:val="28"/>
        </w:rPr>
      </w:pPr>
      <w:r w:rsidRPr="00B23522">
        <w:rPr>
          <w:rFonts w:ascii="Times New Roman" w:hAnsi="Times New Roman" w:cs="Times New Roman"/>
          <w:sz w:val="28"/>
          <w:szCs w:val="28"/>
        </w:rPr>
        <w:t xml:space="preserve">При этом Заказчик в случае, если было установлено требование обеспечения заявки на участие в аукционе, возвращает внесенные в качестве обеспечения заявки на участие в аукционе денежные средства участникам закупки, подавшим заявки на участие в аукционе и не допущенным к участию в аукционе, в порядке, предусмотренном настоящим Положением, за исключением участника закупки,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w:t>
      </w:r>
      <w:r w:rsidRPr="00B23522">
        <w:rPr>
          <w:rFonts w:ascii="Times New Roman" w:hAnsi="Times New Roman" w:cs="Times New Roman"/>
          <w:bCs/>
          <w:sz w:val="28"/>
          <w:szCs w:val="28"/>
        </w:rPr>
        <w:t>десяти рабочих дней</w:t>
      </w:r>
      <w:r w:rsidRPr="00B23522">
        <w:rPr>
          <w:rFonts w:ascii="Times New Roman" w:hAnsi="Times New Roman" w:cs="Times New Roman"/>
          <w:sz w:val="28"/>
          <w:szCs w:val="28"/>
        </w:rPr>
        <w:t xml:space="preserve"> со дня заключения с ним договора.</w:t>
      </w:r>
    </w:p>
    <w:p w:rsidR="00A361B4" w:rsidRPr="00B23522" w:rsidRDefault="00A361B4" w:rsidP="0065038A">
      <w:pPr>
        <w:pStyle w:val="ConsPlusNormal"/>
        <w:widowControl/>
        <w:ind w:firstLine="708"/>
        <w:jc w:val="both"/>
        <w:rPr>
          <w:rFonts w:ascii="Times New Roman" w:hAnsi="Times New Roman" w:cs="Times New Roman"/>
          <w:sz w:val="28"/>
          <w:szCs w:val="28"/>
        </w:rPr>
      </w:pPr>
      <w:r w:rsidRPr="00B23522">
        <w:rPr>
          <w:rFonts w:ascii="Times New Roman" w:hAnsi="Times New Roman" w:cs="Times New Roman"/>
          <w:sz w:val="28"/>
          <w:szCs w:val="28"/>
        </w:rPr>
        <w:t xml:space="preserve">10. 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w:t>
      </w:r>
      <w:r w:rsidRPr="00B23522">
        <w:rPr>
          <w:rFonts w:ascii="Times New Roman" w:hAnsi="Times New Roman" w:cs="Times New Roman"/>
          <w:bCs/>
          <w:sz w:val="28"/>
          <w:szCs w:val="28"/>
        </w:rPr>
        <w:t>десяти рабочих дней</w:t>
      </w:r>
      <w:r w:rsidRPr="00B23522">
        <w:rPr>
          <w:rFonts w:ascii="Times New Roman" w:hAnsi="Times New Roman" w:cs="Times New Roman"/>
          <w:sz w:val="28"/>
          <w:szCs w:val="28"/>
        </w:rPr>
        <w:t xml:space="preserve"> со дня подписания протокола рассмотрения заявок на участие в аукционе вправе передать такому участнику аукциона проект договора, прилагаемого к аукционной документации. </w:t>
      </w:r>
    </w:p>
    <w:p w:rsidR="00A361B4" w:rsidRPr="00B23522" w:rsidRDefault="00A361B4" w:rsidP="0065038A">
      <w:pPr>
        <w:pStyle w:val="ConsPlusNormal"/>
        <w:widowControl/>
        <w:ind w:firstLine="708"/>
        <w:jc w:val="both"/>
        <w:rPr>
          <w:rFonts w:ascii="Times New Roman" w:hAnsi="Times New Roman" w:cs="Times New Roman"/>
          <w:sz w:val="28"/>
          <w:szCs w:val="28"/>
        </w:rPr>
      </w:pPr>
      <w:r w:rsidRPr="00B23522">
        <w:rPr>
          <w:rFonts w:ascii="Times New Roman" w:hAnsi="Times New Roman" w:cs="Times New Roman"/>
          <w:sz w:val="28"/>
          <w:szCs w:val="28"/>
        </w:rPr>
        <w:t xml:space="preserve">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цене договора. Такой участник аукциона не вправе отказаться от заключения договора. </w:t>
      </w:r>
    </w:p>
    <w:p w:rsidR="00A361B4" w:rsidRPr="00B23522" w:rsidRDefault="00A361B4" w:rsidP="0065038A">
      <w:pPr>
        <w:pStyle w:val="ConsPlusNormal"/>
        <w:widowControl/>
        <w:ind w:firstLine="708"/>
        <w:jc w:val="both"/>
        <w:rPr>
          <w:rFonts w:ascii="Times New Roman" w:hAnsi="Times New Roman" w:cs="Times New Roman"/>
          <w:sz w:val="28"/>
          <w:szCs w:val="28"/>
        </w:rPr>
      </w:pPr>
      <w:r w:rsidRPr="00B23522">
        <w:rPr>
          <w:rFonts w:ascii="Times New Roman" w:hAnsi="Times New Roman" w:cs="Times New Roman"/>
          <w:sz w:val="28"/>
          <w:szCs w:val="28"/>
        </w:rPr>
        <w:t>11. Денежные средства, внесенные в качестве обеспечения заявки на участие в аукционе, возвращаются такому участнику в течение пяти рабочих дней со дня заключения с ним договора.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12. Договор может быть заключен не ранее чем через десять дней со дня размещения на официальном сайте протокола, предусмотренного настоящей статьей или при проведении закрытого аукциона со дня подписания протокола рассмотрения заявок на участие в аукционе. При непредставлении Заказчику таким участником аукциона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13. Порядок возврата указанным участникам процедуры закупки денежных средств, внесенных в качестве обеспечения заявок на участие в аукционе, если таковое требование обеспечения заявки на участие в конкурсе было установлено, определяется </w:t>
      </w:r>
      <w:r>
        <w:rPr>
          <w:rFonts w:ascii="Times New Roman" w:hAnsi="Times New Roman"/>
          <w:sz w:val="28"/>
          <w:szCs w:val="28"/>
        </w:rPr>
        <w:t>настоящим Положением</w:t>
      </w:r>
      <w:r w:rsidRPr="00B23522">
        <w:rPr>
          <w:rFonts w:ascii="Times New Roman" w:hAnsi="Times New Roman"/>
          <w:sz w:val="28"/>
          <w:szCs w:val="28"/>
        </w:rPr>
        <w:t>.</w:t>
      </w:r>
    </w:p>
    <w:p w:rsidR="00A361B4" w:rsidRPr="00B23522" w:rsidRDefault="00A361B4" w:rsidP="0065038A">
      <w:pPr>
        <w:spacing w:after="0" w:line="240" w:lineRule="auto"/>
        <w:ind w:firstLine="708"/>
        <w:jc w:val="both"/>
        <w:rPr>
          <w:rFonts w:ascii="Times New Roman" w:hAnsi="Times New Roman"/>
          <w:sz w:val="28"/>
          <w:szCs w:val="28"/>
        </w:rPr>
      </w:pPr>
    </w:p>
    <w:p w:rsidR="00A361B4" w:rsidRPr="004A643C" w:rsidRDefault="00A361B4" w:rsidP="0065038A">
      <w:pPr>
        <w:pStyle w:val="ConsPlusNormal"/>
        <w:widowControl/>
        <w:ind w:firstLine="708"/>
        <w:jc w:val="both"/>
        <w:rPr>
          <w:rFonts w:ascii="Times New Roman" w:hAnsi="Times New Roman" w:cs="Times New Roman"/>
          <w:b/>
          <w:bCs/>
          <w:sz w:val="28"/>
          <w:szCs w:val="28"/>
        </w:rPr>
      </w:pPr>
      <w:r w:rsidRPr="004A643C">
        <w:rPr>
          <w:rFonts w:ascii="Times New Roman" w:hAnsi="Times New Roman" w:cs="Times New Roman"/>
          <w:b/>
          <w:sz w:val="28"/>
          <w:szCs w:val="28"/>
        </w:rPr>
        <w:t xml:space="preserve">Статья 39. </w:t>
      </w:r>
      <w:r w:rsidRPr="004A643C">
        <w:rPr>
          <w:rFonts w:ascii="Times New Roman" w:hAnsi="Times New Roman" w:cs="Times New Roman"/>
          <w:b/>
          <w:bCs/>
          <w:sz w:val="28"/>
          <w:szCs w:val="28"/>
        </w:rPr>
        <w:t>Порядок проведения аукциона</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bCs/>
          <w:sz w:val="28"/>
          <w:szCs w:val="28"/>
        </w:rPr>
        <w:t xml:space="preserve">1. </w:t>
      </w:r>
      <w:r w:rsidRPr="00B23522">
        <w:rPr>
          <w:rFonts w:ascii="Times New Roman" w:hAnsi="Times New Roman" w:cs="Times New Roman"/>
          <w:sz w:val="28"/>
          <w:szCs w:val="28"/>
        </w:rPr>
        <w:t>В аукционе могут участвовать только участники процедуры закупки, признанные участниками аукциона. Заказчик, организатор осуществления закупок обязаны обеспечить участникам аукциона возможность принять непосредственное или через своих представителей участие в аукционе.</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2. Аукцион проводится Заказчиком, организатором осуществления закупок в присутствии членов комиссии, участников аукциона или их представителей.</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3. Аукцион проводится в день и во время, указанное Заказчиком в извещении о проведении аукциона.</w:t>
      </w:r>
    </w:p>
    <w:p w:rsidR="00A361B4" w:rsidRPr="00404E85" w:rsidRDefault="00A361B4" w:rsidP="008F6FE6">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4. 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5. «Шаг аукциона» устанавливается в документации на аукцион.</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6. Аукционист выбирается из числа членов комиссии путем открытого голосования членов комиссии большинством голосов.</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7. Аукцион проводится в следующем порядке:</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1) комиссия или организатор осуществления закупок непосредственно перед началом проведения аукциона регистрирует участников аукциона, явившихся на аукцион, или их представителей в Журнале регистрации участников аукциона.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закупки, начальной (максимальной) цены договора (лота), «шага аукциона», наименований участников аукциона, которые не явились на аукцион;</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настоящей статьей, поднимает карточки в случае, если он согласен заключить договор по объявленной цене;</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361B4" w:rsidRPr="00B23522" w:rsidRDefault="00A361B4" w:rsidP="0065038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B23522">
        <w:rPr>
          <w:rFonts w:ascii="Times New Roman" w:hAnsi="Times New Roman" w:cs="Times New Roman"/>
          <w:sz w:val="28"/>
          <w:szCs w:val="28"/>
        </w:rPr>
        <w:t>. Победителем аукциона признается лицо, предложившее наиболее низкую цену договора.</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9. При проведении аукциона Заказчик, организатор осуществления закупок в обязательном порядке ведут протокол </w:t>
      </w:r>
      <w:r>
        <w:rPr>
          <w:rFonts w:ascii="Times New Roman" w:hAnsi="Times New Roman" w:cs="Times New Roman"/>
          <w:sz w:val="28"/>
          <w:szCs w:val="28"/>
        </w:rPr>
        <w:t xml:space="preserve">проведения </w:t>
      </w:r>
      <w:r w:rsidRPr="00B23522">
        <w:rPr>
          <w:rFonts w:ascii="Times New Roman" w:hAnsi="Times New Roman" w:cs="Times New Roman"/>
          <w:sz w:val="28"/>
          <w:szCs w:val="28"/>
        </w:rPr>
        <w:t>аукциона.</w:t>
      </w:r>
    </w:p>
    <w:p w:rsidR="00A361B4" w:rsidRPr="00B23522" w:rsidRDefault="00A361B4" w:rsidP="0065038A">
      <w:pPr>
        <w:autoSpaceDE w:val="0"/>
        <w:autoSpaceDN w:val="0"/>
        <w:adjustRightInd w:val="0"/>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10. Протокол </w:t>
      </w:r>
      <w:r>
        <w:rPr>
          <w:rFonts w:ascii="Times New Roman" w:hAnsi="Times New Roman"/>
          <w:sz w:val="28"/>
          <w:szCs w:val="28"/>
        </w:rPr>
        <w:t xml:space="preserve">проведения </w:t>
      </w:r>
      <w:r w:rsidRPr="00B23522">
        <w:rPr>
          <w:rFonts w:ascii="Times New Roman" w:hAnsi="Times New Roman"/>
          <w:sz w:val="28"/>
          <w:szCs w:val="28"/>
        </w:rPr>
        <w:t>аукциона должен содержать сведения о:</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а) месте, дате и времени проведения аукциона;</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б) участниках аукциона, о начальной (максимальной) цене договора (цене лота);</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в) последнем и предпоследнем предложениях о цене договора;</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г)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11. Протокол </w:t>
      </w:r>
      <w:r>
        <w:rPr>
          <w:rFonts w:ascii="Times New Roman" w:hAnsi="Times New Roman" w:cs="Times New Roman"/>
          <w:sz w:val="28"/>
          <w:szCs w:val="28"/>
        </w:rPr>
        <w:t xml:space="preserve">проведения </w:t>
      </w:r>
      <w:r w:rsidRPr="00B23522">
        <w:rPr>
          <w:rFonts w:ascii="Times New Roman" w:hAnsi="Times New Roman" w:cs="Times New Roman"/>
          <w:sz w:val="28"/>
          <w:szCs w:val="28"/>
        </w:rPr>
        <w:t>аукциона подписывается Заказчиком, организатором осуществления закупок, всеми присутствующими членами комиссии и победителем аукциона в день проведения аукциона. Протокол составляется в двух экземплярах, один из которых остается у Заказчика. Заказчик в течение десяти рабочих дней со дня подписания протокола переда</w:t>
      </w:r>
      <w:r>
        <w:rPr>
          <w:rFonts w:ascii="Times New Roman" w:hAnsi="Times New Roman" w:cs="Times New Roman"/>
          <w:sz w:val="28"/>
          <w:szCs w:val="28"/>
        </w:rPr>
        <w:t>е</w:t>
      </w:r>
      <w:r w:rsidRPr="00B23522">
        <w:rPr>
          <w:rFonts w:ascii="Times New Roman" w:hAnsi="Times New Roman" w:cs="Times New Roman"/>
          <w:sz w:val="28"/>
          <w:szCs w:val="28"/>
        </w:rPr>
        <w:t>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A361B4" w:rsidRPr="00404E85" w:rsidRDefault="00A361B4" w:rsidP="008F6FE6">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12. Протокол </w:t>
      </w:r>
      <w:r>
        <w:rPr>
          <w:rFonts w:ascii="Times New Roman" w:hAnsi="Times New Roman" w:cs="Times New Roman"/>
          <w:sz w:val="28"/>
          <w:szCs w:val="28"/>
        </w:rPr>
        <w:t xml:space="preserve">проведения аукциона, </w:t>
      </w:r>
      <w:r w:rsidRPr="00B23522">
        <w:rPr>
          <w:rFonts w:ascii="Times New Roman" w:hAnsi="Times New Roman" w:cs="Times New Roman"/>
          <w:sz w:val="28"/>
          <w:szCs w:val="28"/>
        </w:rPr>
        <w:t xml:space="preserve"> не позднее трех </w:t>
      </w:r>
      <w:r>
        <w:rPr>
          <w:rFonts w:ascii="Times New Roman" w:hAnsi="Times New Roman" w:cs="Times New Roman"/>
          <w:sz w:val="28"/>
          <w:szCs w:val="28"/>
        </w:rPr>
        <w:t xml:space="preserve">рабочих </w:t>
      </w:r>
      <w:r w:rsidRPr="00B23522">
        <w:rPr>
          <w:rFonts w:ascii="Times New Roman" w:hAnsi="Times New Roman" w:cs="Times New Roman"/>
          <w:sz w:val="28"/>
          <w:szCs w:val="28"/>
        </w:rPr>
        <w:t xml:space="preserve">дней, со дня </w:t>
      </w:r>
      <w:r>
        <w:rPr>
          <w:rFonts w:ascii="Times New Roman" w:hAnsi="Times New Roman" w:cs="Times New Roman"/>
          <w:sz w:val="28"/>
          <w:szCs w:val="28"/>
        </w:rPr>
        <w:t xml:space="preserve">его </w:t>
      </w:r>
      <w:r w:rsidRPr="00B23522">
        <w:rPr>
          <w:rFonts w:ascii="Times New Roman" w:hAnsi="Times New Roman" w:cs="Times New Roman"/>
          <w:sz w:val="28"/>
          <w:szCs w:val="28"/>
        </w:rPr>
        <w:t>подписания, размещается на официальном сайте Заказчиком, организатором осуществления закупок.</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13. При проведении аукциона Заказчик, организатор осуществления закупок вправе осуществлять аудиозапись и видеозапись аукциона. Любой участник аукциона вправе осуществлять аудио- и видеозапись аукциона с согласия Заказчика, организатора осуществления закупок.</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14. В случае, если было установлено требование обеспечения заявки на участие в аукционе, Заказчик в течение </w:t>
      </w:r>
      <w:r w:rsidRPr="00B23522">
        <w:rPr>
          <w:rFonts w:ascii="Times New Roman" w:hAnsi="Times New Roman" w:cs="Times New Roman"/>
          <w:bCs/>
          <w:sz w:val="28"/>
          <w:szCs w:val="28"/>
        </w:rPr>
        <w:t>пяти рабочих дней</w:t>
      </w:r>
      <w:r w:rsidRPr="00B23522">
        <w:rPr>
          <w:rFonts w:ascii="Times New Roman" w:hAnsi="Times New Roman" w:cs="Times New Roman"/>
          <w:sz w:val="28"/>
          <w:szCs w:val="28"/>
        </w:rPr>
        <w:t xml:space="preserve"> со дня подписания протокола </w:t>
      </w:r>
      <w:r>
        <w:rPr>
          <w:rFonts w:ascii="Times New Roman" w:hAnsi="Times New Roman" w:cs="Times New Roman"/>
          <w:sz w:val="28"/>
          <w:szCs w:val="28"/>
        </w:rPr>
        <w:t xml:space="preserve">проведения </w:t>
      </w:r>
      <w:r w:rsidRPr="00B23522">
        <w:rPr>
          <w:rFonts w:ascii="Times New Roman" w:hAnsi="Times New Roman" w:cs="Times New Roman"/>
          <w:sz w:val="28"/>
          <w:szCs w:val="28"/>
        </w:rPr>
        <w:t>аукциона возвращает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договора, возвращаются такому участнику аукциона в течение пяти рабочих дней со дня подписания договора с победителем аукциона или с таким участником аукциона. В случае, если один участник размещения заказа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денежные средства, внесенные таким участником в качестве обеспечения заявки на участие в аукционе, не возвращаются.</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15. Любой участник аукциона после размещения протокола </w:t>
      </w:r>
      <w:r>
        <w:rPr>
          <w:rFonts w:ascii="Times New Roman" w:hAnsi="Times New Roman" w:cs="Times New Roman"/>
          <w:sz w:val="28"/>
          <w:szCs w:val="28"/>
        </w:rPr>
        <w:t xml:space="preserve">проведения </w:t>
      </w:r>
      <w:r w:rsidRPr="00B23522">
        <w:rPr>
          <w:rFonts w:ascii="Times New Roman" w:hAnsi="Times New Roman" w:cs="Times New Roman"/>
          <w:sz w:val="28"/>
          <w:szCs w:val="28"/>
        </w:rPr>
        <w:t>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течение трех рабочих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rsidR="00A361B4" w:rsidRPr="00404E85" w:rsidRDefault="00A361B4" w:rsidP="008F6FE6">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16.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A361B4"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17. В случае, если до участия в аукционе был допущен один участник или в аукционе участвовал один участник, Заказчик в течение трех рабочих дней со дня подписания протокола, указанного </w:t>
      </w:r>
      <w:r>
        <w:rPr>
          <w:rFonts w:ascii="Times New Roman" w:hAnsi="Times New Roman" w:cs="Times New Roman"/>
          <w:sz w:val="28"/>
          <w:szCs w:val="28"/>
        </w:rPr>
        <w:t>в настоящей статье</w:t>
      </w:r>
      <w:r w:rsidRPr="00B23522">
        <w:rPr>
          <w:rFonts w:ascii="Times New Roman" w:hAnsi="Times New Roman" w:cs="Times New Roman"/>
          <w:sz w:val="28"/>
          <w:szCs w:val="28"/>
        </w:rPr>
        <w:t>, вправе передать единственному участнику аукциона для подписания проект договора, составленный  на условиях, предусмотренных аукционной документацией и приложенного к ней проекта договора, и на данных, указанных в заявке участника аукциона, по начальной (максимальной) цене договора (цене лота), указанной в извещении о проведении аукциона, или иной согласованной с указанным участником аукциона цене договора, не превышающей начальной (максимальной) цены договора (цены лота). 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w:t>
      </w:r>
    </w:p>
    <w:p w:rsidR="00A361B4" w:rsidRPr="00404E85" w:rsidRDefault="00A361B4" w:rsidP="0060412C">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18. Порядок возврата указанным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20 настоящего Положения.</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19.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хранится Заказчиком не менее чем три года.</w:t>
      </w:r>
    </w:p>
    <w:p w:rsidR="00A361B4" w:rsidRPr="00404E85" w:rsidRDefault="00A361B4" w:rsidP="003044CC">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pStyle w:val="ConsPlusNormal"/>
        <w:widowControl/>
        <w:ind w:firstLine="709"/>
        <w:jc w:val="both"/>
        <w:rPr>
          <w:rFonts w:ascii="Times New Roman" w:hAnsi="Times New Roman" w:cs="Times New Roman"/>
          <w:sz w:val="28"/>
          <w:szCs w:val="28"/>
        </w:rPr>
      </w:pPr>
    </w:p>
    <w:p w:rsidR="00A361B4" w:rsidRPr="001A1FA2" w:rsidRDefault="00A361B4" w:rsidP="0065038A">
      <w:pPr>
        <w:spacing w:after="0" w:line="240" w:lineRule="auto"/>
        <w:ind w:firstLine="708"/>
        <w:jc w:val="both"/>
        <w:rPr>
          <w:rFonts w:ascii="Times New Roman" w:hAnsi="Times New Roman"/>
          <w:b/>
          <w:bCs/>
          <w:sz w:val="28"/>
          <w:szCs w:val="28"/>
          <w:lang w:eastAsia="ru-RU"/>
        </w:rPr>
      </w:pPr>
      <w:r w:rsidRPr="001A1FA2">
        <w:rPr>
          <w:rFonts w:ascii="Times New Roman" w:hAnsi="Times New Roman"/>
          <w:b/>
          <w:sz w:val="28"/>
          <w:szCs w:val="28"/>
          <w:lang w:eastAsia="ru-RU"/>
        </w:rPr>
        <w:t xml:space="preserve">Статья 40. </w:t>
      </w:r>
      <w:r w:rsidRPr="001A1FA2">
        <w:rPr>
          <w:rFonts w:ascii="Times New Roman" w:hAnsi="Times New Roman"/>
          <w:b/>
          <w:bCs/>
          <w:sz w:val="28"/>
          <w:szCs w:val="28"/>
          <w:lang w:eastAsia="ru-RU"/>
        </w:rPr>
        <w:t>Заключение договора по результатам аукциона</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bCs/>
          <w:sz w:val="28"/>
          <w:szCs w:val="28"/>
        </w:rPr>
        <w:t xml:space="preserve">1. </w:t>
      </w:r>
      <w:r w:rsidRPr="00B23522">
        <w:rPr>
          <w:rFonts w:ascii="Times New Roman" w:hAnsi="Times New Roman" w:cs="Times New Roman"/>
          <w:sz w:val="28"/>
          <w:szCs w:val="28"/>
        </w:rPr>
        <w:t xml:space="preserve">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2. В течение </w:t>
      </w:r>
      <w:r w:rsidRPr="00B23522">
        <w:rPr>
          <w:rFonts w:ascii="Times New Roman" w:hAnsi="Times New Roman" w:cs="Times New Roman"/>
          <w:bCs/>
          <w:sz w:val="28"/>
          <w:szCs w:val="28"/>
        </w:rPr>
        <w:t>пяти дней</w:t>
      </w:r>
      <w:r w:rsidRPr="00B23522">
        <w:rPr>
          <w:rFonts w:ascii="Times New Roman" w:hAnsi="Times New Roman" w:cs="Times New Roman"/>
          <w:sz w:val="28"/>
          <w:szCs w:val="28"/>
        </w:rPr>
        <w:t xml:space="preserve"> с даты получения от Заказчика проекта договора победитель аукциона обязан подписать договор со своей стороны и представить все экземпляры договора Заказчику.</w:t>
      </w:r>
    </w:p>
    <w:p w:rsidR="00A361B4"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3. В случае если Заказчиком было установлено требование обеспечения исполнения договора, договор заключается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аукционной документации. Способ обеспечения исполнения обязательства из перечисленных в настоящей части способов определяется таким участником аукциона самостоятельно.</w:t>
      </w:r>
    </w:p>
    <w:p w:rsidR="00A361B4" w:rsidRPr="00404E85" w:rsidRDefault="00A361B4" w:rsidP="0031675E">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4.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участнику аукциона, с которым заключается договор, </w:t>
      </w:r>
      <w:r w:rsidRPr="00B23522">
        <w:rPr>
          <w:rFonts w:ascii="Times New Roman" w:hAnsi="Times New Roman" w:cs="Times New Roman"/>
          <w:bCs/>
          <w:sz w:val="28"/>
          <w:szCs w:val="28"/>
        </w:rPr>
        <w:t>в течение пяти рабочих дней</w:t>
      </w:r>
      <w:r w:rsidRPr="00B23522">
        <w:rPr>
          <w:rFonts w:ascii="Times New Roman" w:hAnsi="Times New Roman" w:cs="Times New Roman"/>
          <w:sz w:val="28"/>
          <w:szCs w:val="28"/>
        </w:rPr>
        <w:t xml:space="preserve"> со дня заключения с ним договора.</w:t>
      </w:r>
    </w:p>
    <w:p w:rsidR="00A361B4"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5. В случае если победитель аукциона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A361B4" w:rsidRPr="00404E85" w:rsidRDefault="00A361B4" w:rsidP="00C22CAD">
      <w:pPr>
        <w:suppressAutoHyphens/>
        <w:spacing w:after="0" w:line="240" w:lineRule="auto"/>
        <w:ind w:firstLine="709"/>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C22CAD">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6.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w:t>
      </w:r>
    </w:p>
    <w:p w:rsidR="00A361B4" w:rsidRPr="00B23522" w:rsidRDefault="00A361B4" w:rsidP="0065038A">
      <w:pPr>
        <w:pStyle w:val="ConsPlusNormal"/>
        <w:widowControl/>
        <w:ind w:firstLine="709"/>
        <w:jc w:val="both"/>
        <w:rPr>
          <w:rFonts w:ascii="Times New Roman" w:hAnsi="Times New Roman" w:cs="Times New Roman"/>
          <w:sz w:val="28"/>
          <w:szCs w:val="28"/>
        </w:rPr>
      </w:pPr>
      <w:r w:rsidRPr="00B23522">
        <w:rPr>
          <w:rFonts w:ascii="Times New Roman" w:hAnsi="Times New Roman" w:cs="Times New Roman"/>
          <w:sz w:val="28"/>
          <w:szCs w:val="28"/>
        </w:rPr>
        <w:t xml:space="preserve"> </w:t>
      </w:r>
    </w:p>
    <w:p w:rsidR="00A361B4" w:rsidRPr="001A1FA2" w:rsidRDefault="00A361B4" w:rsidP="0065038A">
      <w:pPr>
        <w:spacing w:after="0" w:line="240" w:lineRule="auto"/>
        <w:ind w:firstLine="708"/>
        <w:jc w:val="both"/>
        <w:rPr>
          <w:rFonts w:ascii="Times New Roman" w:hAnsi="Times New Roman"/>
          <w:b/>
          <w:sz w:val="28"/>
          <w:szCs w:val="28"/>
        </w:rPr>
      </w:pPr>
      <w:r w:rsidRPr="001A1FA2">
        <w:rPr>
          <w:rFonts w:ascii="Times New Roman" w:hAnsi="Times New Roman"/>
          <w:b/>
          <w:sz w:val="28"/>
          <w:szCs w:val="28"/>
          <w:lang w:eastAsia="ru-RU"/>
        </w:rPr>
        <w:t xml:space="preserve">Статья 41. </w:t>
      </w:r>
      <w:r w:rsidRPr="001A1FA2">
        <w:rPr>
          <w:rFonts w:ascii="Times New Roman" w:hAnsi="Times New Roman"/>
          <w:b/>
          <w:sz w:val="28"/>
          <w:szCs w:val="28"/>
        </w:rPr>
        <w:t>Последствия признания аукциона несостоявшимся</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 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аукционе, Заказчик вправе отказаться от проведения повторной процедуры закупки, объявить о проведении повторного аукциона либо принять решение о проведении конкурентной процедуры отличной от аукциона или о заключении договора с единственным поставщиком.</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2. В случае объявления о проведении повторного аукциона Заказчик вправе изменить условия аукциона.</w:t>
      </w:r>
    </w:p>
    <w:p w:rsidR="00A361B4" w:rsidRPr="00404E85" w:rsidRDefault="00A361B4" w:rsidP="00B0783C">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(статья 41 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spacing w:after="0" w:line="240" w:lineRule="auto"/>
        <w:ind w:firstLine="708"/>
        <w:jc w:val="both"/>
        <w:rPr>
          <w:rFonts w:ascii="Times New Roman" w:hAnsi="Times New Roman"/>
          <w:sz w:val="28"/>
          <w:szCs w:val="28"/>
        </w:rPr>
      </w:pPr>
    </w:p>
    <w:p w:rsidR="00A361B4" w:rsidRPr="001A1FA2" w:rsidRDefault="00A361B4" w:rsidP="0065038A">
      <w:pPr>
        <w:spacing w:after="0" w:line="240" w:lineRule="auto"/>
        <w:ind w:firstLine="708"/>
        <w:jc w:val="both"/>
        <w:rPr>
          <w:rFonts w:ascii="Times New Roman" w:hAnsi="Times New Roman"/>
          <w:b/>
          <w:sz w:val="28"/>
          <w:szCs w:val="28"/>
        </w:rPr>
      </w:pPr>
      <w:r w:rsidRPr="001A1FA2">
        <w:rPr>
          <w:rFonts w:ascii="Times New Roman" w:hAnsi="Times New Roman"/>
          <w:b/>
          <w:sz w:val="28"/>
          <w:szCs w:val="28"/>
          <w:lang w:eastAsia="ru-RU"/>
        </w:rPr>
        <w:t xml:space="preserve">Статья 42. </w:t>
      </w:r>
      <w:r w:rsidRPr="001A1FA2">
        <w:rPr>
          <w:rFonts w:ascii="Times New Roman" w:hAnsi="Times New Roman"/>
          <w:b/>
          <w:sz w:val="28"/>
          <w:szCs w:val="28"/>
        </w:rPr>
        <w:t>Предварительный квалификационный отбор</w:t>
      </w:r>
    </w:p>
    <w:p w:rsidR="00A361B4" w:rsidRPr="00B23522" w:rsidRDefault="00A361B4" w:rsidP="00F348F8">
      <w:pPr>
        <w:pStyle w:val="ListParagraph"/>
        <w:spacing w:after="0" w:line="240" w:lineRule="auto"/>
        <w:ind w:left="0" w:firstLine="720"/>
        <w:jc w:val="both"/>
        <w:rPr>
          <w:rFonts w:ascii="Times New Roman" w:hAnsi="Times New Roman"/>
          <w:sz w:val="28"/>
          <w:szCs w:val="28"/>
        </w:rPr>
      </w:pPr>
      <w:r w:rsidRPr="00B23522">
        <w:rPr>
          <w:rFonts w:ascii="Times New Roman" w:hAnsi="Times New Roman"/>
          <w:sz w:val="28"/>
          <w:szCs w:val="28"/>
        </w:rPr>
        <w:t>1. Предварительный квалификационный отбор может проводиться в процедурах открытого одноэтапного конкурса, открытого аукциона.</w:t>
      </w:r>
    </w:p>
    <w:p w:rsidR="00A361B4" w:rsidRPr="00B23522" w:rsidRDefault="00A361B4" w:rsidP="00F348F8">
      <w:pPr>
        <w:pStyle w:val="ListParagraph"/>
        <w:spacing w:after="0" w:line="240" w:lineRule="auto"/>
        <w:ind w:left="0" w:firstLine="720"/>
        <w:jc w:val="both"/>
        <w:rPr>
          <w:rFonts w:ascii="Times New Roman" w:hAnsi="Times New Roman"/>
          <w:sz w:val="28"/>
          <w:szCs w:val="28"/>
        </w:rPr>
      </w:pPr>
      <w:r w:rsidRPr="00B23522">
        <w:rPr>
          <w:rFonts w:ascii="Times New Roman" w:hAnsi="Times New Roman"/>
          <w:sz w:val="28"/>
          <w:szCs w:val="28"/>
        </w:rPr>
        <w:t>2. При проведении предварительного квалификационного отбора документация о закупке, помимо сведений, предусмотренных статьей 23 настоящего Положения, должна содержать:</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информацию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информацию о порядке, месте, дате начала и дате окончания срока подачи предквалификационных заявок;</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описание срока, места и порядка получения предквалификационной документации, размера, порядка и сроков внесения платы, взимаемой Заказчиком за предоставление предквалификационной документации, если такая плата установлена Заказчиком, за исключением случаев предоставления предквалификационной документации в форме электронного документа.</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3. Предквалификационная документация должна содержать:</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краткое описание закупаемой продукции;</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порядок проведения предварительного квалификационного отбора;</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  требования к участнику предварительного квалификационного отбора;</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 требования к содержанию, форме, оформлению и составу предквалификационной заявки на участие, в том числе способу подтверждения соответствия участника закупки предъявляемым требованиям;</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информацию о порядке, месте, дате начала и дате окончания срока подачи предквалификационных заявок;</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 сведения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 описание срока, места и порядка получения предквалификационной документации, размера, порядка и сроков внесения платы, взимаемой Заказчиком за предоставление предквалификационной документации, если такая плата установлен</w:t>
      </w:r>
      <w:r>
        <w:rPr>
          <w:rFonts w:ascii="Times New Roman" w:hAnsi="Times New Roman"/>
          <w:sz w:val="28"/>
          <w:szCs w:val="28"/>
        </w:rPr>
        <w:t>а</w:t>
      </w:r>
      <w:r w:rsidRPr="00B23522">
        <w:rPr>
          <w:rFonts w:ascii="Times New Roman" w:hAnsi="Times New Roman"/>
          <w:sz w:val="28"/>
          <w:szCs w:val="28"/>
        </w:rPr>
        <w:t xml:space="preserve"> Заказчиком, за исключением случаев предоставления предквалификационной документации в форме электронного документа.</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4. Предквалификационная документация утверждается Заказчиком и размещается на официальном сайте одновременно с документацией о закупке.</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5. Внесение изменений в предквалификационную документацию осуществляется в том же порядке, что предусмотрен Положением о закупке для внесения изменений в документацию о закупке.</w:t>
      </w:r>
    </w:p>
    <w:p w:rsidR="00A361B4" w:rsidRPr="00B23522" w:rsidRDefault="00A361B4" w:rsidP="0065038A">
      <w:pPr>
        <w:spacing w:after="0" w:line="240" w:lineRule="auto"/>
        <w:jc w:val="both"/>
        <w:rPr>
          <w:rFonts w:ascii="Times New Roman" w:hAnsi="Times New Roman"/>
          <w:sz w:val="28"/>
          <w:szCs w:val="28"/>
        </w:rPr>
      </w:pPr>
      <w:r w:rsidRPr="00B23522">
        <w:rPr>
          <w:rFonts w:ascii="Times New Roman" w:hAnsi="Times New Roman"/>
          <w:sz w:val="28"/>
          <w:szCs w:val="28"/>
        </w:rPr>
        <w:tab/>
        <w:t>6. Участник, не прошедший или не проходивший установленный предварительный квалификационный отбор, не допускается комиссией к участию в процедуре закупки.</w:t>
      </w:r>
    </w:p>
    <w:p w:rsidR="00A361B4" w:rsidRPr="00B23522" w:rsidRDefault="00A361B4" w:rsidP="0065038A">
      <w:pPr>
        <w:spacing w:after="0" w:line="240" w:lineRule="auto"/>
        <w:jc w:val="both"/>
        <w:rPr>
          <w:rFonts w:ascii="Times New Roman" w:hAnsi="Times New Roman"/>
          <w:sz w:val="28"/>
          <w:szCs w:val="28"/>
        </w:rPr>
      </w:pPr>
    </w:p>
    <w:p w:rsidR="00A361B4" w:rsidRPr="001A1FA2" w:rsidRDefault="00A361B4" w:rsidP="0065038A">
      <w:pPr>
        <w:spacing w:after="0" w:line="240" w:lineRule="auto"/>
        <w:jc w:val="both"/>
        <w:rPr>
          <w:rFonts w:ascii="Times New Roman" w:hAnsi="Times New Roman"/>
          <w:b/>
          <w:sz w:val="28"/>
          <w:szCs w:val="28"/>
        </w:rPr>
      </w:pPr>
      <w:r w:rsidRPr="00B23522">
        <w:rPr>
          <w:rFonts w:ascii="Times New Roman" w:hAnsi="Times New Roman"/>
          <w:sz w:val="28"/>
          <w:szCs w:val="28"/>
        </w:rPr>
        <w:tab/>
      </w:r>
      <w:r w:rsidRPr="001A1FA2">
        <w:rPr>
          <w:rFonts w:ascii="Times New Roman" w:hAnsi="Times New Roman"/>
          <w:b/>
          <w:sz w:val="28"/>
          <w:szCs w:val="28"/>
        </w:rPr>
        <w:t xml:space="preserve">Статья 43. </w:t>
      </w:r>
      <w:r w:rsidRPr="001A1FA2">
        <w:rPr>
          <w:rFonts w:ascii="Times New Roman" w:hAnsi="Times New Roman"/>
          <w:b/>
          <w:bCs/>
          <w:sz w:val="28"/>
          <w:szCs w:val="28"/>
          <w:lang w:eastAsia="ru-RU"/>
        </w:rPr>
        <w:t>Электронный аукцион</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1. В целях настоящего Положения под электронным аукционом на право заключить договор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Федеральным законом от 18.07.2011 № 223-ФЗ «О закупках товаров, работ, услуг отдельными видами юридических лиц»</w:t>
      </w:r>
      <w:r>
        <w:rPr>
          <w:rFonts w:ascii="Times New Roman" w:hAnsi="Times New Roman"/>
          <w:sz w:val="28"/>
          <w:szCs w:val="28"/>
          <w:lang w:eastAsia="ru-RU"/>
        </w:rPr>
        <w:t xml:space="preserve"> либо Федеральным законом от 21.07.2005 № 94-ФЗ «О размещении заказов на поставки товаров, выполнение работ, оказание услуг для государственных или муниципальных нужд».</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2. Заказчик применяет процедуру электронного аукциона в случаях осуществления закупки товаров, работ, услуг, только при одновременном выполнении следующих условий:</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1) существует возможность сформулировать подробное и точное описание объекта закупок, возможность исчерпывающего описания требуемого качества закупаемых товаров, работ, услуг ссылкой на открытые источники;</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2) закупаемые товары, работы, услуги являются типовыми, стандартизированными, для их поставки квалификация и опыт поставщика не имеют значения, и также для их поставки в соответствии с действующим законодательством не требуется наличия у поставщика никаких разрешительных документов (лицензий, свидетельств, допусков и т.п.).</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3) имеется конкурентный рынок поставщиков, подрядчиков, исполнителей, поставляющих товары, выполняющих работы, оказывающих услуги, отвечающие требованиям Заказчика;</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4) для целей обеспечения нужд Заказчика достаточно определения победителя аукциона исключительно по критерию наименьшей цены договора, предложенной победителем аукциона.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3. Порядок заключения и исполнения договоров, заключенных по итогам электронных аукционов, регулируется указанными в </w:t>
      </w:r>
      <w:r>
        <w:rPr>
          <w:rFonts w:ascii="Times New Roman" w:hAnsi="Times New Roman"/>
          <w:sz w:val="28"/>
          <w:szCs w:val="28"/>
          <w:lang w:eastAsia="ru-RU"/>
        </w:rPr>
        <w:t>части</w:t>
      </w:r>
      <w:r w:rsidRPr="00B23522">
        <w:rPr>
          <w:rFonts w:ascii="Times New Roman" w:hAnsi="Times New Roman"/>
          <w:sz w:val="28"/>
          <w:szCs w:val="28"/>
          <w:lang w:eastAsia="ru-RU"/>
        </w:rPr>
        <w:t xml:space="preserve"> 1 настоящей статьи Федеральными законами, с учетом настоящего Положения</w:t>
      </w:r>
      <w:r w:rsidRPr="00B23522">
        <w:rPr>
          <w:rFonts w:ascii="Times New Roman" w:hAnsi="Times New Roman"/>
          <w:i/>
          <w:sz w:val="28"/>
          <w:szCs w:val="28"/>
          <w:lang w:eastAsia="ru-RU"/>
        </w:rPr>
        <w:t>.</w:t>
      </w:r>
    </w:p>
    <w:p w:rsidR="00A361B4" w:rsidRPr="00B23522" w:rsidRDefault="00A361B4" w:rsidP="0065038A">
      <w:pPr>
        <w:spacing w:after="0" w:line="240" w:lineRule="auto"/>
        <w:ind w:firstLine="708"/>
        <w:jc w:val="both"/>
        <w:rPr>
          <w:rFonts w:ascii="Times New Roman" w:hAnsi="Times New Roman"/>
          <w:sz w:val="28"/>
          <w:szCs w:val="28"/>
          <w:lang w:eastAsia="ru-RU"/>
        </w:rPr>
      </w:pPr>
    </w:p>
    <w:p w:rsidR="00A361B4" w:rsidRPr="001A1FA2" w:rsidRDefault="00A361B4" w:rsidP="0065038A">
      <w:pPr>
        <w:spacing w:after="0" w:line="240" w:lineRule="auto"/>
        <w:ind w:firstLine="708"/>
        <w:jc w:val="both"/>
        <w:rPr>
          <w:rFonts w:ascii="Times New Roman" w:hAnsi="Times New Roman"/>
          <w:b/>
          <w:sz w:val="28"/>
          <w:szCs w:val="28"/>
        </w:rPr>
      </w:pPr>
      <w:r w:rsidRPr="001A1FA2">
        <w:rPr>
          <w:rFonts w:ascii="Times New Roman" w:hAnsi="Times New Roman"/>
          <w:b/>
          <w:sz w:val="28"/>
          <w:szCs w:val="28"/>
          <w:lang w:eastAsia="ru-RU"/>
        </w:rPr>
        <w:t xml:space="preserve">Статья 44. </w:t>
      </w:r>
      <w:r w:rsidRPr="001A1FA2">
        <w:rPr>
          <w:rFonts w:ascii="Times New Roman" w:hAnsi="Times New Roman"/>
          <w:b/>
          <w:bCs/>
          <w:sz w:val="28"/>
          <w:szCs w:val="28"/>
          <w:lang w:eastAsia="ru-RU"/>
        </w:rPr>
        <w:t>Запрос котировок цен</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1. Под запросом котировок цен понимается способ осуществления закупок, при котором информация о потребностях Заказчика в товарах, работах, услугах сообщается неограниченному кругу лиц путем размещения на официальном сайте извещения о проведении запроса котировок, и победителем в котором признается участник процедур закупок, предложивший наиболее низкую цену договора.</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2. Заказчик вправе проводить закупки с помощью запроса котировок при наличии одновременно следующих условий:</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закупка продукции производится не по конкретным заявкам Заказчика;</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для продукции есть функционирующий рынок;</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продукцию можно сравнивать только по ценам;</w:t>
      </w:r>
    </w:p>
    <w:p w:rsidR="00A361B4" w:rsidRPr="00D52359" w:rsidRDefault="00A361B4" w:rsidP="0065038A">
      <w:pPr>
        <w:spacing w:after="0" w:line="240" w:lineRule="auto"/>
        <w:ind w:firstLine="708"/>
        <w:jc w:val="both"/>
        <w:rPr>
          <w:rFonts w:ascii="Times New Roman" w:hAnsi="Times New Roman"/>
          <w:sz w:val="28"/>
          <w:szCs w:val="28"/>
        </w:rPr>
      </w:pPr>
      <w:r w:rsidRPr="00D52359">
        <w:rPr>
          <w:rFonts w:ascii="Times New Roman" w:hAnsi="Times New Roman"/>
          <w:sz w:val="28"/>
          <w:szCs w:val="28"/>
        </w:rPr>
        <w:t xml:space="preserve">- </w:t>
      </w:r>
      <w:r w:rsidRPr="00D52359">
        <w:rPr>
          <w:rFonts w:ascii="Times New Roman" w:hAnsi="Times New Roman"/>
          <w:sz w:val="28"/>
          <w:szCs w:val="28"/>
          <w:lang w:eastAsia="ru-RU"/>
        </w:rPr>
        <w:t>начальная цена договора не</w:t>
      </w:r>
      <w:r>
        <w:rPr>
          <w:rFonts w:ascii="Times New Roman" w:hAnsi="Times New Roman"/>
          <w:sz w:val="28"/>
          <w:szCs w:val="28"/>
          <w:lang w:eastAsia="ru-RU"/>
        </w:rPr>
        <w:t xml:space="preserve"> превышает один миллион рублей</w:t>
      </w:r>
      <w:r w:rsidRPr="00D52359">
        <w:rPr>
          <w:rFonts w:ascii="Times New Roman" w:hAnsi="Times New Roman"/>
          <w:sz w:val="28"/>
          <w:szCs w:val="28"/>
          <w:lang w:eastAsia="ru-RU"/>
        </w:rPr>
        <w:t xml:space="preserve"> с учетом НДС по одной сделке.</w:t>
      </w:r>
    </w:p>
    <w:p w:rsidR="00A361B4" w:rsidRPr="00B23522" w:rsidRDefault="00A361B4" w:rsidP="0065038A">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B23522">
        <w:rPr>
          <w:rFonts w:ascii="Times New Roman" w:hAnsi="Times New Roman"/>
          <w:sz w:val="28"/>
          <w:szCs w:val="28"/>
        </w:rPr>
        <w:t>. В зависимости от возможного круга участников закупки запрос цен может быть открытым или закрытым.</w:t>
      </w:r>
    </w:p>
    <w:p w:rsidR="00A361B4" w:rsidRPr="00B23522" w:rsidRDefault="00A361B4" w:rsidP="0065038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w:t>
      </w:r>
      <w:r w:rsidRPr="00B23522">
        <w:rPr>
          <w:rFonts w:ascii="Times New Roman" w:hAnsi="Times New Roman"/>
          <w:sz w:val="28"/>
          <w:szCs w:val="28"/>
          <w:lang w:eastAsia="ru-RU"/>
        </w:rPr>
        <w:t>.  За участие в запросе котировок плата не взимается.</w:t>
      </w:r>
    </w:p>
    <w:p w:rsidR="00A361B4" w:rsidRPr="00B23522" w:rsidRDefault="00A361B4" w:rsidP="0065038A">
      <w:pPr>
        <w:spacing w:after="0" w:line="240" w:lineRule="auto"/>
        <w:ind w:firstLine="708"/>
        <w:jc w:val="both"/>
        <w:rPr>
          <w:rFonts w:ascii="Times New Roman" w:hAnsi="Times New Roman"/>
          <w:sz w:val="28"/>
          <w:szCs w:val="28"/>
          <w:lang w:eastAsia="ru-RU"/>
        </w:rPr>
      </w:pPr>
    </w:p>
    <w:p w:rsidR="00A361B4" w:rsidRPr="001A1FA2" w:rsidRDefault="00A361B4" w:rsidP="0065038A">
      <w:pPr>
        <w:spacing w:after="0" w:line="240" w:lineRule="auto"/>
        <w:ind w:firstLine="708"/>
        <w:jc w:val="both"/>
        <w:rPr>
          <w:rFonts w:ascii="Times New Roman" w:hAnsi="Times New Roman"/>
          <w:b/>
          <w:sz w:val="28"/>
          <w:szCs w:val="28"/>
        </w:rPr>
      </w:pPr>
      <w:r w:rsidRPr="001A1FA2">
        <w:rPr>
          <w:rFonts w:ascii="Times New Roman" w:hAnsi="Times New Roman"/>
          <w:b/>
          <w:sz w:val="28"/>
          <w:szCs w:val="28"/>
          <w:lang w:eastAsia="ru-RU"/>
        </w:rPr>
        <w:t xml:space="preserve">Статья 45. </w:t>
      </w:r>
      <w:r w:rsidRPr="001A1FA2">
        <w:rPr>
          <w:rFonts w:ascii="Times New Roman" w:hAnsi="Times New Roman"/>
          <w:b/>
          <w:bCs/>
          <w:sz w:val="28"/>
          <w:szCs w:val="28"/>
          <w:lang w:eastAsia="ru-RU"/>
        </w:rPr>
        <w:t>Требования, предъявляемые к запросу котировок (цен)</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Извещение о проведении запроса котировок должно содержать следующие сведения:</w:t>
      </w:r>
    </w:p>
    <w:p w:rsidR="00A361B4" w:rsidRPr="00B23522" w:rsidRDefault="00A361B4" w:rsidP="0065038A">
      <w:pPr>
        <w:pStyle w:val="NormalWeb"/>
        <w:spacing w:before="0" w:beforeAutospacing="0" w:after="0" w:afterAutospacing="0"/>
        <w:ind w:firstLine="708"/>
        <w:jc w:val="both"/>
        <w:rPr>
          <w:sz w:val="28"/>
          <w:szCs w:val="28"/>
        </w:rPr>
      </w:pPr>
      <w:r w:rsidRPr="00B23522">
        <w:rPr>
          <w:sz w:val="28"/>
          <w:szCs w:val="28"/>
        </w:rPr>
        <w:t>1) наименование, местонахождение, почтовый адрес и адрес электронной почты, номер контактного телефона и факса Заказчика;</w:t>
      </w:r>
    </w:p>
    <w:p w:rsidR="00A361B4" w:rsidRPr="00B23522" w:rsidRDefault="00A361B4" w:rsidP="0065038A">
      <w:pPr>
        <w:pStyle w:val="NormalWeb"/>
        <w:spacing w:before="0" w:beforeAutospacing="0" w:after="0" w:afterAutospacing="0"/>
        <w:ind w:firstLine="708"/>
        <w:jc w:val="both"/>
        <w:rPr>
          <w:sz w:val="28"/>
          <w:szCs w:val="28"/>
        </w:rPr>
      </w:pPr>
      <w:r w:rsidRPr="00B23522">
        <w:rPr>
          <w:sz w:val="28"/>
          <w:szCs w:val="28"/>
        </w:rPr>
        <w:t>2) источник финансирования закупки;</w:t>
      </w:r>
    </w:p>
    <w:p w:rsidR="00A361B4" w:rsidRPr="00B23522" w:rsidRDefault="00A361B4" w:rsidP="0065038A">
      <w:pPr>
        <w:pStyle w:val="NormalWeb"/>
        <w:spacing w:before="0" w:beforeAutospacing="0" w:after="0" w:afterAutospacing="0"/>
        <w:ind w:firstLine="708"/>
        <w:jc w:val="both"/>
        <w:rPr>
          <w:sz w:val="28"/>
          <w:szCs w:val="28"/>
        </w:rPr>
      </w:pPr>
      <w:r w:rsidRPr="00B23522">
        <w:rPr>
          <w:sz w:val="28"/>
          <w:szCs w:val="28"/>
        </w:rPr>
        <w:t>3) форма котировочной заявки;</w:t>
      </w:r>
    </w:p>
    <w:p w:rsidR="00A361B4" w:rsidRPr="00B23522" w:rsidRDefault="00A361B4" w:rsidP="0065038A">
      <w:pPr>
        <w:pStyle w:val="NormalWeb"/>
        <w:spacing w:before="0" w:beforeAutospacing="0" w:after="0" w:afterAutospacing="0"/>
        <w:ind w:firstLine="708"/>
        <w:jc w:val="both"/>
        <w:rPr>
          <w:sz w:val="28"/>
          <w:szCs w:val="28"/>
        </w:rPr>
      </w:pPr>
      <w:r w:rsidRPr="00B23522">
        <w:rPr>
          <w:sz w:val="28"/>
          <w:szCs w:val="28"/>
        </w:rPr>
        <w:t>4) наименование, характеристики и количество поставляемых товаров, наименование, характеристики и объем выполняемых работ, оказываемых услуг. При этом могут быть указаны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A361B4" w:rsidRPr="00B23522" w:rsidRDefault="00A361B4" w:rsidP="0065038A">
      <w:pPr>
        <w:pStyle w:val="NormalWeb"/>
        <w:spacing w:before="0" w:beforeAutospacing="0" w:after="0" w:afterAutospacing="0"/>
        <w:ind w:firstLine="708"/>
        <w:jc w:val="both"/>
        <w:rPr>
          <w:sz w:val="28"/>
          <w:szCs w:val="28"/>
        </w:rPr>
      </w:pPr>
      <w:r w:rsidRPr="00B23522">
        <w:rPr>
          <w:sz w:val="28"/>
          <w:szCs w:val="28"/>
        </w:rPr>
        <w:t>5)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w:t>
      </w:r>
    </w:p>
    <w:p w:rsidR="00A361B4" w:rsidRPr="00B23522" w:rsidRDefault="00A361B4" w:rsidP="0065038A">
      <w:pPr>
        <w:pStyle w:val="NormalWeb"/>
        <w:spacing w:before="0" w:beforeAutospacing="0" w:after="0" w:afterAutospacing="0"/>
        <w:ind w:firstLine="708"/>
        <w:jc w:val="both"/>
        <w:rPr>
          <w:sz w:val="28"/>
          <w:szCs w:val="28"/>
        </w:rPr>
      </w:pPr>
      <w:r w:rsidRPr="00B23522">
        <w:rPr>
          <w:sz w:val="28"/>
          <w:szCs w:val="28"/>
        </w:rPr>
        <w:t>6) место доставки поставляемых товаров, место выполнения работ, место оказания услуг;</w:t>
      </w:r>
    </w:p>
    <w:p w:rsidR="00A361B4" w:rsidRPr="00B23522" w:rsidRDefault="00A361B4" w:rsidP="0065038A">
      <w:pPr>
        <w:pStyle w:val="NormalWeb"/>
        <w:spacing w:before="0" w:beforeAutospacing="0" w:after="0" w:afterAutospacing="0"/>
        <w:ind w:firstLine="708"/>
        <w:jc w:val="both"/>
        <w:rPr>
          <w:sz w:val="28"/>
          <w:szCs w:val="28"/>
        </w:rPr>
      </w:pPr>
      <w:r w:rsidRPr="00B23522">
        <w:rPr>
          <w:sz w:val="28"/>
          <w:szCs w:val="28"/>
        </w:rPr>
        <w:t>7) срок и условия оплаты поставок товаров, выполнения работ, оказания услуг;</w:t>
      </w:r>
    </w:p>
    <w:p w:rsidR="00A361B4" w:rsidRPr="00B23522" w:rsidRDefault="00A361B4" w:rsidP="0065038A">
      <w:pPr>
        <w:pStyle w:val="NormalWeb"/>
        <w:spacing w:before="0" w:beforeAutospacing="0" w:after="0" w:afterAutospacing="0"/>
        <w:ind w:firstLine="708"/>
        <w:jc w:val="both"/>
        <w:rPr>
          <w:sz w:val="28"/>
          <w:szCs w:val="28"/>
        </w:rPr>
      </w:pPr>
      <w:r w:rsidRPr="00B23522">
        <w:rPr>
          <w:sz w:val="28"/>
          <w:szCs w:val="28"/>
        </w:rPr>
        <w:t>8) сведения о включенных (невключенных)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A361B4" w:rsidRPr="00B23522" w:rsidRDefault="00A361B4" w:rsidP="0065038A">
      <w:pPr>
        <w:pStyle w:val="NormalWeb"/>
        <w:spacing w:before="0" w:beforeAutospacing="0" w:after="0" w:afterAutospacing="0"/>
        <w:ind w:firstLine="708"/>
        <w:jc w:val="both"/>
        <w:rPr>
          <w:sz w:val="28"/>
          <w:szCs w:val="28"/>
        </w:rPr>
      </w:pPr>
      <w:r w:rsidRPr="00B23522">
        <w:rPr>
          <w:sz w:val="28"/>
          <w:szCs w:val="28"/>
        </w:rPr>
        <w:t>9) начальная (максимальная) цена договора;</w:t>
      </w:r>
    </w:p>
    <w:p w:rsidR="00A361B4" w:rsidRPr="00B23522" w:rsidRDefault="00A361B4" w:rsidP="0065038A">
      <w:pPr>
        <w:pStyle w:val="NormalWeb"/>
        <w:spacing w:before="0" w:beforeAutospacing="0" w:after="0" w:afterAutospacing="0"/>
        <w:ind w:firstLine="708"/>
        <w:jc w:val="both"/>
        <w:rPr>
          <w:sz w:val="28"/>
          <w:szCs w:val="28"/>
        </w:rPr>
      </w:pPr>
      <w:r w:rsidRPr="00B23522">
        <w:rPr>
          <w:sz w:val="28"/>
          <w:szCs w:val="28"/>
        </w:rPr>
        <w:t>10) место подачи котировочных заявок, срок их подачи, в том числе дата и время окончания срока подачи котировочных заявок;</w:t>
      </w:r>
    </w:p>
    <w:p w:rsidR="00A361B4" w:rsidRPr="00B23522" w:rsidRDefault="00A361B4" w:rsidP="0065038A">
      <w:pPr>
        <w:pStyle w:val="NormalWeb"/>
        <w:spacing w:before="0" w:beforeAutospacing="0" w:after="0" w:afterAutospacing="0"/>
        <w:ind w:firstLine="708"/>
        <w:jc w:val="both"/>
        <w:rPr>
          <w:sz w:val="28"/>
          <w:szCs w:val="28"/>
        </w:rPr>
      </w:pPr>
      <w:r w:rsidRPr="00B23522">
        <w:rPr>
          <w:sz w:val="28"/>
          <w:szCs w:val="28"/>
        </w:rPr>
        <w:t xml:space="preserve">11) срок подписания победителем запроса котировок договора со дня подписания протокола оценки </w:t>
      </w:r>
      <w:r>
        <w:rPr>
          <w:sz w:val="28"/>
          <w:szCs w:val="28"/>
        </w:rPr>
        <w:t xml:space="preserve">и сопоставления </w:t>
      </w:r>
      <w:r w:rsidRPr="00B23522">
        <w:rPr>
          <w:sz w:val="28"/>
          <w:szCs w:val="28"/>
        </w:rPr>
        <w:t>котировочных заявок;</w:t>
      </w:r>
    </w:p>
    <w:p w:rsidR="00A361B4" w:rsidRPr="00B23522" w:rsidRDefault="00A361B4" w:rsidP="0065038A">
      <w:pPr>
        <w:pStyle w:val="NormalWeb"/>
        <w:spacing w:before="0" w:beforeAutospacing="0" w:after="0" w:afterAutospacing="0"/>
        <w:ind w:firstLine="708"/>
        <w:jc w:val="both"/>
        <w:rPr>
          <w:sz w:val="28"/>
          <w:szCs w:val="28"/>
        </w:rPr>
      </w:pPr>
      <w:r w:rsidRPr="00B23522">
        <w:rPr>
          <w:sz w:val="28"/>
          <w:szCs w:val="28"/>
        </w:rPr>
        <w:t>12) по решению заказчика извещение может включать в себя проект договора на поставку продукции, заключаемого с участником по результатам проведения запроса котировок;</w:t>
      </w:r>
    </w:p>
    <w:p w:rsidR="00A361B4" w:rsidRPr="00B23522" w:rsidRDefault="00A361B4" w:rsidP="0065038A">
      <w:pPr>
        <w:pStyle w:val="NormalWeb"/>
        <w:spacing w:before="0" w:beforeAutospacing="0" w:after="0" w:afterAutospacing="0"/>
        <w:ind w:firstLine="708"/>
        <w:jc w:val="both"/>
        <w:rPr>
          <w:sz w:val="28"/>
          <w:szCs w:val="28"/>
        </w:rPr>
      </w:pPr>
      <w:r w:rsidRPr="00B23522">
        <w:rPr>
          <w:sz w:val="28"/>
          <w:szCs w:val="28"/>
        </w:rPr>
        <w:t>13) требования, установленные к участникам закупки в соответствии настоящим Положением, если такие требования установлены;</w:t>
      </w:r>
    </w:p>
    <w:p w:rsidR="00A361B4" w:rsidRPr="00B23522" w:rsidRDefault="00A361B4" w:rsidP="0065038A">
      <w:pPr>
        <w:pStyle w:val="NormalWeb"/>
        <w:spacing w:before="0" w:beforeAutospacing="0" w:after="0" w:afterAutospacing="0"/>
        <w:ind w:firstLine="708"/>
        <w:jc w:val="both"/>
        <w:rPr>
          <w:sz w:val="28"/>
          <w:szCs w:val="28"/>
        </w:rPr>
      </w:pPr>
      <w:r w:rsidRPr="00B23522">
        <w:rPr>
          <w:sz w:val="28"/>
          <w:szCs w:val="28"/>
        </w:rPr>
        <w:t>2. Извещение о проведении запроса котировок может содержать указание на товарные знаки.</w:t>
      </w:r>
    </w:p>
    <w:p w:rsidR="00A361B4" w:rsidRPr="00B23522" w:rsidRDefault="00A361B4" w:rsidP="0065038A">
      <w:pPr>
        <w:pStyle w:val="NormalWeb"/>
        <w:spacing w:before="0" w:beforeAutospacing="0" w:after="0" w:afterAutospacing="0"/>
        <w:ind w:firstLine="708"/>
        <w:jc w:val="both"/>
        <w:rPr>
          <w:sz w:val="28"/>
          <w:szCs w:val="28"/>
        </w:rPr>
      </w:pPr>
    </w:p>
    <w:p w:rsidR="00A361B4" w:rsidRPr="00D52359" w:rsidRDefault="00A361B4" w:rsidP="0065038A">
      <w:pPr>
        <w:pStyle w:val="NormalWeb"/>
        <w:spacing w:before="0" w:beforeAutospacing="0" w:after="0" w:afterAutospacing="0"/>
        <w:ind w:firstLine="708"/>
        <w:jc w:val="both"/>
        <w:rPr>
          <w:b/>
          <w:sz w:val="28"/>
          <w:szCs w:val="28"/>
        </w:rPr>
      </w:pPr>
      <w:r w:rsidRPr="00D52359">
        <w:rPr>
          <w:b/>
          <w:sz w:val="28"/>
          <w:szCs w:val="28"/>
        </w:rPr>
        <w:t>Статья 46. Требования, предъявляемые к котировочной заявке</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 xml:space="preserve">1. </w:t>
      </w:r>
      <w:r w:rsidRPr="00B23522">
        <w:rPr>
          <w:rFonts w:ascii="Times New Roman" w:hAnsi="Times New Roman"/>
          <w:sz w:val="28"/>
          <w:szCs w:val="28"/>
          <w:lang w:eastAsia="ru-RU"/>
        </w:rPr>
        <w:t>Котировочная заявка подается участником закупки, в письменной форме.</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Котировочная заявка должна содержать следующие сведения:</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идентификационный номер налогоплательщика;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согласие участника размещения заказа исполнить условия договора, указанные в извещении о проведении запроса котировок;</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6) сроки и порядок оплаты поставок товаров, выполнения работ, оказания услуг;</w:t>
      </w:r>
    </w:p>
    <w:p w:rsidR="00A361B4"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7) копии документов, подтверждающих соответствие участника процедуры закупки требованиям, установленным в извещении о запросе котировок</w:t>
      </w:r>
      <w:r>
        <w:rPr>
          <w:rFonts w:ascii="Times New Roman" w:hAnsi="Times New Roman"/>
          <w:sz w:val="28"/>
          <w:szCs w:val="28"/>
        </w:rPr>
        <w:t>;</w:t>
      </w:r>
      <w:r w:rsidRPr="00B23522">
        <w:rPr>
          <w:rFonts w:ascii="Times New Roman" w:hAnsi="Times New Roman"/>
          <w:sz w:val="28"/>
          <w:szCs w:val="28"/>
        </w:rPr>
        <w:t xml:space="preserve"> </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8) в случае проведения процедуры запроса котировок в электронной форме, оформление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p>
    <w:p w:rsidR="00A361B4" w:rsidRPr="00B23522" w:rsidRDefault="00A361B4" w:rsidP="0065038A">
      <w:pPr>
        <w:spacing w:after="0" w:line="240" w:lineRule="auto"/>
        <w:ind w:firstLine="708"/>
        <w:jc w:val="both"/>
        <w:rPr>
          <w:rFonts w:ascii="Times New Roman" w:hAnsi="Times New Roman"/>
          <w:sz w:val="28"/>
          <w:szCs w:val="28"/>
        </w:rPr>
      </w:pPr>
    </w:p>
    <w:p w:rsidR="00A361B4" w:rsidRPr="00B23FA8" w:rsidRDefault="00A361B4" w:rsidP="0065038A">
      <w:pPr>
        <w:spacing w:after="0" w:line="240" w:lineRule="auto"/>
        <w:ind w:firstLine="708"/>
        <w:jc w:val="both"/>
        <w:rPr>
          <w:rFonts w:ascii="Times New Roman" w:hAnsi="Times New Roman"/>
          <w:b/>
          <w:sz w:val="28"/>
          <w:szCs w:val="28"/>
          <w:lang w:eastAsia="ru-RU"/>
        </w:rPr>
      </w:pPr>
      <w:r w:rsidRPr="00B23FA8">
        <w:rPr>
          <w:rFonts w:ascii="Times New Roman" w:hAnsi="Times New Roman"/>
          <w:b/>
          <w:sz w:val="28"/>
          <w:szCs w:val="28"/>
          <w:lang w:eastAsia="ru-RU"/>
        </w:rPr>
        <w:t xml:space="preserve">Статья 47. </w:t>
      </w:r>
      <w:r w:rsidRPr="00B23FA8">
        <w:rPr>
          <w:rFonts w:ascii="Times New Roman" w:hAnsi="Times New Roman"/>
          <w:b/>
          <w:bCs/>
          <w:sz w:val="28"/>
          <w:szCs w:val="28"/>
          <w:lang w:eastAsia="ru-RU"/>
        </w:rPr>
        <w:t>Порядок проведения запроса ценовых котировок</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1. Заказчик размещает на официальном сайте извещение о проведении запроса котировок и проект договора, заключаемого по результатам проведения такого запроса, не менее чем </w:t>
      </w:r>
      <w:r w:rsidRPr="00B23522">
        <w:rPr>
          <w:rFonts w:ascii="Times New Roman" w:hAnsi="Times New Roman"/>
          <w:bCs/>
          <w:sz w:val="28"/>
          <w:szCs w:val="28"/>
          <w:lang w:eastAsia="ru-RU"/>
        </w:rPr>
        <w:t>за пять рабочих дней</w:t>
      </w:r>
      <w:r w:rsidRPr="00B23522">
        <w:rPr>
          <w:rFonts w:ascii="Times New Roman" w:hAnsi="Times New Roman"/>
          <w:sz w:val="28"/>
          <w:szCs w:val="28"/>
          <w:lang w:eastAsia="ru-RU"/>
        </w:rPr>
        <w:t xml:space="preserve"> до дня истечения срока представления котировочных заявок.</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В день размещения извещения о проведении ценовых котировок в электронной форме на официальном сайте такое извещение должно быть размещено Заказчиком, </w:t>
      </w:r>
      <w:r>
        <w:rPr>
          <w:rFonts w:ascii="Times New Roman" w:hAnsi="Times New Roman"/>
          <w:sz w:val="28"/>
          <w:szCs w:val="28"/>
        </w:rPr>
        <w:t>организатором закупки</w:t>
      </w:r>
      <w:r w:rsidRPr="00B23522">
        <w:rPr>
          <w:rFonts w:ascii="Times New Roman" w:hAnsi="Times New Roman"/>
          <w:sz w:val="28"/>
          <w:szCs w:val="28"/>
        </w:rPr>
        <w:t xml:space="preserve"> на электронной торговой площадке.</w:t>
      </w:r>
    </w:p>
    <w:p w:rsidR="00A361B4"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В случае, внесения изменений в извещение о проведении запроса котировок, срок подачи заявок должен быть продлен Заказчиком так, чтобы со дня размещения на официальном сайте внесенных в извещение о проведении запроса котировок изменений до даты окончания подачи заявок на участие запросе котировок срок составлял не менее чем </w:t>
      </w:r>
      <w:r w:rsidRPr="00B23522">
        <w:rPr>
          <w:rFonts w:ascii="Times New Roman" w:hAnsi="Times New Roman"/>
          <w:bCs/>
          <w:sz w:val="28"/>
          <w:szCs w:val="28"/>
          <w:lang w:eastAsia="ru-RU"/>
        </w:rPr>
        <w:t>три дня</w:t>
      </w:r>
      <w:r w:rsidRPr="00B23522">
        <w:rPr>
          <w:rFonts w:ascii="Times New Roman" w:hAnsi="Times New Roman"/>
          <w:sz w:val="28"/>
          <w:szCs w:val="28"/>
          <w:lang w:eastAsia="ru-RU"/>
        </w:rPr>
        <w:t>.</w:t>
      </w:r>
    </w:p>
    <w:p w:rsidR="00A361B4" w:rsidRPr="00404E85" w:rsidRDefault="00A361B4" w:rsidP="00B0783C">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2. Извещение о проведении запроса котировок должно быть доступным для ознакомления в течение всего срока подачи котировочных заявок без взимания платы.</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3. Заказчик одновременно с размещением извещения о проведении запроса котировок вправе направить запрос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A361B4" w:rsidRPr="00404E85" w:rsidRDefault="00A361B4" w:rsidP="00B0783C">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Запрос котировок может направляться с использованием любых средств связи, в том числе в электронной форме.</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xml:space="preserve">5. </w:t>
      </w:r>
      <w:r w:rsidRPr="00B23522">
        <w:rPr>
          <w:rFonts w:ascii="Times New Roman" w:hAnsi="Times New Roman"/>
          <w:sz w:val="28"/>
          <w:szCs w:val="28"/>
        </w:rPr>
        <w:t>Заказчик вправе на любом этапе, но не позднее чем за один день до окончания срока подачи котировочных заявок отказаться от проведения запроса ценовых котировок, разместив извещение об этом на официальном сайте.</w:t>
      </w:r>
    </w:p>
    <w:p w:rsidR="00A361B4" w:rsidRPr="00B23522" w:rsidRDefault="00A361B4" w:rsidP="0065038A">
      <w:pPr>
        <w:spacing w:after="0" w:line="240" w:lineRule="auto"/>
        <w:ind w:firstLine="708"/>
        <w:jc w:val="both"/>
        <w:rPr>
          <w:rFonts w:ascii="Times New Roman" w:hAnsi="Times New Roman"/>
          <w:sz w:val="28"/>
          <w:szCs w:val="28"/>
        </w:rPr>
      </w:pPr>
    </w:p>
    <w:p w:rsidR="00A361B4" w:rsidRPr="00B23FA8" w:rsidRDefault="00A361B4" w:rsidP="0065038A">
      <w:pPr>
        <w:pStyle w:val="Heading2"/>
        <w:spacing w:before="0" w:line="240" w:lineRule="auto"/>
        <w:ind w:firstLine="708"/>
        <w:jc w:val="both"/>
        <w:rPr>
          <w:rFonts w:ascii="Times New Roman" w:hAnsi="Times New Roman"/>
          <w:color w:val="auto"/>
          <w:sz w:val="28"/>
          <w:szCs w:val="28"/>
        </w:rPr>
      </w:pPr>
      <w:bookmarkStart w:id="8" w:name="_Toc312660485"/>
      <w:bookmarkStart w:id="9" w:name="_Toc312425175"/>
      <w:bookmarkStart w:id="10" w:name="_Toc304547091"/>
      <w:bookmarkStart w:id="11" w:name="_Toc231549589"/>
      <w:r w:rsidRPr="00B23FA8">
        <w:rPr>
          <w:rFonts w:ascii="Times New Roman" w:hAnsi="Times New Roman"/>
          <w:color w:val="auto"/>
          <w:sz w:val="28"/>
          <w:szCs w:val="28"/>
        </w:rPr>
        <w:t>Статья 48</w:t>
      </w:r>
      <w:r w:rsidRPr="00B23FA8">
        <w:rPr>
          <w:rFonts w:ascii="Times New Roman" w:hAnsi="Times New Roman"/>
          <w:bCs w:val="0"/>
          <w:color w:val="auto"/>
          <w:sz w:val="28"/>
          <w:szCs w:val="28"/>
        </w:rPr>
        <w:t>.</w:t>
      </w:r>
      <w:r w:rsidRPr="00B23FA8">
        <w:rPr>
          <w:rFonts w:ascii="Times New Roman" w:hAnsi="Times New Roman"/>
          <w:color w:val="auto"/>
          <w:sz w:val="28"/>
          <w:szCs w:val="28"/>
        </w:rPr>
        <w:t xml:space="preserve"> Порядок подачи котировочных заявок</w:t>
      </w:r>
      <w:bookmarkEnd w:id="8"/>
      <w:bookmarkEnd w:id="9"/>
      <w:bookmarkEnd w:id="10"/>
      <w:bookmarkEnd w:id="11"/>
    </w:p>
    <w:p w:rsidR="00A361B4" w:rsidRPr="00B23522" w:rsidRDefault="00A361B4" w:rsidP="0065038A">
      <w:pPr>
        <w:pStyle w:val="Heading2"/>
        <w:spacing w:before="0" w:line="240" w:lineRule="auto"/>
        <w:ind w:firstLine="709"/>
        <w:jc w:val="both"/>
        <w:rPr>
          <w:rFonts w:ascii="Times New Roman" w:hAnsi="Times New Roman"/>
          <w:b w:val="0"/>
          <w:color w:val="auto"/>
          <w:sz w:val="28"/>
          <w:szCs w:val="28"/>
        </w:rPr>
      </w:pPr>
      <w:r w:rsidRPr="00B23522">
        <w:rPr>
          <w:rFonts w:ascii="Times New Roman" w:hAnsi="Times New Roman"/>
          <w:b w:val="0"/>
          <w:color w:val="auto"/>
          <w:sz w:val="28"/>
          <w:szCs w:val="28"/>
          <w:lang w:eastAsia="ru-RU"/>
        </w:rPr>
        <w:t>1. Любой участник процедур закупок, в том числе</w:t>
      </w:r>
      <w:r>
        <w:rPr>
          <w:rFonts w:ascii="Times New Roman" w:hAnsi="Times New Roman"/>
          <w:b w:val="0"/>
          <w:color w:val="auto"/>
          <w:sz w:val="28"/>
          <w:szCs w:val="28"/>
          <w:lang w:eastAsia="ru-RU"/>
        </w:rPr>
        <w:t>,</w:t>
      </w:r>
      <w:r w:rsidRPr="00B23522">
        <w:rPr>
          <w:rFonts w:ascii="Times New Roman" w:hAnsi="Times New Roman"/>
          <w:b w:val="0"/>
          <w:color w:val="auto"/>
          <w:sz w:val="28"/>
          <w:szCs w:val="28"/>
          <w:lang w:eastAsia="ru-RU"/>
        </w:rPr>
        <w:t xml:space="preserve"> которому не направлялся запрос котировок, вправе подать только одну котировочную заявку</w:t>
      </w:r>
      <w:r w:rsidRPr="00B23522">
        <w:rPr>
          <w:rFonts w:ascii="Times New Roman" w:hAnsi="Times New Roman"/>
          <w:b w:val="0"/>
          <w:color w:val="auto"/>
          <w:sz w:val="28"/>
          <w:szCs w:val="28"/>
        </w:rPr>
        <w:t>.</w:t>
      </w:r>
    </w:p>
    <w:p w:rsidR="00A361B4" w:rsidRPr="00B23522" w:rsidRDefault="00A361B4" w:rsidP="0065038A">
      <w:pPr>
        <w:pStyle w:val="Heading2"/>
        <w:spacing w:before="0" w:line="240" w:lineRule="auto"/>
        <w:ind w:firstLine="709"/>
        <w:jc w:val="both"/>
        <w:rPr>
          <w:rFonts w:ascii="Times New Roman" w:hAnsi="Times New Roman"/>
          <w:b w:val="0"/>
          <w:color w:val="auto"/>
          <w:sz w:val="28"/>
          <w:szCs w:val="28"/>
          <w:lang w:eastAsia="ru-RU"/>
        </w:rPr>
      </w:pPr>
      <w:r w:rsidRPr="00B23522">
        <w:rPr>
          <w:rFonts w:ascii="Times New Roman" w:hAnsi="Times New Roman"/>
          <w:b w:val="0"/>
          <w:color w:val="auto"/>
          <w:sz w:val="28"/>
          <w:szCs w:val="28"/>
          <w:lang w:eastAsia="ru-RU"/>
        </w:rPr>
        <w:t xml:space="preserve">2. Котировочная заявка подается участником размещения заказа Заказчику, организатору осуществления закупок в письменной форме или в форме электронного документа, в случае прямого указания на такую возможность в извещении о проведении запроса котировок в срок, указанный в извещении о проведении запроса котировок. </w:t>
      </w:r>
    </w:p>
    <w:p w:rsidR="00A361B4" w:rsidRPr="00B23522" w:rsidRDefault="00A361B4" w:rsidP="0065038A">
      <w:pPr>
        <w:pStyle w:val="Heading2"/>
        <w:spacing w:before="0" w:line="240" w:lineRule="auto"/>
        <w:ind w:firstLine="709"/>
        <w:jc w:val="both"/>
        <w:rPr>
          <w:rFonts w:ascii="Times New Roman" w:hAnsi="Times New Roman"/>
          <w:b w:val="0"/>
          <w:color w:val="auto"/>
          <w:sz w:val="28"/>
          <w:szCs w:val="28"/>
          <w:lang w:eastAsia="ru-RU"/>
        </w:rPr>
      </w:pPr>
      <w:r w:rsidRPr="00B23522">
        <w:rPr>
          <w:rFonts w:ascii="Times New Roman" w:hAnsi="Times New Roman"/>
          <w:b w:val="0"/>
          <w:color w:val="auto"/>
          <w:sz w:val="28"/>
          <w:szCs w:val="28"/>
          <w:lang w:eastAsia="ru-RU"/>
        </w:rPr>
        <w:t>В случае подачи котировочной заявки в форме электронного документа Заказчик, организатор осуществления закупок не позднее чем на следующий день направляет в письменной форме или в форме электронного документа участнику размещения заказа, подавшему такую заявку, подтверждение получения такой заявки.</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xml:space="preserve">3. </w:t>
      </w:r>
      <w:r w:rsidRPr="00B23522">
        <w:rPr>
          <w:rFonts w:ascii="Times New Roman" w:hAnsi="Times New Roman"/>
          <w:sz w:val="28"/>
          <w:szCs w:val="28"/>
        </w:rPr>
        <w:t>Котировочная заявка, поданная в срок, указанный в извещении о проведении запроса котировок, регистрируется Заказчиком, организатором осуществления закупок в Журнале регистрации заявок. По требованию участника процедуры закупки, подавшего котировочную заявку, Заказчик, организатор осуществления закупок выдают расписку в получении котировочной заявки с указанием даты и времени ее получения.</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4. Проведение переговоров между Заказчиком, организатором осуществления закупок или котировочной комиссией и участником процедуры закупки в отношении, поданной им котировочной заявки не допускается.</w:t>
      </w:r>
    </w:p>
    <w:p w:rsidR="00A361B4" w:rsidRPr="00B23522" w:rsidRDefault="00A361B4" w:rsidP="0065038A">
      <w:pPr>
        <w:spacing w:after="0" w:line="240" w:lineRule="auto"/>
        <w:ind w:firstLine="708"/>
        <w:jc w:val="both"/>
        <w:rPr>
          <w:rFonts w:ascii="Times New Roman" w:hAnsi="Times New Roman"/>
          <w:i/>
          <w:iCs/>
          <w:sz w:val="28"/>
          <w:szCs w:val="28"/>
        </w:rPr>
      </w:pPr>
      <w:r w:rsidRPr="00B23522">
        <w:rPr>
          <w:rFonts w:ascii="Times New Roman" w:hAnsi="Times New Roman"/>
          <w:sz w:val="28"/>
          <w:szCs w:val="28"/>
        </w:rPr>
        <w:t xml:space="preserve">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процедуры закупки, подавшим такие заявки. </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6. В случае если после дня окончания срока подачи котировочных заявок подана только одна котировочная заявка, Заказчик продлева</w:t>
      </w:r>
      <w:r>
        <w:rPr>
          <w:rFonts w:ascii="Times New Roman" w:hAnsi="Times New Roman"/>
          <w:sz w:val="28"/>
          <w:szCs w:val="28"/>
        </w:rPr>
        <w:t>е</w:t>
      </w:r>
      <w:r w:rsidRPr="00B23522">
        <w:rPr>
          <w:rFonts w:ascii="Times New Roman" w:hAnsi="Times New Roman"/>
          <w:sz w:val="28"/>
          <w:szCs w:val="28"/>
        </w:rPr>
        <w:t>т срок подачи котировочных заявок не менее чем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 подачи таких заявок. При этом заявка, поданная в срок, указанный в извещении о проведении запроса ценовых котировок, вскрывается и  рассматривается одновременно с заявками, поданными в срок, указанный в извещении о продлении срока подачи котировочных заявок.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
    <w:p w:rsidR="00A361B4" w:rsidRPr="00404E85" w:rsidRDefault="00A361B4" w:rsidP="004D6B48">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 заключить договор с участником процедуры закупки, подавшим такую котировочную заявку, на условиях, предусмотренных извещением о проведении запроса ценовых котировок,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2) принять решение о проведении повторной процедуры закупки путем запроса ценовых котировок, при необходимости с изменением условий проводимого запроса ценовых котировок, препятствующих созданию конкурентной среды;</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3) принять решение о прекращении процедуры закупки без выбора победителя.</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7. В случае, если не подана ни одна котировочная заявка, Заказчик вправе принять решение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ценовых котировок, и цена заключенного договора не должна превышать начальную  (максимальную) цену договора, указанную в извещении о проведении запроса ценовых котировок, или осуществить повторное осуществление закупок путем запроса ценовых котировок. При повторном осуществлении закупки  Заказчик вправе изменить условия исполнения договора.</w:t>
      </w:r>
    </w:p>
    <w:p w:rsidR="00A361B4" w:rsidRPr="00404E85" w:rsidRDefault="00A361B4" w:rsidP="004D6B48">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8. В случае если при повторном осуществлении закупки  путем запроса ценовых котировок не подана ни одна котировочная заявка, Заказчик вправе осуществить очередное осуществление закупок путем запроса ценовых котировок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ценовых котировок, и цена заключенного договора не должна превышать начальную (максимальную) цену договора, указанную в извещении о повторном проведении запроса ценовых котировок. </w:t>
      </w:r>
    </w:p>
    <w:p w:rsidR="00A361B4" w:rsidRPr="00404E85" w:rsidRDefault="00A361B4" w:rsidP="00EF2BF8">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9. Котировочная заявка подается в запечатанном конверте. Вскрытие конверта осуществл</w:t>
      </w:r>
      <w:r>
        <w:rPr>
          <w:rFonts w:ascii="Times New Roman" w:hAnsi="Times New Roman"/>
          <w:sz w:val="28"/>
          <w:szCs w:val="28"/>
        </w:rPr>
        <w:t xml:space="preserve">яется на заседании </w:t>
      </w:r>
      <w:r w:rsidRPr="00B23522">
        <w:rPr>
          <w:rFonts w:ascii="Times New Roman" w:hAnsi="Times New Roman"/>
          <w:sz w:val="28"/>
          <w:szCs w:val="28"/>
        </w:rPr>
        <w:t>комиссии. Положения, установленные настоящей частью, не распространяются на проведение запроса ценовых котировок в электронной форме.</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10. В случаях принятия решения об осуществлении закупки  у единственного поставщика (исполнителя, подрядчика), предусмотренных </w:t>
      </w:r>
      <w:r>
        <w:rPr>
          <w:rFonts w:ascii="Times New Roman" w:hAnsi="Times New Roman"/>
          <w:sz w:val="28"/>
          <w:szCs w:val="28"/>
        </w:rPr>
        <w:t>частями 7, 8 настоящей статьи, З</w:t>
      </w:r>
      <w:r w:rsidRPr="00B23522">
        <w:rPr>
          <w:rFonts w:ascii="Times New Roman" w:hAnsi="Times New Roman"/>
          <w:sz w:val="28"/>
          <w:szCs w:val="28"/>
        </w:rPr>
        <w:t xml:space="preserve">аказчик составляет письменное обоснование выбора конкретного поставщика (исполнителя, подрядчика) на основе проведенного анализа рынка, которое утверждается </w:t>
      </w:r>
      <w:r>
        <w:rPr>
          <w:rFonts w:ascii="Times New Roman" w:hAnsi="Times New Roman"/>
          <w:sz w:val="28"/>
          <w:szCs w:val="28"/>
        </w:rPr>
        <w:t>директором филармонии</w:t>
      </w:r>
      <w:r w:rsidRPr="00B23522">
        <w:rPr>
          <w:rFonts w:ascii="Times New Roman" w:hAnsi="Times New Roman"/>
          <w:sz w:val="28"/>
          <w:szCs w:val="28"/>
        </w:rPr>
        <w:t>. Обоснование выбора поставщика (исп</w:t>
      </w:r>
      <w:r>
        <w:rPr>
          <w:rFonts w:ascii="Times New Roman" w:hAnsi="Times New Roman"/>
          <w:sz w:val="28"/>
          <w:szCs w:val="28"/>
        </w:rPr>
        <w:t>олнителя, подрядчика) хранится З</w:t>
      </w:r>
      <w:r w:rsidRPr="00B23522">
        <w:rPr>
          <w:rFonts w:ascii="Times New Roman" w:hAnsi="Times New Roman"/>
          <w:sz w:val="28"/>
          <w:szCs w:val="28"/>
        </w:rPr>
        <w:t>аказчиком вместе с договором.</w:t>
      </w:r>
    </w:p>
    <w:p w:rsidR="00A361B4" w:rsidRPr="00404E85" w:rsidRDefault="00A361B4" w:rsidP="00EF2BF8">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rPr>
        <w:t>11</w:t>
      </w:r>
      <w:r w:rsidRPr="00B23522">
        <w:rPr>
          <w:rFonts w:ascii="Times New Roman" w:hAnsi="Times New Roman"/>
          <w:b/>
          <w:sz w:val="28"/>
          <w:szCs w:val="28"/>
          <w:lang w:eastAsia="ru-RU"/>
        </w:rPr>
        <w:t xml:space="preserve">. </w:t>
      </w:r>
      <w:r w:rsidRPr="00B23522">
        <w:rPr>
          <w:rFonts w:ascii="Times New Roman" w:hAnsi="Times New Roman"/>
          <w:sz w:val="28"/>
          <w:szCs w:val="28"/>
          <w:lang w:eastAsia="ru-RU"/>
        </w:rPr>
        <w:t>Внесение изменений в котировочную заявку допускается до дня истечения срока представления котировочных заявок, указанного в извещении о проведении запроса котировок.</w:t>
      </w:r>
    </w:p>
    <w:p w:rsidR="00A361B4" w:rsidRPr="00B23522" w:rsidRDefault="00A361B4" w:rsidP="0065038A">
      <w:pPr>
        <w:spacing w:after="0" w:line="240" w:lineRule="auto"/>
        <w:ind w:firstLine="708"/>
        <w:jc w:val="both"/>
        <w:rPr>
          <w:rFonts w:ascii="Times New Roman" w:hAnsi="Times New Roman"/>
          <w:sz w:val="28"/>
          <w:szCs w:val="28"/>
          <w:lang w:eastAsia="ru-RU"/>
        </w:rPr>
      </w:pPr>
    </w:p>
    <w:p w:rsidR="00A361B4" w:rsidRPr="00B23FA8" w:rsidRDefault="00A361B4" w:rsidP="0065038A">
      <w:pPr>
        <w:spacing w:after="0" w:line="240" w:lineRule="auto"/>
        <w:ind w:firstLine="708"/>
        <w:jc w:val="both"/>
        <w:rPr>
          <w:rFonts w:ascii="Times New Roman" w:hAnsi="Times New Roman"/>
          <w:b/>
          <w:sz w:val="28"/>
          <w:szCs w:val="28"/>
        </w:rPr>
      </w:pPr>
      <w:r w:rsidRPr="00B23FA8">
        <w:rPr>
          <w:rFonts w:ascii="Times New Roman" w:hAnsi="Times New Roman"/>
          <w:b/>
          <w:sz w:val="28"/>
          <w:szCs w:val="28"/>
          <w:lang w:eastAsia="ru-RU"/>
        </w:rPr>
        <w:t xml:space="preserve">Статья 49. </w:t>
      </w:r>
      <w:r w:rsidRPr="00B23FA8">
        <w:rPr>
          <w:rFonts w:ascii="Times New Roman" w:hAnsi="Times New Roman"/>
          <w:b/>
          <w:bCs/>
          <w:sz w:val="28"/>
          <w:szCs w:val="28"/>
          <w:lang w:eastAsia="ru-RU"/>
        </w:rPr>
        <w:t>Рассмотрение и оценка котировочных заявок</w:t>
      </w:r>
    </w:p>
    <w:p w:rsidR="00A361B4" w:rsidRPr="00B23522" w:rsidRDefault="00A361B4" w:rsidP="0065038A">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1. К</w:t>
      </w:r>
      <w:r w:rsidRPr="00B23522">
        <w:rPr>
          <w:rFonts w:ascii="Times New Roman" w:hAnsi="Times New Roman"/>
          <w:sz w:val="28"/>
          <w:szCs w:val="28"/>
          <w:lang w:eastAsia="ru-RU"/>
        </w:rPr>
        <w:t>омиссия в течение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2. Победителем в проведении запроса ценовых котировок признается участник процедуры закупки, подавший котировочную заявку, которая отвечает всем требованиям, установленным в извещении о прове</w:t>
      </w:r>
      <w:r>
        <w:rPr>
          <w:rFonts w:ascii="Times New Roman" w:hAnsi="Times New Roman"/>
          <w:sz w:val="28"/>
          <w:szCs w:val="28"/>
          <w:lang w:eastAsia="ru-RU"/>
        </w:rPr>
        <w:t>дении запроса ценовых котировок</w:t>
      </w:r>
      <w:r w:rsidRPr="00B23522">
        <w:rPr>
          <w:rFonts w:ascii="Times New Roman" w:hAnsi="Times New Roman"/>
          <w:sz w:val="28"/>
          <w:szCs w:val="28"/>
          <w:lang w:eastAsia="ru-RU"/>
        </w:rPr>
        <w:t xml:space="preserve"> и в которой указана наиболее низкая цена товаров, работ, услуг. </w:t>
      </w:r>
      <w:r w:rsidRPr="00B23522">
        <w:rPr>
          <w:rFonts w:ascii="Times New Roman" w:hAnsi="Times New Roman"/>
          <w:sz w:val="28"/>
          <w:szCs w:val="28"/>
        </w:rPr>
        <w:t>При предложении наиболее низкой цены товаров, работ, услуг несколькими участниками процедуры закупки победителем в проведении запроса ценовых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A361B4" w:rsidRPr="00B23522" w:rsidRDefault="00A361B4" w:rsidP="0065038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 К</w:t>
      </w:r>
      <w:r w:rsidRPr="00B23522">
        <w:rPr>
          <w:rFonts w:ascii="Times New Roman" w:hAnsi="Times New Roman"/>
          <w:sz w:val="28"/>
          <w:szCs w:val="28"/>
          <w:lang w:eastAsia="ru-RU"/>
        </w:rPr>
        <w:t>омиссия отклоняет котировочные заявки, если они не соответствуют требованиям (по форме и/или содержанию), установленным в извещении о проведении запроса котировок и настоящем Положении,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w:t>
      </w:r>
    </w:p>
    <w:p w:rsidR="00A361B4" w:rsidRPr="00B23522" w:rsidRDefault="00A361B4" w:rsidP="0065038A">
      <w:pPr>
        <w:spacing w:after="0" w:line="240" w:lineRule="auto"/>
        <w:ind w:firstLine="708"/>
        <w:jc w:val="both"/>
        <w:rPr>
          <w:rFonts w:ascii="Times New Roman" w:hAnsi="Times New Roman"/>
          <w:sz w:val="28"/>
          <w:szCs w:val="28"/>
        </w:rPr>
      </w:pPr>
      <w:r>
        <w:rPr>
          <w:rFonts w:ascii="Times New Roman" w:hAnsi="Times New Roman"/>
          <w:sz w:val="28"/>
          <w:szCs w:val="28"/>
        </w:rPr>
        <w:t>К</w:t>
      </w:r>
      <w:r w:rsidRPr="00B23522">
        <w:rPr>
          <w:rFonts w:ascii="Times New Roman" w:hAnsi="Times New Roman"/>
          <w:sz w:val="28"/>
          <w:szCs w:val="28"/>
        </w:rPr>
        <w:t>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  Отклонение котировочных заявок по иным основаниям не допускается.</w:t>
      </w:r>
    </w:p>
    <w:p w:rsidR="00A361B4" w:rsidRPr="00B23522" w:rsidRDefault="00A361B4" w:rsidP="0065038A">
      <w:pPr>
        <w:autoSpaceDE w:val="0"/>
        <w:autoSpaceDN w:val="0"/>
        <w:adjustRightInd w:val="0"/>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 xml:space="preserve">4. Результаты рассмотрения и оценки котировочных заявок оформляются протоколом, </w:t>
      </w:r>
      <w:r w:rsidRPr="00B23522">
        <w:rPr>
          <w:rFonts w:ascii="Times New Roman" w:hAnsi="Times New Roman"/>
          <w:sz w:val="28"/>
          <w:szCs w:val="28"/>
        </w:rPr>
        <w:t>который подписывается всеми присутствующими н</w:t>
      </w:r>
      <w:r>
        <w:rPr>
          <w:rFonts w:ascii="Times New Roman" w:hAnsi="Times New Roman"/>
          <w:sz w:val="28"/>
          <w:szCs w:val="28"/>
        </w:rPr>
        <w:t xml:space="preserve">а заседании членами </w:t>
      </w:r>
      <w:r w:rsidRPr="00B23522">
        <w:rPr>
          <w:rFonts w:ascii="Times New Roman" w:hAnsi="Times New Roman"/>
          <w:sz w:val="28"/>
          <w:szCs w:val="28"/>
        </w:rPr>
        <w:t xml:space="preserve"> комиссии и Заказчиком, организатором осуществления закупок.</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5. Протокол рассмотрения котировочных заявок должен содержать:</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а) сведения о Заказчике, </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б) информацию о существенных условиях договора, </w:t>
      </w:r>
    </w:p>
    <w:p w:rsidR="00A361B4" w:rsidRPr="00B23522" w:rsidRDefault="00A361B4" w:rsidP="0065038A">
      <w:pPr>
        <w:autoSpaceDE w:val="0"/>
        <w:autoSpaceDN w:val="0"/>
        <w:adjustRightInd w:val="0"/>
        <w:spacing w:after="0" w:line="240" w:lineRule="auto"/>
        <w:ind w:firstLine="708"/>
        <w:jc w:val="both"/>
        <w:rPr>
          <w:rFonts w:ascii="Times New Roman" w:hAnsi="Times New Roman"/>
          <w:sz w:val="28"/>
          <w:szCs w:val="28"/>
        </w:rPr>
      </w:pPr>
      <w:r w:rsidRPr="00B23522">
        <w:rPr>
          <w:rFonts w:ascii="Times New Roman" w:hAnsi="Times New Roman"/>
          <w:sz w:val="28"/>
          <w:szCs w:val="28"/>
        </w:rPr>
        <w:t>в) сведения обо всех  участниках процедуры закупки, подавших котировочные заявки;</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г) сведения об отклоненных котировочных заявках с обоснованием причин отклонения;</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д) предложение о наиболее низкой цене товаров, работ, услуг; </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е) сведения о победителе в проведении запроса ценовых котировок, </w:t>
      </w:r>
    </w:p>
    <w:p w:rsidR="00A361B4" w:rsidRPr="00B23522" w:rsidRDefault="00A361B4" w:rsidP="0065038A">
      <w:pPr>
        <w:spacing w:after="0" w:line="240" w:lineRule="auto"/>
        <w:ind w:firstLine="709"/>
        <w:jc w:val="both"/>
        <w:rPr>
          <w:rFonts w:ascii="Times New Roman" w:hAnsi="Times New Roman"/>
          <w:sz w:val="28"/>
          <w:szCs w:val="28"/>
        </w:rPr>
      </w:pPr>
      <w:r w:rsidRPr="00B23522">
        <w:rPr>
          <w:rFonts w:ascii="Times New Roman" w:hAnsi="Times New Roman"/>
          <w:sz w:val="28"/>
          <w:szCs w:val="28"/>
        </w:rPr>
        <w:t xml:space="preserve">ж) об участнике процедуры закупки предложившем в котировочной заявке цену, такую же, как и победитель в проведении запроса ценовых котировок, или об участнике процедуры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ценовых котировок условий. </w:t>
      </w:r>
    </w:p>
    <w:p w:rsidR="00A361B4" w:rsidRPr="00B23522" w:rsidRDefault="00A361B4" w:rsidP="0065038A">
      <w:pPr>
        <w:spacing w:after="0" w:line="240" w:lineRule="auto"/>
        <w:ind w:firstLine="709"/>
        <w:jc w:val="both"/>
        <w:rPr>
          <w:rFonts w:ascii="Times New Roman" w:hAnsi="Times New Roman"/>
          <w:sz w:val="28"/>
          <w:szCs w:val="28"/>
          <w:lang w:eastAsia="ru-RU"/>
        </w:rPr>
      </w:pPr>
      <w:r w:rsidRPr="00B23522">
        <w:rPr>
          <w:rFonts w:ascii="Times New Roman" w:hAnsi="Times New Roman"/>
          <w:sz w:val="28"/>
          <w:szCs w:val="28"/>
        </w:rPr>
        <w:t>6. Протокол</w:t>
      </w:r>
      <w:r w:rsidRPr="00B23522">
        <w:rPr>
          <w:rFonts w:ascii="Times New Roman" w:hAnsi="Times New Roman"/>
          <w:sz w:val="28"/>
          <w:szCs w:val="28"/>
          <w:lang w:eastAsia="ru-RU"/>
        </w:rPr>
        <w:t xml:space="preserve"> рассмотрения котировочных заявок в течение </w:t>
      </w:r>
      <w:r w:rsidRPr="00B23522">
        <w:rPr>
          <w:rFonts w:ascii="Times New Roman" w:hAnsi="Times New Roman"/>
          <w:bCs/>
          <w:sz w:val="28"/>
          <w:szCs w:val="28"/>
          <w:lang w:eastAsia="ru-RU"/>
        </w:rPr>
        <w:t xml:space="preserve">трех </w:t>
      </w:r>
      <w:r>
        <w:rPr>
          <w:rFonts w:ascii="Times New Roman" w:hAnsi="Times New Roman"/>
          <w:bCs/>
          <w:sz w:val="28"/>
          <w:szCs w:val="28"/>
          <w:lang w:eastAsia="ru-RU"/>
        </w:rPr>
        <w:t xml:space="preserve">рабочих </w:t>
      </w:r>
      <w:r w:rsidRPr="00B23522">
        <w:rPr>
          <w:rFonts w:ascii="Times New Roman" w:hAnsi="Times New Roman"/>
          <w:bCs/>
          <w:sz w:val="28"/>
          <w:szCs w:val="28"/>
          <w:lang w:eastAsia="ru-RU"/>
        </w:rPr>
        <w:t>дней</w:t>
      </w:r>
      <w:r w:rsidRPr="00B23522">
        <w:rPr>
          <w:rFonts w:ascii="Times New Roman" w:hAnsi="Times New Roman"/>
          <w:sz w:val="28"/>
          <w:szCs w:val="28"/>
          <w:lang w:eastAsia="ru-RU"/>
        </w:rPr>
        <w:t xml:space="preserve"> с момента его подписания размещается на официальном сайте. Протокол рассмотрения котировочных заявок составляется в двух экземплярах, один из которых остается у Заказчика, другой – в течение </w:t>
      </w:r>
      <w:r w:rsidRPr="00B23522">
        <w:rPr>
          <w:rFonts w:ascii="Times New Roman" w:hAnsi="Times New Roman"/>
          <w:bCs/>
          <w:sz w:val="28"/>
          <w:szCs w:val="28"/>
          <w:lang w:eastAsia="ru-RU"/>
        </w:rPr>
        <w:t>десяти рабочих дней</w:t>
      </w:r>
      <w:r w:rsidRPr="00B23522">
        <w:rPr>
          <w:rFonts w:ascii="Times New Roman" w:hAnsi="Times New Roman"/>
          <w:sz w:val="28"/>
          <w:szCs w:val="28"/>
          <w:lang w:eastAsia="ru-RU"/>
        </w:rPr>
        <w:t xml:space="preserve"> со дня подписания указанного протокола передается победителю в проведении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A361B4" w:rsidRPr="00404E85" w:rsidRDefault="00A361B4" w:rsidP="00EF2BF8">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w:t>
      </w:r>
    </w:p>
    <w:p w:rsidR="00A361B4" w:rsidRPr="00B23522" w:rsidRDefault="00A361B4" w:rsidP="0065038A">
      <w:pPr>
        <w:spacing w:after="0" w:line="240" w:lineRule="auto"/>
        <w:ind w:firstLine="708"/>
        <w:jc w:val="both"/>
        <w:rPr>
          <w:rFonts w:ascii="Times New Roman" w:hAnsi="Times New Roman"/>
          <w:sz w:val="28"/>
          <w:szCs w:val="28"/>
        </w:rPr>
      </w:pPr>
      <w:r>
        <w:rPr>
          <w:rFonts w:ascii="Times New Roman" w:hAnsi="Times New Roman"/>
          <w:sz w:val="28"/>
          <w:szCs w:val="28"/>
        </w:rPr>
        <w:t>7</w:t>
      </w:r>
      <w:r w:rsidRPr="00B23522">
        <w:rPr>
          <w:rFonts w:ascii="Times New Roman" w:hAnsi="Times New Roman"/>
          <w:sz w:val="28"/>
          <w:szCs w:val="28"/>
        </w:rPr>
        <w:t>. Любой участник процедуры закупки, подавший котировочную заявку, после размещения на официальном сайте протокола рассмотрения котировочных заявок вправе направить в письменной форме, в том числе в форме электронного документа, Заказчику запрос о разъяснении результатов рассмотрения и оценки котировочных заявок. Заказчик в течение трех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A361B4" w:rsidRPr="00404E85" w:rsidRDefault="00A361B4" w:rsidP="00EF2BF8">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spacing w:after="0" w:line="240" w:lineRule="auto"/>
        <w:ind w:firstLine="708"/>
        <w:jc w:val="both"/>
        <w:rPr>
          <w:rFonts w:ascii="Times New Roman" w:hAnsi="Times New Roman"/>
          <w:sz w:val="28"/>
          <w:szCs w:val="28"/>
        </w:rPr>
      </w:pPr>
      <w:r>
        <w:rPr>
          <w:rFonts w:ascii="Times New Roman" w:hAnsi="Times New Roman"/>
          <w:sz w:val="28"/>
          <w:szCs w:val="28"/>
        </w:rPr>
        <w:t>8</w:t>
      </w:r>
      <w:r w:rsidRPr="00B23522">
        <w:rPr>
          <w:rFonts w:ascii="Times New Roman" w:hAnsi="Times New Roman"/>
          <w:sz w:val="28"/>
          <w:szCs w:val="28"/>
        </w:rPr>
        <w:t>. В случае если победитель в проведении запроса ценовых котировок в срок, указанный в извещении о проведении запроса ценовых котировок, не представил Заказчику подписанный договор, такой победитель признается уклонившимся от заключения договора.</w:t>
      </w:r>
    </w:p>
    <w:p w:rsidR="00A361B4" w:rsidRPr="00B23522" w:rsidRDefault="00A361B4" w:rsidP="0065038A">
      <w:pPr>
        <w:spacing w:after="0" w:line="240" w:lineRule="auto"/>
        <w:ind w:firstLine="708"/>
        <w:jc w:val="both"/>
        <w:rPr>
          <w:rFonts w:ascii="Times New Roman" w:hAnsi="Times New Roman"/>
          <w:sz w:val="28"/>
          <w:szCs w:val="28"/>
        </w:rPr>
      </w:pPr>
      <w:r>
        <w:rPr>
          <w:rFonts w:ascii="Times New Roman" w:hAnsi="Times New Roman"/>
          <w:sz w:val="28"/>
          <w:szCs w:val="28"/>
        </w:rPr>
        <w:t>9</w:t>
      </w:r>
      <w:r w:rsidRPr="00B23522">
        <w:rPr>
          <w:rFonts w:ascii="Times New Roman" w:hAnsi="Times New Roman"/>
          <w:sz w:val="28"/>
          <w:szCs w:val="28"/>
        </w:rPr>
        <w:t>. В случае, если победитель в проведении запроса ценовых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ценовых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ценовых котировок условия, если цена договора не превышает начальную (максимальную) цену договора, указанную в извещении о проведении запроса ценовых котировок. При этом заключение договора для указанных участников процедуры закупки является обязательным. В случае уклонения указанных участников процедуры закупки от заключения договора Заказчик вправе обратиться в суд с иском о требовании о понуждении таких участников процедуры закупки заключить договор, а также о возмещении убытков, причиненных уклонением от заключения договора, осуществить повторное осуществление закупок.</w:t>
      </w:r>
    </w:p>
    <w:p w:rsidR="00A361B4" w:rsidRPr="00B23522" w:rsidRDefault="00A361B4" w:rsidP="0065038A">
      <w:pPr>
        <w:spacing w:after="0" w:line="240" w:lineRule="auto"/>
        <w:ind w:firstLine="708"/>
        <w:jc w:val="both"/>
        <w:rPr>
          <w:rFonts w:ascii="Times New Roman" w:hAnsi="Times New Roman"/>
          <w:sz w:val="28"/>
          <w:szCs w:val="28"/>
        </w:rPr>
      </w:pPr>
      <w:r>
        <w:rPr>
          <w:rFonts w:ascii="Times New Roman" w:hAnsi="Times New Roman"/>
          <w:sz w:val="28"/>
          <w:szCs w:val="28"/>
        </w:rPr>
        <w:t>10</w:t>
      </w:r>
      <w:r w:rsidRPr="00B23522">
        <w:rPr>
          <w:rFonts w:ascii="Times New Roman" w:hAnsi="Times New Roman"/>
          <w:sz w:val="28"/>
          <w:szCs w:val="28"/>
        </w:rPr>
        <w:t>. Договор может быть заключен не ранее чем через десять дней со дня размещения на официальном сайте протокола рассмотрения котировочных заявок и не позднее чем через двадцать дней со дня подписания указанного протокола.</w:t>
      </w:r>
    </w:p>
    <w:p w:rsidR="00A361B4" w:rsidRPr="00B23522" w:rsidRDefault="00A361B4" w:rsidP="0065038A">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11</w:t>
      </w:r>
      <w:r w:rsidRPr="00B23522">
        <w:rPr>
          <w:rFonts w:ascii="Times New Roman" w:hAnsi="Times New Roman"/>
          <w:sz w:val="28"/>
          <w:szCs w:val="28"/>
        </w:rPr>
        <w:t xml:space="preserve">. </w:t>
      </w:r>
      <w:r w:rsidRPr="00B23522">
        <w:rPr>
          <w:rFonts w:ascii="Times New Roman" w:hAnsi="Times New Roman"/>
          <w:sz w:val="28"/>
          <w:szCs w:val="28"/>
          <w:lang w:eastAsia="ru-RU"/>
        </w:rPr>
        <w:t>Договор заключается на условиях, предусмотренных извещением о проведении запроса ценовых котировок, по цене, предложенной в котировочной заявке победителя в проведении запроса котировок или в котировочной заявке участника процедуры закупки, с которым заключается договор в случае уклонения победителя в проведении запроса котировок от заключения договора.</w:t>
      </w:r>
    </w:p>
    <w:p w:rsidR="00A361B4" w:rsidRPr="00B23522" w:rsidRDefault="00A361B4" w:rsidP="0065038A">
      <w:pPr>
        <w:spacing w:after="0" w:line="240" w:lineRule="auto"/>
        <w:ind w:firstLine="709"/>
        <w:jc w:val="both"/>
        <w:rPr>
          <w:rFonts w:ascii="Times New Roman" w:hAnsi="Times New Roman"/>
          <w:sz w:val="28"/>
          <w:szCs w:val="28"/>
        </w:rPr>
      </w:pPr>
      <w:r>
        <w:rPr>
          <w:rFonts w:ascii="Times New Roman" w:hAnsi="Times New Roman"/>
          <w:sz w:val="28"/>
          <w:szCs w:val="28"/>
        </w:rPr>
        <w:t>12</w:t>
      </w:r>
      <w:r w:rsidRPr="00B23522">
        <w:rPr>
          <w:rFonts w:ascii="Times New Roman" w:hAnsi="Times New Roman"/>
          <w:sz w:val="28"/>
          <w:szCs w:val="28"/>
        </w:rPr>
        <w:t>. В случае отклонения комиссией всех котировочных заявок Заказчик вправе осуществить повторное осуществление закупок путем запроса ценовых котировок. При этом Заказчик вправе изменить условия исполнения договора.</w:t>
      </w:r>
    </w:p>
    <w:p w:rsidR="00A361B4" w:rsidRPr="00404E85" w:rsidRDefault="00A361B4" w:rsidP="003D54F7">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spacing w:after="0" w:line="240" w:lineRule="auto"/>
        <w:ind w:firstLine="709"/>
        <w:jc w:val="both"/>
        <w:rPr>
          <w:rFonts w:ascii="Times New Roman" w:hAnsi="Times New Roman"/>
          <w:sz w:val="28"/>
          <w:szCs w:val="28"/>
        </w:rPr>
      </w:pPr>
    </w:p>
    <w:p w:rsidR="00A361B4" w:rsidRPr="00B23FA8" w:rsidRDefault="00A361B4" w:rsidP="0065038A">
      <w:pPr>
        <w:pStyle w:val="Heading2"/>
        <w:spacing w:before="0" w:line="240" w:lineRule="auto"/>
        <w:ind w:firstLine="709"/>
        <w:jc w:val="both"/>
        <w:rPr>
          <w:rFonts w:ascii="Times New Roman" w:hAnsi="Times New Roman"/>
          <w:i/>
          <w:color w:val="auto"/>
          <w:sz w:val="28"/>
          <w:szCs w:val="28"/>
        </w:rPr>
      </w:pPr>
      <w:r w:rsidRPr="00B23FA8">
        <w:rPr>
          <w:rFonts w:ascii="Times New Roman" w:hAnsi="Times New Roman"/>
          <w:color w:val="auto"/>
          <w:sz w:val="28"/>
          <w:szCs w:val="28"/>
        </w:rPr>
        <w:t>Статья 50. Запрос предложений</w:t>
      </w:r>
    </w:p>
    <w:p w:rsidR="00A361B4" w:rsidRPr="00B23522" w:rsidRDefault="00A361B4" w:rsidP="0065038A">
      <w:pPr>
        <w:spacing w:after="0" w:line="240" w:lineRule="auto"/>
        <w:ind w:firstLine="709"/>
        <w:jc w:val="both"/>
        <w:rPr>
          <w:rFonts w:ascii="Times New Roman" w:hAnsi="Times New Roman"/>
          <w:sz w:val="28"/>
          <w:szCs w:val="28"/>
          <w:lang w:eastAsia="ru-RU"/>
        </w:rPr>
      </w:pPr>
      <w:r w:rsidRPr="00B23522">
        <w:rPr>
          <w:rFonts w:ascii="Times New Roman" w:hAnsi="Times New Roman"/>
          <w:sz w:val="28"/>
          <w:szCs w:val="28"/>
          <w:lang w:eastAsia="ru-RU"/>
        </w:rPr>
        <w:t>1. Под проведением запроса предложений понимается способ осуществления закупок,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запроса предложений, документации о проведении запроса предложений и победителем признается участник, представивший окончательную оферту, которая наилучшим образом удовлетворяет потребностям Заказчика.</w:t>
      </w:r>
    </w:p>
    <w:p w:rsidR="00A361B4" w:rsidRPr="00B23522" w:rsidRDefault="00A361B4" w:rsidP="0065038A">
      <w:pPr>
        <w:spacing w:after="0" w:line="240" w:lineRule="auto"/>
        <w:ind w:firstLine="709"/>
        <w:jc w:val="both"/>
        <w:rPr>
          <w:rFonts w:ascii="Times New Roman" w:hAnsi="Times New Roman"/>
          <w:sz w:val="28"/>
          <w:szCs w:val="28"/>
          <w:lang w:eastAsia="ru-RU"/>
        </w:rPr>
      </w:pPr>
      <w:r w:rsidRPr="00B23522">
        <w:rPr>
          <w:rFonts w:ascii="Times New Roman" w:hAnsi="Times New Roman"/>
          <w:sz w:val="28"/>
          <w:szCs w:val="28"/>
          <w:lang w:eastAsia="ru-RU"/>
        </w:rPr>
        <w:t>2. Заказчик вправе проводить закупки с помощью запроса предложений при наличии любого из следующих условий:</w:t>
      </w:r>
    </w:p>
    <w:p w:rsidR="00A361B4" w:rsidRPr="00B23522" w:rsidRDefault="00A361B4" w:rsidP="0065038A">
      <w:pPr>
        <w:spacing w:after="0" w:line="240" w:lineRule="auto"/>
        <w:ind w:firstLine="709"/>
        <w:jc w:val="both"/>
        <w:rPr>
          <w:rFonts w:ascii="Times New Roman" w:hAnsi="Times New Roman"/>
          <w:sz w:val="28"/>
          <w:szCs w:val="28"/>
          <w:lang w:eastAsia="ru-RU"/>
        </w:rPr>
      </w:pPr>
      <w:r w:rsidRPr="00B23522">
        <w:rPr>
          <w:rFonts w:ascii="Times New Roman" w:hAnsi="Times New Roman"/>
          <w:sz w:val="28"/>
          <w:szCs w:val="28"/>
          <w:lang w:eastAsia="ru-RU"/>
        </w:rPr>
        <w:t>- Заказчик не может сформулировать подробные спецификации продукции, определить ее характеристики, и выявить наиболее приемлемое решение для удовлетворения своих потребностей в закупках;</w:t>
      </w:r>
    </w:p>
    <w:p w:rsidR="00A361B4" w:rsidRPr="00B23522" w:rsidRDefault="00A361B4" w:rsidP="0065038A">
      <w:pPr>
        <w:spacing w:after="0" w:line="240" w:lineRule="auto"/>
        <w:ind w:firstLine="709"/>
        <w:jc w:val="both"/>
        <w:rPr>
          <w:rFonts w:ascii="Times New Roman" w:hAnsi="Times New Roman"/>
          <w:sz w:val="28"/>
          <w:szCs w:val="28"/>
          <w:lang w:eastAsia="ru-RU"/>
        </w:rPr>
      </w:pPr>
      <w:r w:rsidRPr="00B23522">
        <w:rPr>
          <w:rFonts w:ascii="Times New Roman" w:hAnsi="Times New Roman"/>
          <w:sz w:val="28"/>
          <w:szCs w:val="28"/>
          <w:lang w:eastAsia="ru-RU"/>
        </w:rPr>
        <w:t>- если возникает срочная потребность в объекте закупок и проведение открытого конкурса или использование любого другого способа закупок нецелесообразно с учетом того времени, которое необходимо для использования таких способов, при условии, что Заказчик не мог предвидеть обстоятельства, обусловившие срочность закупки, в том числе может быть вызвано непредвиденными указаниями о необходимости закупки, изданием контрольных и надзорных органов предписаний, предполагающих необходимость закупки, увеличением в текущем финансовом году бюджетных ассигнований на цели обеспечения государственных нужд;</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Заказчик планирует заключить договор в целях проведения научных исследований, экспериментов, разработок, а также информационных, юридических, аудиторских и консультационных услуг, услуг по проведению социо</w:t>
      </w:r>
      <w:r>
        <w:rPr>
          <w:rFonts w:ascii="Times New Roman" w:hAnsi="Times New Roman"/>
          <w:sz w:val="28"/>
          <w:szCs w:val="28"/>
        </w:rPr>
        <w:t>логических опросов в интересах З</w:t>
      </w:r>
      <w:r w:rsidRPr="00B23522">
        <w:rPr>
          <w:rFonts w:ascii="Times New Roman" w:hAnsi="Times New Roman"/>
          <w:sz w:val="28"/>
          <w:szCs w:val="28"/>
        </w:rPr>
        <w:t>аказчика, проведение опытно-конструкторских или технологических услуг и работ, проведение опытов, услуг и работ, связанных с созданием конструкторской документации для изготовления оборудования и технологической оснастки, изготовление и поставку экспериментальных образцов (прототипов) оборудования и технологической оснастки, разработку дизайна продукции, изготовление и поставку макетов продукции, поставку полиграфической, канцелярской, подарочной, сувенирной и наградной продукции с логотипом или фирменным дизайном Заказчика;</w:t>
      </w:r>
    </w:p>
    <w:p w:rsidR="00A361B4" w:rsidRPr="00B23522" w:rsidRDefault="00A361B4" w:rsidP="0065038A">
      <w:pPr>
        <w:spacing w:after="0" w:line="240" w:lineRule="auto"/>
        <w:ind w:firstLine="709"/>
        <w:jc w:val="both"/>
        <w:rPr>
          <w:rFonts w:ascii="Times New Roman" w:hAnsi="Times New Roman"/>
          <w:sz w:val="28"/>
          <w:szCs w:val="28"/>
          <w:lang w:eastAsia="ru-RU"/>
        </w:rPr>
      </w:pPr>
      <w:r w:rsidRPr="00B23522">
        <w:rPr>
          <w:rFonts w:ascii="Times New Roman" w:hAnsi="Times New Roman"/>
          <w:sz w:val="28"/>
          <w:szCs w:val="28"/>
          <w:lang w:eastAsia="ru-RU"/>
        </w:rPr>
        <w:t>- ранее проведенные Заказчиком процедуры закупок признаны несостоявшимися в соответствии с настоящим Положением, и Заказчик пришел к обоснованному выводу, что повторное проведение процедур закупок с учетом срочности закупок нецелесообразно;</w:t>
      </w:r>
    </w:p>
    <w:p w:rsidR="00A361B4" w:rsidRPr="00B23522" w:rsidRDefault="00A361B4" w:rsidP="0065038A">
      <w:pPr>
        <w:spacing w:after="0" w:line="240" w:lineRule="auto"/>
        <w:ind w:firstLine="709"/>
        <w:jc w:val="both"/>
        <w:rPr>
          <w:rFonts w:ascii="Times New Roman" w:hAnsi="Times New Roman"/>
          <w:sz w:val="28"/>
          <w:szCs w:val="28"/>
          <w:lang w:eastAsia="ru-RU"/>
        </w:rPr>
      </w:pPr>
      <w:r w:rsidRPr="00B23522">
        <w:rPr>
          <w:rFonts w:ascii="Times New Roman" w:hAnsi="Times New Roman"/>
          <w:sz w:val="28"/>
          <w:szCs w:val="28"/>
          <w:lang w:eastAsia="ru-RU"/>
        </w:rPr>
        <w:t xml:space="preserve">- ориентировочная цена договора не превышает </w:t>
      </w:r>
      <w:r>
        <w:rPr>
          <w:rFonts w:ascii="Times New Roman" w:hAnsi="Times New Roman"/>
          <w:sz w:val="28"/>
          <w:szCs w:val="28"/>
          <w:lang w:eastAsia="ru-RU"/>
        </w:rPr>
        <w:t>один миллион</w:t>
      </w:r>
      <w:r w:rsidRPr="00B23522">
        <w:rPr>
          <w:rFonts w:ascii="Times New Roman" w:hAnsi="Times New Roman"/>
          <w:sz w:val="28"/>
          <w:szCs w:val="28"/>
          <w:lang w:eastAsia="ru-RU"/>
        </w:rPr>
        <w:t xml:space="preserve"> рублей с учетом НДС по одной сделке.</w:t>
      </w:r>
    </w:p>
    <w:p w:rsidR="00A361B4" w:rsidRPr="00B23522" w:rsidRDefault="00A361B4" w:rsidP="0065038A">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B23522">
        <w:rPr>
          <w:rFonts w:ascii="Times New Roman" w:hAnsi="Times New Roman"/>
          <w:sz w:val="28"/>
          <w:szCs w:val="28"/>
          <w:lang w:eastAsia="ru-RU"/>
        </w:rPr>
        <w:t>. В зависимости от возможного круга участников закупки запрос предложений может быть открытым или закрытым.</w:t>
      </w:r>
    </w:p>
    <w:p w:rsidR="00A361B4" w:rsidRPr="00B23522" w:rsidRDefault="00A361B4" w:rsidP="0065038A">
      <w:pPr>
        <w:tabs>
          <w:tab w:val="num" w:pos="1440"/>
        </w:tabs>
        <w:spacing w:after="0" w:line="240" w:lineRule="auto"/>
        <w:jc w:val="both"/>
        <w:rPr>
          <w:rFonts w:ascii="Times New Roman" w:hAnsi="Times New Roman"/>
          <w:sz w:val="28"/>
          <w:szCs w:val="28"/>
        </w:rPr>
      </w:pPr>
      <w:r>
        <w:rPr>
          <w:rFonts w:ascii="Times New Roman" w:hAnsi="Times New Roman"/>
          <w:sz w:val="28"/>
          <w:szCs w:val="28"/>
        </w:rPr>
        <w:t xml:space="preserve">          4</w:t>
      </w:r>
      <w:r w:rsidRPr="00B23522">
        <w:rPr>
          <w:rFonts w:ascii="Times New Roman" w:hAnsi="Times New Roman"/>
          <w:sz w:val="28"/>
          <w:szCs w:val="28"/>
        </w:rPr>
        <w:t>. Процедура открытого запроса предложений не является конкурсом, либо аукционом и ее проведен</w:t>
      </w:r>
      <w:r>
        <w:rPr>
          <w:rFonts w:ascii="Times New Roman" w:hAnsi="Times New Roman"/>
          <w:sz w:val="28"/>
          <w:szCs w:val="28"/>
        </w:rPr>
        <w:t>ие не регулируется статьями 447-</w:t>
      </w:r>
      <w:r w:rsidRPr="00B23522">
        <w:rPr>
          <w:rFonts w:ascii="Times New Roman" w:hAnsi="Times New Roman"/>
          <w:sz w:val="28"/>
          <w:szCs w:val="28"/>
        </w:rPr>
        <w:t xml:space="preserve">449 Гражданского кодекса Российской Федерации. Данная процедура открытого запроса предложений также не является публичным конкурсом </w:t>
      </w:r>
      <w:r>
        <w:rPr>
          <w:rFonts w:ascii="Times New Roman" w:hAnsi="Times New Roman"/>
          <w:sz w:val="28"/>
          <w:szCs w:val="28"/>
        </w:rPr>
        <w:t>и не регулируется статьями 1057-</w:t>
      </w:r>
      <w:r w:rsidRPr="00B23522">
        <w:rPr>
          <w:rFonts w:ascii="Times New Roman" w:hAnsi="Times New Roman"/>
          <w:sz w:val="28"/>
          <w:szCs w:val="28"/>
        </w:rPr>
        <w:t xml:space="preserve">1061 Гражданского кодекса Российской Федерации. Таким образом, данная процедура не накладывает на </w:t>
      </w:r>
      <w:r>
        <w:rPr>
          <w:rFonts w:ascii="Times New Roman" w:hAnsi="Times New Roman"/>
          <w:sz w:val="28"/>
          <w:szCs w:val="28"/>
        </w:rPr>
        <w:t>Заказчика</w:t>
      </w:r>
      <w:r w:rsidRPr="00B23522">
        <w:rPr>
          <w:rFonts w:ascii="Times New Roman" w:hAnsi="Times New Roman"/>
          <w:sz w:val="28"/>
          <w:szCs w:val="28"/>
        </w:rPr>
        <w:t xml:space="preserve">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
    <w:p w:rsidR="00A361B4" w:rsidRPr="00404E85" w:rsidRDefault="00A361B4" w:rsidP="00C42A16">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C42A16">
      <w:pPr>
        <w:tabs>
          <w:tab w:val="num" w:pos="0"/>
        </w:tabs>
        <w:spacing w:after="0" w:line="240" w:lineRule="auto"/>
        <w:ind w:firstLine="720"/>
        <w:jc w:val="both"/>
        <w:rPr>
          <w:rFonts w:ascii="Times New Roman" w:hAnsi="Times New Roman"/>
          <w:sz w:val="28"/>
          <w:szCs w:val="28"/>
        </w:rPr>
      </w:pPr>
      <w:r>
        <w:rPr>
          <w:rFonts w:ascii="Times New Roman" w:hAnsi="Times New Roman"/>
          <w:sz w:val="28"/>
          <w:szCs w:val="28"/>
        </w:rPr>
        <w:t>5</w:t>
      </w:r>
      <w:r w:rsidRPr="00B23522">
        <w:rPr>
          <w:rFonts w:ascii="Times New Roman" w:hAnsi="Times New Roman"/>
          <w:sz w:val="28"/>
          <w:szCs w:val="28"/>
        </w:rPr>
        <w:t>. Заказчик вправе на любом этапе отказаться от проведения запроса предложений, разместив сообщение об этом на официальном сайте.</w:t>
      </w:r>
    </w:p>
    <w:p w:rsidR="00A361B4" w:rsidRPr="00B23522" w:rsidRDefault="00A361B4" w:rsidP="0065038A">
      <w:pPr>
        <w:tabs>
          <w:tab w:val="num" w:pos="1440"/>
        </w:tabs>
        <w:spacing w:after="0" w:line="240" w:lineRule="auto"/>
        <w:jc w:val="both"/>
        <w:rPr>
          <w:rFonts w:ascii="Times New Roman" w:hAnsi="Times New Roman"/>
          <w:sz w:val="28"/>
          <w:szCs w:val="28"/>
        </w:rPr>
      </w:pPr>
    </w:p>
    <w:p w:rsidR="00A361B4" w:rsidRPr="00881BAF" w:rsidRDefault="00A361B4" w:rsidP="0065038A">
      <w:pPr>
        <w:pStyle w:val="Heading2"/>
        <w:spacing w:before="0" w:line="240" w:lineRule="auto"/>
        <w:ind w:firstLine="708"/>
        <w:jc w:val="both"/>
        <w:rPr>
          <w:rFonts w:ascii="Times New Roman" w:hAnsi="Times New Roman"/>
          <w:i/>
          <w:color w:val="auto"/>
          <w:sz w:val="28"/>
          <w:szCs w:val="28"/>
        </w:rPr>
      </w:pPr>
      <w:r w:rsidRPr="00881BAF">
        <w:rPr>
          <w:rFonts w:ascii="Times New Roman" w:hAnsi="Times New Roman"/>
          <w:color w:val="auto"/>
          <w:sz w:val="28"/>
          <w:szCs w:val="28"/>
          <w:lang w:eastAsia="ru-RU"/>
        </w:rPr>
        <w:t xml:space="preserve">Статья 51. </w:t>
      </w:r>
      <w:r w:rsidRPr="00881BAF">
        <w:rPr>
          <w:rFonts w:ascii="Times New Roman" w:hAnsi="Times New Roman"/>
          <w:color w:val="auto"/>
          <w:sz w:val="28"/>
          <w:szCs w:val="28"/>
        </w:rPr>
        <w:t>Требования, предъявляемые к запросу предложений</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 В запросе предложений может принять участие любое лицо, своевременно подавшее надлежащим образом оформленное Предложение по предм</w:t>
      </w:r>
      <w:r>
        <w:rPr>
          <w:rFonts w:ascii="Times New Roman" w:hAnsi="Times New Roman"/>
          <w:sz w:val="28"/>
          <w:szCs w:val="28"/>
        </w:rPr>
        <w:t>ету запроса предложений (далее -</w:t>
      </w:r>
      <w:r w:rsidRPr="00B23522">
        <w:rPr>
          <w:rFonts w:ascii="Times New Roman" w:hAnsi="Times New Roman"/>
          <w:sz w:val="28"/>
          <w:szCs w:val="28"/>
        </w:rPr>
        <w:t xml:space="preserve"> Предложение) и документы согласно размещенным на официальном сайте извещению и документации о проведении открыт</w:t>
      </w:r>
      <w:r>
        <w:rPr>
          <w:rFonts w:ascii="Times New Roman" w:hAnsi="Times New Roman"/>
          <w:sz w:val="28"/>
          <w:szCs w:val="28"/>
        </w:rPr>
        <w:t>ого запроса предложений (далее -</w:t>
      </w:r>
      <w:r w:rsidRPr="00B23522">
        <w:rPr>
          <w:rFonts w:ascii="Times New Roman" w:hAnsi="Times New Roman"/>
          <w:sz w:val="28"/>
          <w:szCs w:val="28"/>
        </w:rPr>
        <w:t xml:space="preserve"> Документации).</w:t>
      </w:r>
    </w:p>
    <w:p w:rsidR="00A361B4" w:rsidRDefault="00A361B4" w:rsidP="0065038A">
      <w:pPr>
        <w:pStyle w:val="a"/>
        <w:tabs>
          <w:tab w:val="left" w:pos="1080"/>
        </w:tabs>
        <w:spacing w:line="240" w:lineRule="auto"/>
        <w:ind w:firstLine="709"/>
        <w:rPr>
          <w:szCs w:val="28"/>
        </w:rPr>
      </w:pPr>
      <w:r w:rsidRPr="00B23522">
        <w:rPr>
          <w:szCs w:val="28"/>
        </w:rPr>
        <w:t xml:space="preserve">2. Извещение о проведении запроса предложений размещается в сети Интернет на официальном сайте не менее чем за десять календарных дней до даты окончания приема Предложений. </w:t>
      </w:r>
      <w:r w:rsidRPr="00C22CAD">
        <w:rPr>
          <w:szCs w:val="28"/>
        </w:rPr>
        <w:t>Одновременно с размещением извещения в сети Интернет, по усмотрению Организатора  осуществления закупки, извещение может быть опубликовано в периодическом печатном издании.</w:t>
      </w:r>
    </w:p>
    <w:p w:rsidR="00A361B4" w:rsidRPr="00404E85" w:rsidRDefault="00A361B4" w:rsidP="006B62FC">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pStyle w:val="a"/>
        <w:tabs>
          <w:tab w:val="left" w:pos="1080"/>
        </w:tabs>
        <w:spacing w:line="240" w:lineRule="auto"/>
        <w:ind w:firstLine="709"/>
        <w:rPr>
          <w:szCs w:val="28"/>
        </w:rPr>
      </w:pPr>
      <w:r w:rsidRPr="00B23522">
        <w:rPr>
          <w:szCs w:val="28"/>
        </w:rPr>
        <w:t>3. Извещение о проведении запроса предложений должно содержать следующую информацию:</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форма процедуры закупки;</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наименование, место нахождения, почтовый адрес и адрес электронной почты, номер контактного телефона и факса Заказчика, органи</w:t>
      </w:r>
      <w:r>
        <w:rPr>
          <w:rFonts w:ascii="Times New Roman" w:hAnsi="Times New Roman"/>
          <w:sz w:val="28"/>
          <w:szCs w:val="28"/>
        </w:rPr>
        <w:t>затора осуществления закупок</w:t>
      </w:r>
      <w:r w:rsidRPr="00B23522">
        <w:rPr>
          <w:rFonts w:ascii="Times New Roman" w:hAnsi="Times New Roman"/>
          <w:sz w:val="28"/>
          <w:szCs w:val="28"/>
        </w:rPr>
        <w:t>;</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предмет договора с указанием объема выполняемых работ, оказываемых услуг;</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место выполнения работ, оказания услуг;</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начальная (максимальная) цена договора;</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форму, сроки и порядок оплаты работ, услуг;</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A361B4" w:rsidRPr="00B23522" w:rsidRDefault="00A361B4" w:rsidP="0065038A">
      <w:pPr>
        <w:tabs>
          <w:tab w:val="left" w:pos="1134"/>
        </w:tabs>
        <w:spacing w:after="0" w:line="240" w:lineRule="auto"/>
        <w:ind w:firstLine="720"/>
        <w:jc w:val="both"/>
        <w:rPr>
          <w:rFonts w:ascii="Times New Roman" w:hAnsi="Times New Roman"/>
          <w:sz w:val="28"/>
          <w:szCs w:val="28"/>
        </w:rPr>
      </w:pPr>
      <w:r w:rsidRPr="00B23522">
        <w:rPr>
          <w:rFonts w:ascii="Times New Roman" w:hAnsi="Times New Roman"/>
          <w:sz w:val="28"/>
          <w:szCs w:val="28"/>
        </w:rPr>
        <w:t>-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условия платежей по договору, в том числе порядок и условия открытия аккредитива, если используется аккредитивная форма оплаты;</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срок, </w:t>
      </w:r>
      <w:r>
        <w:rPr>
          <w:rFonts w:ascii="Times New Roman" w:hAnsi="Times New Roman"/>
          <w:sz w:val="28"/>
          <w:szCs w:val="28"/>
        </w:rPr>
        <w:t>место и порядок предоставления д</w:t>
      </w:r>
      <w:r w:rsidRPr="00B23522">
        <w:rPr>
          <w:rFonts w:ascii="Times New Roman" w:hAnsi="Times New Roman"/>
          <w:sz w:val="28"/>
          <w:szCs w:val="28"/>
        </w:rPr>
        <w:t>окументации, официаль</w:t>
      </w:r>
      <w:r>
        <w:rPr>
          <w:rFonts w:ascii="Times New Roman" w:hAnsi="Times New Roman"/>
          <w:sz w:val="28"/>
          <w:szCs w:val="28"/>
        </w:rPr>
        <w:t>ный сайт, на котором размещена д</w:t>
      </w:r>
      <w:r w:rsidRPr="00B23522">
        <w:rPr>
          <w:rFonts w:ascii="Times New Roman" w:hAnsi="Times New Roman"/>
          <w:sz w:val="28"/>
          <w:szCs w:val="28"/>
        </w:rPr>
        <w:t>окументация;</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срок окончания подачи Предложений, место, дата и время вскрытия конвертов с Предложениями по предмету запроса предложений и открытия доступа к поданным в форме электронных документов Предложениям, место и дата рассмотрения таких Предложений и подведения итогов запроса предложений;</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сведения о предоставлении преференций. </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4. Документация размещается в сети Интернет на официальном сайте одновременно с извещением.</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4.1. Документация должна содержать все установленные Заказчиком требования и условия участия в запросе предложений, начальную (максимальную) цену договора, требования к оформлению и содержанию предложения участника запроса предложений, срок и место проведения процедур запроса предложений, критерии и порядок оценки и сопоставления предложений участников запроса предложений с указанием показателей и шкалы возможных значений оценки или порядка ее определения, а та</w:t>
      </w:r>
      <w:r>
        <w:rPr>
          <w:rFonts w:ascii="Times New Roman" w:hAnsi="Times New Roman"/>
          <w:sz w:val="28"/>
          <w:szCs w:val="28"/>
        </w:rPr>
        <w:t>кже иные условия, определенные З</w:t>
      </w:r>
      <w:r w:rsidRPr="00B23522">
        <w:rPr>
          <w:rFonts w:ascii="Times New Roman" w:hAnsi="Times New Roman"/>
          <w:sz w:val="28"/>
          <w:szCs w:val="28"/>
        </w:rPr>
        <w:t xml:space="preserve">аказчиком. </w:t>
      </w:r>
    </w:p>
    <w:p w:rsidR="00A361B4" w:rsidRPr="00404E85" w:rsidRDefault="00A361B4" w:rsidP="00146972">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Критериями оценки и сопоставления предложений могут быть критерии, указанные в части 5.2 статьи 27 настоящего Положения.</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4.2. В документации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предложения участника.</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4.3. Документация предоставляется со дня размещения извещения о проведении запроса предложений и до дня окончания приема заявок в письменной форме, по запросам участников запроса предложений, направляемых в письменной форме. Документация должна быть предоставлена в срок двух рабочих дней по запросу участника, оформленного надлежащим образом. Потенциальные участники, получившие Документацию по проведению запроса предложений в письменной форме, подлежат регистрации в соответствующем журнале выдаче Документации.</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4.4. Заказчик вправе внести изменения  в Документацию о проведении запроса предложений. Изменения должны быть размещены на официальном сайте, на котором размещено извещение и Документация о проведении запроса предложений. Заказчик по собственной инициативе или в соответствии с запросом участника процедуры закупки вправе принять решение о внесении изменений в Документацию не позднее, чем за пять дней до даты окончания подачи предложений на участие в запросе предложений. </w:t>
      </w:r>
    </w:p>
    <w:p w:rsidR="00A361B4" w:rsidRPr="00404E85" w:rsidRDefault="00A361B4" w:rsidP="00667F4B">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spacing w:after="0" w:line="240" w:lineRule="auto"/>
        <w:ind w:firstLine="708"/>
        <w:jc w:val="both"/>
        <w:rPr>
          <w:rFonts w:ascii="Times New Roman" w:hAnsi="Times New Roman"/>
          <w:sz w:val="28"/>
          <w:szCs w:val="28"/>
        </w:rPr>
      </w:pPr>
    </w:p>
    <w:p w:rsidR="00A361B4" w:rsidRPr="00077940" w:rsidRDefault="00A361B4" w:rsidP="0065038A">
      <w:pPr>
        <w:pStyle w:val="Heading2"/>
        <w:spacing w:before="0" w:line="240" w:lineRule="auto"/>
        <w:ind w:firstLine="708"/>
        <w:jc w:val="both"/>
        <w:rPr>
          <w:rFonts w:ascii="Times New Roman" w:hAnsi="Times New Roman"/>
          <w:i/>
          <w:color w:val="auto"/>
          <w:sz w:val="28"/>
          <w:szCs w:val="28"/>
        </w:rPr>
      </w:pPr>
      <w:r w:rsidRPr="00077940">
        <w:rPr>
          <w:rFonts w:ascii="Times New Roman" w:hAnsi="Times New Roman"/>
          <w:color w:val="auto"/>
          <w:sz w:val="28"/>
          <w:szCs w:val="28"/>
          <w:lang w:eastAsia="ru-RU"/>
        </w:rPr>
        <w:t xml:space="preserve">Статья 52. </w:t>
      </w:r>
      <w:r w:rsidRPr="00077940">
        <w:rPr>
          <w:rFonts w:ascii="Times New Roman" w:hAnsi="Times New Roman"/>
          <w:color w:val="auto"/>
          <w:sz w:val="28"/>
          <w:szCs w:val="28"/>
        </w:rPr>
        <w:t>Требования, предъявляемые к предложению</w:t>
      </w:r>
    </w:p>
    <w:p w:rsidR="00A361B4" w:rsidRPr="00B23522" w:rsidRDefault="00A361B4" w:rsidP="0065038A">
      <w:pPr>
        <w:pStyle w:val="30"/>
        <w:tabs>
          <w:tab w:val="clear" w:pos="767"/>
          <w:tab w:val="left" w:pos="708"/>
        </w:tabs>
        <w:ind w:left="0" w:firstLine="709"/>
        <w:rPr>
          <w:rFonts w:ascii="Times New Roman" w:hAnsi="Times New Roman"/>
          <w:sz w:val="28"/>
          <w:szCs w:val="28"/>
        </w:rPr>
      </w:pPr>
      <w:r w:rsidRPr="00B23522">
        <w:rPr>
          <w:rFonts w:ascii="Times New Roman" w:hAnsi="Times New Roman"/>
          <w:sz w:val="28"/>
          <w:szCs w:val="28"/>
        </w:rPr>
        <w:t>1. Для участия в Запросе предложений любое лицо представляет организатору осуществления закупки (лично или через своего полномочного представителя) либо посредством почтового отправления, курьерской службы в установленный срок свое Предложение, оформленное согласно требованиям, извещению и документации о проведении  запроса предложений;</w:t>
      </w:r>
    </w:p>
    <w:p w:rsidR="00A361B4" w:rsidRPr="00B23522" w:rsidRDefault="00A361B4" w:rsidP="0065038A">
      <w:pPr>
        <w:pStyle w:val="a"/>
        <w:tabs>
          <w:tab w:val="left" w:pos="540"/>
        </w:tabs>
        <w:spacing w:line="240" w:lineRule="auto"/>
        <w:ind w:firstLine="709"/>
        <w:rPr>
          <w:szCs w:val="28"/>
        </w:rPr>
      </w:pPr>
      <w:r w:rsidRPr="00B23522">
        <w:rPr>
          <w:szCs w:val="28"/>
        </w:rPr>
        <w:t>2. Участник запроса предложений (далее – Участник) должен подготовить Предложение, включающее:</w:t>
      </w:r>
    </w:p>
    <w:p w:rsidR="00A361B4" w:rsidRPr="00B23522" w:rsidRDefault="00A361B4" w:rsidP="0065038A">
      <w:pPr>
        <w:pStyle w:val="a0"/>
        <w:numPr>
          <w:ilvl w:val="0"/>
          <w:numId w:val="0"/>
        </w:numPr>
        <w:tabs>
          <w:tab w:val="left" w:pos="0"/>
        </w:tabs>
        <w:spacing w:line="240" w:lineRule="auto"/>
        <w:ind w:firstLine="709"/>
        <w:rPr>
          <w:szCs w:val="28"/>
        </w:rPr>
      </w:pPr>
      <w:r w:rsidRPr="00B23522">
        <w:rPr>
          <w:szCs w:val="28"/>
        </w:rPr>
        <w:t>1) заявку о подаче Предложения по форме и в соответствии с требованиями Документации;</w:t>
      </w:r>
    </w:p>
    <w:p w:rsidR="00A361B4" w:rsidRPr="00B23522" w:rsidRDefault="00A361B4" w:rsidP="0065038A">
      <w:pPr>
        <w:pStyle w:val="a0"/>
        <w:numPr>
          <w:ilvl w:val="0"/>
          <w:numId w:val="0"/>
        </w:numPr>
        <w:tabs>
          <w:tab w:val="left" w:pos="0"/>
        </w:tabs>
        <w:spacing w:line="240" w:lineRule="auto"/>
        <w:ind w:firstLine="709"/>
        <w:rPr>
          <w:szCs w:val="28"/>
        </w:rPr>
      </w:pPr>
      <w:r w:rsidRPr="00B23522">
        <w:rPr>
          <w:szCs w:val="28"/>
        </w:rPr>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w:t>
      </w:r>
    </w:p>
    <w:p w:rsidR="00A361B4" w:rsidRPr="00B23522" w:rsidRDefault="00A361B4" w:rsidP="0065038A">
      <w:pPr>
        <w:pStyle w:val="a0"/>
        <w:numPr>
          <w:ilvl w:val="0"/>
          <w:numId w:val="0"/>
        </w:numPr>
        <w:tabs>
          <w:tab w:val="left" w:pos="0"/>
        </w:tabs>
        <w:spacing w:line="240" w:lineRule="auto"/>
        <w:ind w:firstLine="709"/>
        <w:rPr>
          <w:szCs w:val="28"/>
        </w:rPr>
      </w:pPr>
      <w:r w:rsidRPr="00B23522">
        <w:rPr>
          <w:szCs w:val="28"/>
        </w:rPr>
        <w:t>3) проект Договора, заполненный в соответствии с требованиями и условиями установленными Документацией;</w:t>
      </w:r>
    </w:p>
    <w:p w:rsidR="00A361B4" w:rsidRPr="00B23522" w:rsidRDefault="00A361B4" w:rsidP="0065038A">
      <w:pPr>
        <w:pStyle w:val="a0"/>
        <w:numPr>
          <w:ilvl w:val="0"/>
          <w:numId w:val="0"/>
        </w:numPr>
        <w:tabs>
          <w:tab w:val="left" w:pos="0"/>
        </w:tabs>
        <w:spacing w:line="240" w:lineRule="auto"/>
        <w:ind w:firstLine="709"/>
        <w:rPr>
          <w:szCs w:val="28"/>
        </w:rPr>
      </w:pPr>
      <w:r w:rsidRPr="00B23522">
        <w:rPr>
          <w:szCs w:val="28"/>
        </w:rPr>
        <w:t>4) документы, подтверждающие соответствие Участника требованиям Документации (согласно перечню, установленному частью 3  настоящей статьи);</w:t>
      </w:r>
    </w:p>
    <w:p w:rsidR="00A361B4" w:rsidRPr="00B23522" w:rsidRDefault="00A361B4" w:rsidP="0065038A">
      <w:pPr>
        <w:pStyle w:val="a0"/>
        <w:numPr>
          <w:ilvl w:val="0"/>
          <w:numId w:val="0"/>
        </w:numPr>
        <w:tabs>
          <w:tab w:val="left" w:pos="0"/>
        </w:tabs>
        <w:spacing w:line="240" w:lineRule="auto"/>
        <w:ind w:firstLine="709"/>
        <w:rPr>
          <w:b/>
          <w:szCs w:val="28"/>
          <w:u w:val="single"/>
        </w:rPr>
      </w:pPr>
      <w:r w:rsidRPr="00077940">
        <w:rPr>
          <w:szCs w:val="28"/>
        </w:rPr>
        <w:t>5)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w:t>
      </w:r>
    </w:p>
    <w:p w:rsidR="00A361B4" w:rsidRPr="00B23522" w:rsidRDefault="00A361B4" w:rsidP="0065038A">
      <w:pPr>
        <w:pStyle w:val="30"/>
        <w:tabs>
          <w:tab w:val="clear" w:pos="767"/>
          <w:tab w:val="left" w:pos="708"/>
        </w:tabs>
        <w:ind w:left="0" w:firstLine="709"/>
        <w:rPr>
          <w:rFonts w:ascii="Times New Roman" w:hAnsi="Times New Roman"/>
          <w:sz w:val="28"/>
          <w:szCs w:val="28"/>
        </w:rPr>
      </w:pPr>
      <w:r w:rsidRPr="00B23522">
        <w:rPr>
          <w:rFonts w:ascii="Times New Roman" w:hAnsi="Times New Roman"/>
          <w:sz w:val="28"/>
          <w:szCs w:val="28"/>
        </w:rPr>
        <w:t>3. Перечень документов:</w:t>
      </w:r>
    </w:p>
    <w:p w:rsidR="00A361B4" w:rsidRPr="00B23522" w:rsidRDefault="00A361B4" w:rsidP="0065038A">
      <w:pPr>
        <w:pStyle w:val="30"/>
        <w:tabs>
          <w:tab w:val="clear" w:pos="767"/>
          <w:tab w:val="left" w:pos="708"/>
        </w:tabs>
        <w:ind w:left="0" w:firstLine="709"/>
        <w:rPr>
          <w:rFonts w:ascii="Times New Roman" w:hAnsi="Times New Roman"/>
          <w:sz w:val="28"/>
          <w:szCs w:val="28"/>
        </w:rPr>
      </w:pPr>
      <w:r w:rsidRPr="00B23522">
        <w:rPr>
          <w:rFonts w:ascii="Times New Roman" w:hAnsi="Times New Roman"/>
          <w:sz w:val="28"/>
          <w:szCs w:val="28"/>
        </w:rPr>
        <w:t>1)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w:t>
      </w:r>
    </w:p>
    <w:p w:rsidR="00A361B4" w:rsidRPr="00B23522" w:rsidRDefault="00A361B4" w:rsidP="0065038A">
      <w:pPr>
        <w:pStyle w:val="30"/>
        <w:tabs>
          <w:tab w:val="clear" w:pos="767"/>
          <w:tab w:val="left" w:pos="708"/>
        </w:tabs>
        <w:ind w:left="0" w:firstLine="709"/>
        <w:rPr>
          <w:rFonts w:ascii="Times New Roman" w:hAnsi="Times New Roman"/>
          <w:sz w:val="28"/>
          <w:szCs w:val="28"/>
        </w:rPr>
      </w:pPr>
      <w:r w:rsidRPr="00B23522">
        <w:rPr>
          <w:rFonts w:ascii="Times New Roman" w:hAnsi="Times New Roman"/>
          <w:sz w:val="28"/>
          <w:szCs w:val="28"/>
        </w:rPr>
        <w:t>2) документы, подтверждающие полномочия лица на осуществление действий от имени Участника:</w:t>
      </w:r>
    </w:p>
    <w:p w:rsidR="00A361B4" w:rsidRPr="00B23522" w:rsidRDefault="00A361B4" w:rsidP="0065038A">
      <w:pPr>
        <w:pStyle w:val="30"/>
        <w:tabs>
          <w:tab w:val="clear" w:pos="767"/>
          <w:tab w:val="left" w:pos="708"/>
        </w:tabs>
        <w:ind w:left="0" w:firstLine="709"/>
        <w:rPr>
          <w:rFonts w:ascii="Times New Roman" w:hAnsi="Times New Roman"/>
          <w:sz w:val="28"/>
          <w:szCs w:val="28"/>
        </w:rPr>
      </w:pPr>
      <w:r w:rsidRPr="00B23522">
        <w:rPr>
          <w:rFonts w:ascii="Times New Roman" w:hAnsi="Times New Roman"/>
          <w:sz w:val="28"/>
          <w:szCs w:val="28"/>
        </w:rPr>
        <w:t>-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A361B4" w:rsidRPr="00B23522" w:rsidRDefault="00A361B4" w:rsidP="0065038A">
      <w:pPr>
        <w:pStyle w:val="30"/>
        <w:tabs>
          <w:tab w:val="clear" w:pos="767"/>
          <w:tab w:val="left" w:pos="708"/>
        </w:tabs>
        <w:ind w:left="0" w:firstLine="709"/>
        <w:rPr>
          <w:rFonts w:ascii="Times New Roman" w:hAnsi="Times New Roman"/>
          <w:sz w:val="28"/>
          <w:szCs w:val="28"/>
        </w:rPr>
      </w:pPr>
      <w:r w:rsidRPr="00B23522">
        <w:rPr>
          <w:rFonts w:ascii="Times New Roman" w:hAnsi="Times New Roman"/>
          <w:sz w:val="28"/>
          <w:szCs w:val="28"/>
        </w:rPr>
        <w:t>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подписанную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A361B4" w:rsidRPr="00B23522" w:rsidRDefault="00A361B4" w:rsidP="0065038A">
      <w:pPr>
        <w:pStyle w:val="30"/>
        <w:tabs>
          <w:tab w:val="clear" w:pos="767"/>
          <w:tab w:val="left" w:pos="708"/>
        </w:tabs>
        <w:ind w:left="0" w:firstLine="709"/>
        <w:rPr>
          <w:rFonts w:ascii="Times New Roman" w:hAnsi="Times New Roman"/>
          <w:sz w:val="28"/>
          <w:szCs w:val="28"/>
        </w:rPr>
      </w:pPr>
      <w:r w:rsidRPr="00B23522">
        <w:rPr>
          <w:rFonts w:ascii="Times New Roman" w:hAnsi="Times New Roman"/>
          <w:sz w:val="28"/>
          <w:szCs w:val="28"/>
        </w:rPr>
        <w:t>3) 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A361B4" w:rsidRPr="00B23522" w:rsidRDefault="00A361B4" w:rsidP="0065038A">
      <w:pPr>
        <w:pStyle w:val="30"/>
        <w:tabs>
          <w:tab w:val="clear" w:pos="767"/>
          <w:tab w:val="left" w:pos="708"/>
        </w:tabs>
        <w:ind w:left="0" w:firstLine="709"/>
        <w:rPr>
          <w:rFonts w:ascii="Times New Roman" w:hAnsi="Times New Roman"/>
          <w:sz w:val="28"/>
          <w:szCs w:val="28"/>
        </w:rPr>
      </w:pPr>
      <w:r w:rsidRPr="00B23522">
        <w:rPr>
          <w:rFonts w:ascii="Times New Roman" w:hAnsi="Times New Roman"/>
          <w:sz w:val="28"/>
          <w:szCs w:val="28"/>
        </w:rPr>
        <w:t xml:space="preserve">4) полученную не ранее чем за шесть месяцев до дня размещения извещения о проведении  запроса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 </w:t>
      </w:r>
    </w:p>
    <w:p w:rsidR="00A361B4" w:rsidRPr="00B23522" w:rsidRDefault="00A361B4" w:rsidP="0065038A">
      <w:pPr>
        <w:pStyle w:val="30"/>
        <w:tabs>
          <w:tab w:val="clear" w:pos="767"/>
          <w:tab w:val="left" w:pos="708"/>
        </w:tabs>
        <w:ind w:left="0" w:firstLine="709"/>
        <w:rPr>
          <w:rFonts w:ascii="Times New Roman" w:hAnsi="Times New Roman"/>
          <w:sz w:val="28"/>
          <w:szCs w:val="28"/>
        </w:rPr>
      </w:pPr>
      <w:r w:rsidRPr="00B23522">
        <w:rPr>
          <w:rFonts w:ascii="Times New Roman" w:hAnsi="Times New Roman"/>
          <w:sz w:val="28"/>
          <w:szCs w:val="28"/>
        </w:rPr>
        <w:t>5) иностранные участники Запроса предложений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запроса предложений;</w:t>
      </w:r>
    </w:p>
    <w:p w:rsidR="00A361B4" w:rsidRPr="00B23522" w:rsidRDefault="00A361B4" w:rsidP="0065038A">
      <w:pPr>
        <w:pStyle w:val="30"/>
        <w:tabs>
          <w:tab w:val="clear" w:pos="767"/>
          <w:tab w:val="left" w:pos="708"/>
        </w:tabs>
        <w:ind w:left="0" w:firstLine="709"/>
        <w:rPr>
          <w:rFonts w:ascii="Times New Roman" w:hAnsi="Times New Roman"/>
          <w:sz w:val="28"/>
          <w:szCs w:val="28"/>
        </w:rPr>
      </w:pPr>
      <w:r w:rsidRPr="00B23522">
        <w:rPr>
          <w:rFonts w:ascii="Times New Roman" w:hAnsi="Times New Roman"/>
          <w:sz w:val="28"/>
          <w:szCs w:val="28"/>
        </w:rPr>
        <w:t xml:space="preserve">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случае если в соответствии с законодательством установлены такие требования (копии лицензий и иных разрешительных документов);  </w:t>
      </w:r>
    </w:p>
    <w:p w:rsidR="00A361B4" w:rsidRPr="00B23522" w:rsidRDefault="00A361B4" w:rsidP="0065038A">
      <w:pPr>
        <w:pStyle w:val="30"/>
        <w:tabs>
          <w:tab w:val="clear" w:pos="767"/>
          <w:tab w:val="left" w:pos="708"/>
        </w:tabs>
        <w:ind w:left="0" w:firstLine="709"/>
        <w:rPr>
          <w:rFonts w:ascii="Times New Roman" w:hAnsi="Times New Roman"/>
          <w:sz w:val="28"/>
          <w:szCs w:val="28"/>
        </w:rPr>
      </w:pPr>
      <w:r w:rsidRPr="00B23522">
        <w:rPr>
          <w:rFonts w:ascii="Times New Roman" w:hAnsi="Times New Roman"/>
          <w:sz w:val="28"/>
          <w:szCs w:val="28"/>
        </w:rPr>
        <w:t>7)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
    <w:p w:rsidR="00A361B4" w:rsidRPr="00B23522" w:rsidRDefault="00A361B4" w:rsidP="0065038A">
      <w:pPr>
        <w:pStyle w:val="text-1"/>
        <w:spacing w:before="0" w:beforeAutospacing="0" w:after="0" w:afterAutospacing="0"/>
        <w:ind w:firstLine="709"/>
        <w:jc w:val="both"/>
        <w:rPr>
          <w:sz w:val="28"/>
          <w:szCs w:val="28"/>
        </w:rPr>
      </w:pPr>
      <w:r w:rsidRPr="00B23522">
        <w:rPr>
          <w:sz w:val="28"/>
          <w:szCs w:val="28"/>
        </w:rPr>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A361B4" w:rsidRPr="00B23522" w:rsidRDefault="00A361B4" w:rsidP="0065038A">
      <w:pPr>
        <w:pStyle w:val="30"/>
        <w:tabs>
          <w:tab w:val="clear" w:pos="767"/>
          <w:tab w:val="left" w:pos="708"/>
        </w:tabs>
        <w:ind w:left="0" w:firstLine="709"/>
        <w:rPr>
          <w:rFonts w:ascii="Times New Roman" w:hAnsi="Times New Roman"/>
          <w:sz w:val="28"/>
          <w:szCs w:val="28"/>
        </w:rPr>
      </w:pPr>
      <w:r w:rsidRPr="00B23522">
        <w:rPr>
          <w:rFonts w:ascii="Times New Roman" w:hAnsi="Times New Roman"/>
          <w:sz w:val="28"/>
          <w:szCs w:val="28"/>
        </w:rPr>
        <w:t>В случае, если получение указанного решения до истечения срока подачи заявок на участие в запросе предложений для участника запроса предложений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A361B4" w:rsidRPr="00B23522" w:rsidRDefault="00A361B4" w:rsidP="0065038A">
      <w:pPr>
        <w:pStyle w:val="30"/>
        <w:tabs>
          <w:tab w:val="clear" w:pos="767"/>
          <w:tab w:val="left" w:pos="708"/>
        </w:tabs>
        <w:ind w:left="0" w:firstLine="709"/>
        <w:rPr>
          <w:rFonts w:ascii="Times New Roman" w:hAnsi="Times New Roman"/>
          <w:sz w:val="28"/>
          <w:szCs w:val="28"/>
        </w:rPr>
      </w:pPr>
      <w:r w:rsidRPr="00B23522">
        <w:rPr>
          <w:rStyle w:val="FontStyle13"/>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Pr="00B23522">
        <w:rPr>
          <w:rFonts w:ascii="Times New Roman" w:hAnsi="Times New Roman"/>
          <w:sz w:val="28"/>
          <w:szCs w:val="28"/>
        </w:rPr>
        <w:t>;</w:t>
      </w:r>
    </w:p>
    <w:p w:rsidR="00A361B4" w:rsidRPr="00B23522" w:rsidRDefault="00A361B4" w:rsidP="0065038A">
      <w:pPr>
        <w:pStyle w:val="30"/>
        <w:tabs>
          <w:tab w:val="clear" w:pos="767"/>
          <w:tab w:val="left" w:pos="708"/>
        </w:tabs>
        <w:ind w:left="0" w:firstLine="709"/>
        <w:rPr>
          <w:rFonts w:ascii="Times New Roman" w:hAnsi="Times New Roman"/>
          <w:sz w:val="28"/>
          <w:szCs w:val="28"/>
        </w:rPr>
      </w:pPr>
      <w:r w:rsidRPr="00B23522">
        <w:rPr>
          <w:rFonts w:ascii="Times New Roman" w:hAnsi="Times New Roman"/>
          <w:sz w:val="28"/>
          <w:szCs w:val="28"/>
        </w:rPr>
        <w:t>9) документы, подтверждающие соответствие участника процедуры закупки требованиям документац</w:t>
      </w:r>
      <w:r>
        <w:rPr>
          <w:rFonts w:ascii="Times New Roman" w:hAnsi="Times New Roman"/>
          <w:sz w:val="28"/>
          <w:szCs w:val="28"/>
        </w:rPr>
        <w:t>ии процедуры закупки</w:t>
      </w:r>
      <w:r w:rsidRPr="00B23522">
        <w:rPr>
          <w:rFonts w:ascii="Times New Roman" w:hAnsi="Times New Roman"/>
          <w:sz w:val="28"/>
          <w:szCs w:val="28"/>
        </w:rPr>
        <w:t>;</w:t>
      </w:r>
    </w:p>
    <w:p w:rsidR="00A361B4" w:rsidRPr="00B23522" w:rsidRDefault="00A361B4" w:rsidP="0065038A">
      <w:pPr>
        <w:pStyle w:val="30"/>
        <w:tabs>
          <w:tab w:val="clear" w:pos="767"/>
          <w:tab w:val="left" w:pos="708"/>
        </w:tabs>
        <w:ind w:left="0" w:firstLine="709"/>
        <w:rPr>
          <w:rFonts w:ascii="Times New Roman" w:hAnsi="Times New Roman"/>
          <w:sz w:val="28"/>
          <w:szCs w:val="28"/>
        </w:rPr>
      </w:pPr>
      <w:r w:rsidRPr="00B23522">
        <w:rPr>
          <w:rFonts w:ascii="Times New Roman" w:hAnsi="Times New Roman"/>
          <w:sz w:val="28"/>
          <w:szCs w:val="28"/>
        </w:rPr>
        <w:t>10)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заверенного печатью и подписью уполномоченного лица Участника, в случае, если участник применяет упрощенную систему налогообложения;</w:t>
      </w:r>
    </w:p>
    <w:p w:rsidR="00A361B4" w:rsidRPr="00B23522" w:rsidRDefault="00A361B4" w:rsidP="0065038A">
      <w:pPr>
        <w:pStyle w:val="30"/>
        <w:tabs>
          <w:tab w:val="clear" w:pos="767"/>
          <w:tab w:val="left" w:pos="708"/>
        </w:tabs>
        <w:ind w:left="0" w:firstLine="709"/>
        <w:rPr>
          <w:rFonts w:ascii="Times New Roman" w:hAnsi="Times New Roman"/>
          <w:sz w:val="28"/>
          <w:szCs w:val="28"/>
        </w:rPr>
      </w:pPr>
      <w:r w:rsidRPr="00B23522">
        <w:rPr>
          <w:rFonts w:ascii="Times New Roman" w:hAnsi="Times New Roman"/>
          <w:sz w:val="28"/>
          <w:szCs w:val="28"/>
        </w:rPr>
        <w:t>11)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A361B4" w:rsidRPr="00B23522" w:rsidRDefault="00A361B4" w:rsidP="0065038A">
      <w:pPr>
        <w:pStyle w:val="30"/>
        <w:tabs>
          <w:tab w:val="clear" w:pos="767"/>
          <w:tab w:val="left" w:pos="708"/>
        </w:tabs>
        <w:ind w:left="0" w:firstLine="709"/>
        <w:rPr>
          <w:rFonts w:ascii="Times New Roman" w:hAnsi="Times New Roman"/>
          <w:sz w:val="28"/>
          <w:szCs w:val="28"/>
        </w:rPr>
      </w:pPr>
      <w:r w:rsidRPr="00B23522">
        <w:rPr>
          <w:rFonts w:ascii="Times New Roman" w:hAnsi="Times New Roman"/>
          <w:sz w:val="28"/>
          <w:szCs w:val="28"/>
        </w:rPr>
        <w:t>Все вышеуказанные документы прилагаются Участником к Предложению.</w:t>
      </w:r>
    </w:p>
    <w:p w:rsidR="00A361B4" w:rsidRPr="00B23522" w:rsidRDefault="00A361B4" w:rsidP="0065038A">
      <w:pPr>
        <w:pStyle w:val="30"/>
        <w:tabs>
          <w:tab w:val="clear" w:pos="767"/>
          <w:tab w:val="left" w:pos="708"/>
        </w:tabs>
        <w:ind w:left="0" w:firstLine="709"/>
        <w:rPr>
          <w:rFonts w:ascii="Times New Roman" w:hAnsi="Times New Roman"/>
          <w:sz w:val="28"/>
          <w:szCs w:val="28"/>
        </w:rPr>
      </w:pPr>
      <w:r w:rsidRPr="00B23522">
        <w:rPr>
          <w:rFonts w:ascii="Times New Roman" w:hAnsi="Times New Roman"/>
          <w:sz w:val="28"/>
          <w:szCs w:val="28"/>
        </w:rPr>
        <w:t xml:space="preserve">4. Прием Предложений от Участников осуществляется </w:t>
      </w:r>
      <w:r>
        <w:rPr>
          <w:rFonts w:ascii="Times New Roman" w:hAnsi="Times New Roman"/>
          <w:sz w:val="28"/>
          <w:szCs w:val="28"/>
        </w:rPr>
        <w:t>Заказчиком</w:t>
      </w:r>
      <w:r w:rsidRPr="00B23522">
        <w:rPr>
          <w:rFonts w:ascii="Times New Roman" w:hAnsi="Times New Roman"/>
          <w:sz w:val="28"/>
          <w:szCs w:val="28"/>
        </w:rPr>
        <w:t xml:space="preserve">  осуществления закупок в течение срока указанного в извещении о проведении Запроса предложений, который составляет не менее десяти календарных дней,  начиная с даты размещения извещения о проведении Запроса предложений на официальном сайте.</w:t>
      </w:r>
    </w:p>
    <w:p w:rsidR="00A361B4" w:rsidRPr="00B23522" w:rsidRDefault="00A361B4" w:rsidP="0065038A">
      <w:pPr>
        <w:pStyle w:val="30"/>
        <w:tabs>
          <w:tab w:val="clear" w:pos="767"/>
          <w:tab w:val="left" w:pos="708"/>
        </w:tabs>
        <w:ind w:left="0" w:firstLine="709"/>
        <w:rPr>
          <w:rFonts w:ascii="Times New Roman" w:hAnsi="Times New Roman"/>
          <w:sz w:val="28"/>
          <w:szCs w:val="28"/>
        </w:rPr>
      </w:pPr>
    </w:p>
    <w:p w:rsidR="00A361B4" w:rsidRPr="00077940" w:rsidRDefault="00A361B4" w:rsidP="001B454F">
      <w:pPr>
        <w:pStyle w:val="Heading2"/>
        <w:spacing w:before="0" w:line="240" w:lineRule="auto"/>
        <w:ind w:firstLine="708"/>
        <w:jc w:val="both"/>
        <w:rPr>
          <w:rFonts w:ascii="Times New Roman" w:hAnsi="Times New Roman"/>
          <w:i/>
          <w:color w:val="auto"/>
          <w:sz w:val="28"/>
          <w:szCs w:val="28"/>
        </w:rPr>
      </w:pPr>
      <w:r w:rsidRPr="00077940">
        <w:rPr>
          <w:rFonts w:ascii="Times New Roman" w:hAnsi="Times New Roman"/>
          <w:color w:val="auto"/>
          <w:sz w:val="28"/>
          <w:szCs w:val="28"/>
        </w:rPr>
        <w:t>Статья 53. Подача Предложений, прием и вскрытие конвертов</w:t>
      </w:r>
    </w:p>
    <w:p w:rsidR="00A361B4" w:rsidRPr="00B23522" w:rsidRDefault="00A361B4" w:rsidP="001B454F">
      <w:pPr>
        <w:shd w:val="clear" w:color="auto" w:fill="FFFFFF"/>
        <w:tabs>
          <w:tab w:val="left" w:pos="0"/>
        </w:tab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1. Предложение подается в запечатанном </w:t>
      </w:r>
      <w:bookmarkStart w:id="12" w:name="_Ref56226704"/>
      <w:bookmarkStart w:id="13" w:name="_Ref93172396"/>
      <w:r w:rsidRPr="00B23522">
        <w:rPr>
          <w:rFonts w:ascii="Times New Roman" w:hAnsi="Times New Roman"/>
          <w:sz w:val="28"/>
          <w:szCs w:val="28"/>
        </w:rPr>
        <w:t>конверте, на котором указывается следующая информация</w:t>
      </w:r>
      <w:bookmarkEnd w:id="12"/>
      <w:r w:rsidRPr="00B23522">
        <w:rPr>
          <w:rFonts w:ascii="Times New Roman" w:hAnsi="Times New Roman"/>
          <w:sz w:val="28"/>
          <w:szCs w:val="28"/>
        </w:rPr>
        <w:t>:</w:t>
      </w:r>
      <w:bookmarkEnd w:id="13"/>
    </w:p>
    <w:p w:rsidR="00A361B4" w:rsidRPr="00B23522" w:rsidRDefault="00A361B4" w:rsidP="001B454F">
      <w:pPr>
        <w:shd w:val="clear" w:color="auto" w:fill="FFFFFF"/>
        <w:tabs>
          <w:tab w:val="num" w:pos="0"/>
        </w:tab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1) наименование и адрес </w:t>
      </w:r>
      <w:r>
        <w:rPr>
          <w:rFonts w:ascii="Times New Roman" w:hAnsi="Times New Roman"/>
          <w:sz w:val="28"/>
          <w:szCs w:val="28"/>
        </w:rPr>
        <w:t>Заказчика</w:t>
      </w:r>
      <w:r w:rsidRPr="00B23522">
        <w:rPr>
          <w:rFonts w:ascii="Times New Roman" w:hAnsi="Times New Roman"/>
          <w:sz w:val="28"/>
          <w:szCs w:val="28"/>
        </w:rPr>
        <w:t xml:space="preserve"> в соответствии Извещением;</w:t>
      </w:r>
    </w:p>
    <w:p w:rsidR="00A361B4" w:rsidRPr="00404E85" w:rsidRDefault="00A361B4" w:rsidP="001B454F">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1B454F">
      <w:pPr>
        <w:shd w:val="clear" w:color="auto" w:fill="FFFFFF"/>
        <w:tabs>
          <w:tab w:val="num" w:pos="0"/>
        </w:tabs>
        <w:spacing w:after="0" w:line="240" w:lineRule="auto"/>
        <w:ind w:firstLine="708"/>
        <w:jc w:val="both"/>
        <w:rPr>
          <w:rFonts w:ascii="Times New Roman" w:hAnsi="Times New Roman"/>
          <w:sz w:val="28"/>
          <w:szCs w:val="28"/>
        </w:rPr>
      </w:pPr>
      <w:r w:rsidRPr="00B23522">
        <w:rPr>
          <w:rFonts w:ascii="Times New Roman" w:hAnsi="Times New Roman"/>
          <w:sz w:val="28"/>
          <w:szCs w:val="28"/>
        </w:rPr>
        <w:t>2) полное фирменное наименование (фамилия, имя, отчество) Участника и его почтовый адрес;</w:t>
      </w:r>
    </w:p>
    <w:p w:rsidR="00A361B4" w:rsidRPr="00B23522" w:rsidRDefault="00A361B4" w:rsidP="001B454F">
      <w:pPr>
        <w:shd w:val="clear" w:color="auto" w:fill="FFFFFF"/>
        <w:tabs>
          <w:tab w:val="num" w:pos="0"/>
        </w:tab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3) предмет запроса  предложений. </w:t>
      </w:r>
    </w:p>
    <w:p w:rsidR="00A361B4" w:rsidRPr="00B23522" w:rsidRDefault="00A361B4" w:rsidP="001B454F">
      <w:pPr>
        <w:shd w:val="clear" w:color="auto" w:fill="FFFFFF"/>
        <w:tabs>
          <w:tab w:val="left" w:pos="0"/>
        </w:tabs>
        <w:spacing w:after="0" w:line="240" w:lineRule="auto"/>
        <w:ind w:firstLine="708"/>
        <w:jc w:val="both"/>
        <w:rPr>
          <w:rFonts w:ascii="Times New Roman" w:hAnsi="Times New Roman"/>
          <w:sz w:val="28"/>
          <w:szCs w:val="28"/>
        </w:rPr>
      </w:pPr>
      <w:bookmarkStart w:id="14" w:name="_Ref56221287"/>
      <w:r w:rsidRPr="00B23522">
        <w:rPr>
          <w:rFonts w:ascii="Times New Roman" w:hAnsi="Times New Roman"/>
          <w:sz w:val="28"/>
          <w:szCs w:val="28"/>
        </w:rPr>
        <w:t xml:space="preserve">2. Участники подают свои Предложения по адресу </w:t>
      </w:r>
      <w:r>
        <w:rPr>
          <w:rFonts w:ascii="Times New Roman" w:hAnsi="Times New Roman"/>
          <w:sz w:val="28"/>
          <w:szCs w:val="28"/>
        </w:rPr>
        <w:t>Заказчика</w:t>
      </w:r>
      <w:r w:rsidRPr="00B23522">
        <w:rPr>
          <w:rFonts w:ascii="Times New Roman" w:hAnsi="Times New Roman"/>
          <w:sz w:val="28"/>
          <w:szCs w:val="28"/>
        </w:rPr>
        <w:t>.</w:t>
      </w:r>
      <w:bookmarkStart w:id="15" w:name="_Ref55307583"/>
      <w:bookmarkEnd w:id="14"/>
    </w:p>
    <w:p w:rsidR="00A361B4" w:rsidRPr="00B23522" w:rsidRDefault="00A361B4" w:rsidP="001B454F">
      <w:pPr>
        <w:shd w:val="clear" w:color="auto" w:fill="FFFFFF"/>
        <w:tabs>
          <w:tab w:val="left" w:pos="0"/>
        </w:tab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3. Время окончания приема Предложений </w:t>
      </w:r>
      <w:r>
        <w:rPr>
          <w:rFonts w:ascii="Times New Roman" w:hAnsi="Times New Roman"/>
          <w:sz w:val="28"/>
          <w:szCs w:val="28"/>
        </w:rPr>
        <w:t>Заказчиком</w:t>
      </w:r>
      <w:r w:rsidRPr="00B23522">
        <w:rPr>
          <w:rFonts w:ascii="Times New Roman" w:hAnsi="Times New Roman"/>
          <w:sz w:val="28"/>
          <w:szCs w:val="28"/>
        </w:rPr>
        <w:t xml:space="preserve"> указывается в Извещении и Документации. Предложения, полученные позже установленного в Извещении и Документации срока, </w:t>
      </w:r>
      <w:r>
        <w:rPr>
          <w:rFonts w:ascii="Times New Roman" w:hAnsi="Times New Roman"/>
          <w:sz w:val="28"/>
          <w:szCs w:val="28"/>
        </w:rPr>
        <w:t>Заказчиком</w:t>
      </w:r>
      <w:r w:rsidRPr="00B23522">
        <w:rPr>
          <w:rFonts w:ascii="Times New Roman" w:hAnsi="Times New Roman"/>
          <w:sz w:val="28"/>
          <w:szCs w:val="28"/>
        </w:rPr>
        <w:t xml:space="preserve"> не рассматриваются, независимо от причин опоздания.</w:t>
      </w:r>
      <w:bookmarkEnd w:id="15"/>
    </w:p>
    <w:p w:rsidR="00A361B4" w:rsidRPr="00B23522" w:rsidRDefault="00A361B4" w:rsidP="001B454F">
      <w:pPr>
        <w:shd w:val="clear" w:color="auto" w:fill="FFFFFF"/>
        <w:tabs>
          <w:tab w:val="left" w:pos="0"/>
        </w:tab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4.  Участник имеет право подать только одно Предложение на участие в открытом запросе предложений. В случае если Участник подал более одного Предложения на участие в открытом запросе предложений, все Предложения на участие в открытом запросе предложений данного Участника отклоняются без рассмотрения (за исключением документов поданных в соответствии с положениями части 7 настоящей статьи).  </w:t>
      </w:r>
    </w:p>
    <w:p w:rsidR="00A361B4" w:rsidRPr="00B23522" w:rsidRDefault="00A361B4" w:rsidP="001B454F">
      <w:pPr>
        <w:shd w:val="clear" w:color="auto" w:fill="FFFFFF"/>
        <w:tabs>
          <w:tab w:val="left" w:pos="0"/>
        </w:tabs>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5. Предложения, поданные после окончания срока подачи Предложений и не принятые </w:t>
      </w:r>
      <w:r>
        <w:rPr>
          <w:rFonts w:ascii="Times New Roman" w:hAnsi="Times New Roman"/>
          <w:sz w:val="28"/>
          <w:szCs w:val="28"/>
        </w:rPr>
        <w:t>Заказчиком</w:t>
      </w:r>
      <w:r w:rsidRPr="00B23522">
        <w:rPr>
          <w:rFonts w:ascii="Times New Roman" w:hAnsi="Times New Roman"/>
          <w:sz w:val="28"/>
          <w:szCs w:val="28"/>
        </w:rPr>
        <w:t>, возвращаются Участнику в тот же день вместе с описью документов (с отметкой об отказе в приеме) путем вручения их Участнику или его уполномоченному представителю под расписку либо путем отправления по почте с уведомлением о вручении.</w:t>
      </w:r>
    </w:p>
    <w:p w:rsidR="00A361B4" w:rsidRPr="00B23522" w:rsidRDefault="00A361B4" w:rsidP="0065038A">
      <w:pPr>
        <w:shd w:val="clear" w:color="auto" w:fill="FFFFFF"/>
        <w:tabs>
          <w:tab w:val="left" w:pos="0"/>
        </w:tabs>
        <w:spacing w:after="0" w:line="240" w:lineRule="auto"/>
        <w:jc w:val="both"/>
        <w:rPr>
          <w:rFonts w:ascii="Times New Roman" w:hAnsi="Times New Roman"/>
          <w:sz w:val="28"/>
          <w:szCs w:val="28"/>
        </w:rPr>
      </w:pPr>
      <w:r w:rsidRPr="00B23522">
        <w:rPr>
          <w:rFonts w:ascii="Times New Roman" w:hAnsi="Times New Roman"/>
          <w:sz w:val="28"/>
          <w:szCs w:val="28"/>
        </w:rPr>
        <w:tab/>
        <w:t xml:space="preserve">6. </w:t>
      </w:r>
      <w:r>
        <w:rPr>
          <w:rFonts w:ascii="Times New Roman" w:hAnsi="Times New Roman"/>
          <w:sz w:val="28"/>
          <w:szCs w:val="28"/>
        </w:rPr>
        <w:t>Заказчик</w:t>
      </w:r>
      <w:r w:rsidRPr="00B23522">
        <w:rPr>
          <w:rFonts w:ascii="Times New Roman" w:hAnsi="Times New Roman"/>
          <w:sz w:val="28"/>
          <w:szCs w:val="28"/>
        </w:rPr>
        <w:t xml:space="preserve"> по требованию Участника выдает расписку лицу, доставившему конверт с Предложением, о его получении с указанием даты и времени получения.</w:t>
      </w:r>
    </w:p>
    <w:p w:rsidR="00A361B4" w:rsidRPr="00B23522" w:rsidRDefault="00A361B4" w:rsidP="0065038A">
      <w:pPr>
        <w:shd w:val="clear" w:color="auto" w:fill="FFFFFF"/>
        <w:tabs>
          <w:tab w:val="left" w:pos="0"/>
        </w:tabs>
        <w:spacing w:after="0" w:line="240" w:lineRule="auto"/>
        <w:jc w:val="both"/>
        <w:rPr>
          <w:rFonts w:ascii="Times New Roman" w:hAnsi="Times New Roman"/>
          <w:sz w:val="28"/>
          <w:szCs w:val="28"/>
        </w:rPr>
      </w:pPr>
      <w:r w:rsidRPr="00B23522">
        <w:rPr>
          <w:rFonts w:ascii="Times New Roman" w:hAnsi="Times New Roman"/>
          <w:sz w:val="28"/>
          <w:szCs w:val="28"/>
        </w:rPr>
        <w:tab/>
        <w:t>7. Участник вправе изменить или отозвать свое Предложение на участие в запросе предложений после его подачи в любое время до истечения срока предоставления Предложений на участие в открытом запросе предложений. В случае представления изменений Предложения на участие в открытом запросе предложений изменение необходимо оформить и запечатать в конверт согласно требованиям Документации с дополнительной надписью «Изменение предложения на участие в открытом запросе предложений».</w:t>
      </w:r>
    </w:p>
    <w:p w:rsidR="00A361B4" w:rsidRPr="00B23522" w:rsidRDefault="00A361B4" w:rsidP="0065038A">
      <w:pPr>
        <w:shd w:val="clear" w:color="auto" w:fill="FFFFFF"/>
        <w:tabs>
          <w:tab w:val="left" w:pos="0"/>
        </w:tabs>
        <w:spacing w:after="0" w:line="240" w:lineRule="auto"/>
        <w:jc w:val="both"/>
        <w:rPr>
          <w:rFonts w:ascii="Times New Roman" w:hAnsi="Times New Roman"/>
          <w:sz w:val="28"/>
          <w:szCs w:val="28"/>
        </w:rPr>
      </w:pPr>
      <w:r w:rsidRPr="00B23522">
        <w:rPr>
          <w:rFonts w:ascii="Times New Roman" w:hAnsi="Times New Roman"/>
          <w:sz w:val="28"/>
          <w:szCs w:val="28"/>
        </w:rPr>
        <w:tab/>
        <w:t xml:space="preserve">8. Комиссия в установленные Извещением время и дату проводит процедуру вскрытия поступивших конвертов с Предложениями по адресу </w:t>
      </w:r>
      <w:r>
        <w:rPr>
          <w:rFonts w:ascii="Times New Roman" w:hAnsi="Times New Roman"/>
          <w:sz w:val="28"/>
          <w:szCs w:val="28"/>
        </w:rPr>
        <w:t>Заказчика</w:t>
      </w:r>
      <w:r w:rsidRPr="00B23522">
        <w:rPr>
          <w:rFonts w:ascii="Times New Roman" w:hAnsi="Times New Roman"/>
          <w:sz w:val="28"/>
          <w:szCs w:val="28"/>
        </w:rPr>
        <w:t>, указанному в Извещении.</w:t>
      </w:r>
    </w:p>
    <w:p w:rsidR="00A361B4" w:rsidRPr="00B23522" w:rsidRDefault="00A361B4" w:rsidP="0065038A">
      <w:pPr>
        <w:shd w:val="clear" w:color="auto" w:fill="FFFFFF"/>
        <w:tabs>
          <w:tab w:val="left" w:pos="0"/>
        </w:tabs>
        <w:spacing w:after="0" w:line="240" w:lineRule="auto"/>
        <w:jc w:val="both"/>
        <w:rPr>
          <w:rFonts w:ascii="Times New Roman" w:hAnsi="Times New Roman"/>
          <w:sz w:val="28"/>
          <w:szCs w:val="28"/>
        </w:rPr>
      </w:pPr>
      <w:r w:rsidRPr="00B23522">
        <w:rPr>
          <w:rFonts w:ascii="Times New Roman" w:hAnsi="Times New Roman"/>
          <w:sz w:val="28"/>
          <w:szCs w:val="28"/>
        </w:rPr>
        <w:tab/>
        <w:t>Участники процедуры закупки, подавшие Предложения, или их представители вправе присутствовать при вскрытии конвертов с Предложениями.</w:t>
      </w:r>
    </w:p>
    <w:p w:rsidR="00A361B4" w:rsidRPr="00B23522" w:rsidRDefault="00A361B4" w:rsidP="0065038A">
      <w:pPr>
        <w:shd w:val="clear" w:color="auto" w:fill="FFFFFF"/>
        <w:tabs>
          <w:tab w:val="left" w:pos="0"/>
        </w:tabs>
        <w:spacing w:after="0" w:line="240" w:lineRule="auto"/>
        <w:jc w:val="both"/>
        <w:rPr>
          <w:rFonts w:ascii="Times New Roman" w:hAnsi="Times New Roman"/>
          <w:sz w:val="28"/>
          <w:szCs w:val="28"/>
        </w:rPr>
      </w:pPr>
      <w:r w:rsidRPr="00B23522">
        <w:rPr>
          <w:rFonts w:ascii="Times New Roman" w:hAnsi="Times New Roman"/>
          <w:sz w:val="28"/>
          <w:szCs w:val="28"/>
        </w:rPr>
        <w:tab/>
        <w:t xml:space="preserve">В случае установления при вскрытии конвертов с Предложениями факта отсутствия прошивки Предложения, тома Предложения для запросов предложений с начальной (максимальной) ценой договора </w:t>
      </w:r>
      <w:r>
        <w:rPr>
          <w:rFonts w:ascii="Times New Roman" w:hAnsi="Times New Roman"/>
          <w:sz w:val="28"/>
          <w:szCs w:val="28"/>
        </w:rPr>
        <w:t>один миллион</w:t>
      </w:r>
      <w:r w:rsidRPr="00B23522">
        <w:rPr>
          <w:rFonts w:ascii="Times New Roman" w:hAnsi="Times New Roman"/>
          <w:sz w:val="28"/>
          <w:szCs w:val="28"/>
        </w:rPr>
        <w:t xml:space="preserve"> рублей с НДС и более представителю участника процедуры закупки, направившего данное Предложение, предоставляется </w:t>
      </w:r>
      <w:r>
        <w:rPr>
          <w:rFonts w:ascii="Times New Roman" w:hAnsi="Times New Roman"/>
          <w:sz w:val="28"/>
          <w:szCs w:val="28"/>
        </w:rPr>
        <w:t>право на прошивку на заседании к</w:t>
      </w:r>
      <w:r w:rsidRPr="00B23522">
        <w:rPr>
          <w:rFonts w:ascii="Times New Roman" w:hAnsi="Times New Roman"/>
          <w:sz w:val="28"/>
          <w:szCs w:val="28"/>
        </w:rPr>
        <w:t>омиссии в течение не более 30 минут всех документов, входящих в состав непрошитого Предложения, в единый том (несколько томов) нитью, заклеенной бумажной наклейкой с надписью: «Прошито собственноручно на процедуре вскрытия (время, дата)», скрепленной подписью представителя участника. Дополнительно</w:t>
      </w:r>
      <w:r>
        <w:rPr>
          <w:rFonts w:ascii="Times New Roman" w:hAnsi="Times New Roman"/>
          <w:sz w:val="28"/>
          <w:szCs w:val="28"/>
        </w:rPr>
        <w:t>, непосредственно на заседании к</w:t>
      </w:r>
      <w:r w:rsidRPr="00B23522">
        <w:rPr>
          <w:rFonts w:ascii="Times New Roman" w:hAnsi="Times New Roman"/>
          <w:sz w:val="28"/>
          <w:szCs w:val="28"/>
        </w:rPr>
        <w:t xml:space="preserve">омиссии, такое Предложение </w:t>
      </w:r>
      <w:r>
        <w:rPr>
          <w:rFonts w:ascii="Times New Roman" w:hAnsi="Times New Roman"/>
          <w:sz w:val="28"/>
          <w:szCs w:val="28"/>
        </w:rPr>
        <w:t>скрепляется подписью секретаря к</w:t>
      </w:r>
      <w:r w:rsidRPr="00B23522">
        <w:rPr>
          <w:rFonts w:ascii="Times New Roman" w:hAnsi="Times New Roman"/>
          <w:sz w:val="28"/>
          <w:szCs w:val="28"/>
        </w:rPr>
        <w:t xml:space="preserve">омиссии и печатью (специальным штампом) </w:t>
      </w:r>
      <w:r>
        <w:rPr>
          <w:rFonts w:ascii="Times New Roman" w:hAnsi="Times New Roman"/>
          <w:sz w:val="28"/>
          <w:szCs w:val="28"/>
        </w:rPr>
        <w:t>Заказчика</w:t>
      </w:r>
      <w:r w:rsidRPr="00B23522">
        <w:rPr>
          <w:rFonts w:ascii="Times New Roman" w:hAnsi="Times New Roman"/>
          <w:sz w:val="28"/>
          <w:szCs w:val="28"/>
        </w:rPr>
        <w:t xml:space="preserve">, которые свидетельствуют факт прошивки Предложения на процедуре вскрытия конвертов. В </w:t>
      </w:r>
      <w:r>
        <w:rPr>
          <w:rFonts w:ascii="Times New Roman" w:hAnsi="Times New Roman"/>
          <w:sz w:val="28"/>
          <w:szCs w:val="28"/>
        </w:rPr>
        <w:t>случае отсутствия на заседании к</w:t>
      </w:r>
      <w:r w:rsidRPr="00B23522">
        <w:rPr>
          <w:rFonts w:ascii="Times New Roman" w:hAnsi="Times New Roman"/>
          <w:sz w:val="28"/>
          <w:szCs w:val="28"/>
        </w:rPr>
        <w:t>омиссии представителя участника процедуры закупки или его отказа от прошивки документов Предложения, непрошитое Предложение не рассматривается.</w:t>
      </w:r>
    </w:p>
    <w:p w:rsidR="00A361B4" w:rsidRPr="00B23522" w:rsidRDefault="00A361B4" w:rsidP="0065038A">
      <w:pPr>
        <w:shd w:val="clear" w:color="auto" w:fill="FFFFFF"/>
        <w:tabs>
          <w:tab w:val="left" w:pos="0"/>
        </w:tabs>
        <w:spacing w:after="0" w:line="240" w:lineRule="auto"/>
        <w:jc w:val="both"/>
        <w:rPr>
          <w:rFonts w:ascii="Times New Roman" w:hAnsi="Times New Roman"/>
          <w:sz w:val="28"/>
          <w:szCs w:val="28"/>
        </w:rPr>
      </w:pPr>
      <w:r w:rsidRPr="00B23522">
        <w:rPr>
          <w:rFonts w:ascii="Times New Roman" w:hAnsi="Times New Roman"/>
          <w:sz w:val="28"/>
          <w:szCs w:val="28"/>
        </w:rPr>
        <w:tab/>
        <w:t>Дополнительно в протокол вскрытия конвертов с Предложениями заносятся следующие сведения: наличие непрошитого Предложения, факт прошивки Предложения на процедуре вскрытия представителем участника процедуры закупки или факт отказа представителя участника процедуры закупки от прошивки, или отсутствие представителя участника процедуры закупки на процедуре вскрытия конвертов с Предложениями.</w:t>
      </w:r>
    </w:p>
    <w:p w:rsidR="00A361B4" w:rsidRPr="00B23522" w:rsidRDefault="00A361B4" w:rsidP="0065038A">
      <w:pPr>
        <w:shd w:val="clear" w:color="auto" w:fill="FFFFFF"/>
        <w:tabs>
          <w:tab w:val="left" w:pos="0"/>
        </w:tabs>
        <w:spacing w:after="0" w:line="240" w:lineRule="auto"/>
        <w:jc w:val="both"/>
        <w:rPr>
          <w:rFonts w:ascii="Times New Roman" w:hAnsi="Times New Roman"/>
          <w:sz w:val="28"/>
          <w:szCs w:val="28"/>
        </w:rPr>
      </w:pPr>
      <w:r w:rsidRPr="00B23522">
        <w:rPr>
          <w:rFonts w:ascii="Times New Roman" w:hAnsi="Times New Roman"/>
          <w:sz w:val="28"/>
          <w:szCs w:val="28"/>
        </w:rPr>
        <w:tab/>
        <w:t>9. Во время процедуры вскрытия комиссия оглашает количество поданных Предложений, в том числе альтернативных предложений, если возможность подачи альтернативных предложений предусмотрена в документации, и наименование подавших их Участников.</w:t>
      </w:r>
    </w:p>
    <w:p w:rsidR="00A361B4" w:rsidRPr="00B23522" w:rsidRDefault="00A361B4" w:rsidP="0065038A">
      <w:pPr>
        <w:shd w:val="clear" w:color="auto" w:fill="FFFFFF"/>
        <w:tabs>
          <w:tab w:val="left" w:pos="0"/>
        </w:tabs>
        <w:spacing w:after="0" w:line="240" w:lineRule="auto"/>
        <w:jc w:val="both"/>
        <w:rPr>
          <w:rFonts w:ascii="Times New Roman" w:hAnsi="Times New Roman"/>
          <w:sz w:val="28"/>
          <w:szCs w:val="28"/>
        </w:rPr>
      </w:pPr>
      <w:r w:rsidRPr="00B23522">
        <w:rPr>
          <w:rFonts w:ascii="Times New Roman" w:hAnsi="Times New Roman"/>
          <w:sz w:val="28"/>
          <w:szCs w:val="28"/>
        </w:rPr>
        <w:tab/>
        <w:t xml:space="preserve">10. Во время процедуры вскрытия конвертов ведется протокол вскрытия Предложений, в котором отражается вся оглашенная информация. Протокол подписывается всеми присутствующими членами комиссии непосредственно после вскрытия конвертов с Предложениями. </w:t>
      </w:r>
    </w:p>
    <w:p w:rsidR="00A361B4" w:rsidRPr="00731E89" w:rsidRDefault="00A361B4" w:rsidP="0065038A">
      <w:pPr>
        <w:shd w:val="clear" w:color="auto" w:fill="FFFFFF"/>
        <w:tabs>
          <w:tab w:val="left" w:pos="0"/>
        </w:tabs>
        <w:spacing w:after="0" w:line="240" w:lineRule="auto"/>
        <w:jc w:val="both"/>
        <w:rPr>
          <w:rFonts w:ascii="Times New Roman" w:hAnsi="Times New Roman"/>
          <w:sz w:val="28"/>
          <w:szCs w:val="28"/>
        </w:rPr>
      </w:pPr>
      <w:r w:rsidRPr="00B23522">
        <w:rPr>
          <w:rFonts w:ascii="Times New Roman" w:hAnsi="Times New Roman"/>
          <w:sz w:val="28"/>
          <w:szCs w:val="28"/>
        </w:rPr>
        <w:tab/>
      </w:r>
      <w:r w:rsidRPr="00731E89">
        <w:rPr>
          <w:rFonts w:ascii="Times New Roman" w:hAnsi="Times New Roman"/>
          <w:sz w:val="28"/>
          <w:szCs w:val="28"/>
        </w:rPr>
        <w:t xml:space="preserve">Протокол вскрытия конвертов, не содержащий информацию о составе комиссии, размещается Заказчиком, в течение </w:t>
      </w:r>
      <w:r>
        <w:rPr>
          <w:rFonts w:ascii="Times New Roman" w:hAnsi="Times New Roman"/>
          <w:sz w:val="28"/>
          <w:szCs w:val="28"/>
        </w:rPr>
        <w:t>трех</w:t>
      </w:r>
      <w:r w:rsidRPr="00731E89">
        <w:rPr>
          <w:rFonts w:ascii="Times New Roman" w:hAnsi="Times New Roman"/>
          <w:sz w:val="28"/>
          <w:szCs w:val="28"/>
        </w:rPr>
        <w:t xml:space="preserve"> </w:t>
      </w:r>
      <w:r>
        <w:rPr>
          <w:rFonts w:ascii="Times New Roman" w:hAnsi="Times New Roman"/>
          <w:sz w:val="28"/>
          <w:szCs w:val="28"/>
        </w:rPr>
        <w:t>дней</w:t>
      </w:r>
      <w:r w:rsidRPr="00731E89">
        <w:rPr>
          <w:rFonts w:ascii="Times New Roman" w:hAnsi="Times New Roman"/>
          <w:sz w:val="28"/>
          <w:szCs w:val="28"/>
        </w:rPr>
        <w:t xml:space="preserve">, после дня подписания такого протокола, на официальном сайте. </w:t>
      </w:r>
    </w:p>
    <w:p w:rsidR="00A361B4" w:rsidRPr="00B23522" w:rsidRDefault="00A361B4" w:rsidP="0065038A">
      <w:pPr>
        <w:pStyle w:val="30"/>
        <w:tabs>
          <w:tab w:val="clear" w:pos="767"/>
          <w:tab w:val="left" w:pos="708"/>
        </w:tabs>
        <w:ind w:left="0" w:firstLine="709"/>
        <w:rPr>
          <w:rFonts w:ascii="Times New Roman" w:hAnsi="Times New Roman"/>
          <w:sz w:val="28"/>
          <w:szCs w:val="28"/>
        </w:rPr>
      </w:pPr>
      <w:r w:rsidRPr="00B23522">
        <w:rPr>
          <w:rFonts w:ascii="Times New Roman" w:hAnsi="Times New Roman"/>
          <w:sz w:val="28"/>
          <w:szCs w:val="28"/>
        </w:rPr>
        <w:t xml:space="preserve">11. </w:t>
      </w:r>
      <w:r w:rsidRPr="00B23522">
        <w:rPr>
          <w:rFonts w:ascii="Times New Roman" w:hAnsi="Times New Roman"/>
          <w:sz w:val="28"/>
          <w:szCs w:val="28"/>
          <w:lang w:eastAsia="ru-RU"/>
        </w:rPr>
        <w:t>Заказчик может предусмотреть как одновременную подачу технической и коммерческой части предложения, так и раздельную. В последнем случае Заказчик вправе (но не обязан) предусмотреть, что коммерческие предложения вскрываются и рассматриваются только у тех участников, которые заняли определенные места в ранжировке предложений по качеству (например, с первого по третье, четвертое и т.д., как это определено в закупочной документации), или тем, кто набрал не ниже определенного числа баллов (если применяется балльная оценка).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12. Заказчик может проводить одновременные или последовательные переговоры с участниками в отношении их предложений и запрашивать или разрешать пересмотр таких предложений, если соблюдаются следующие условия:</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переговоры между Заказчиком и участником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возможность участвовать в переговорах предоставляется всем участникам, предложения которых не были отклонены или которые были допущены к подаче коммерческих предложений, если подача технических и коммерческих предложений проходила раздельно.</w:t>
      </w:r>
    </w:p>
    <w:p w:rsidR="00A361B4" w:rsidRPr="00B23522" w:rsidRDefault="00A361B4" w:rsidP="0065038A">
      <w:pPr>
        <w:spacing w:after="0" w:line="240" w:lineRule="auto"/>
        <w:ind w:firstLine="709"/>
        <w:jc w:val="both"/>
        <w:rPr>
          <w:rFonts w:ascii="Times New Roman" w:hAnsi="Times New Roman"/>
          <w:sz w:val="28"/>
          <w:szCs w:val="28"/>
          <w:lang w:eastAsia="ru-RU"/>
        </w:rPr>
      </w:pPr>
      <w:r w:rsidRPr="00B23522">
        <w:rPr>
          <w:rFonts w:ascii="Times New Roman" w:hAnsi="Times New Roman"/>
          <w:sz w:val="28"/>
          <w:szCs w:val="28"/>
          <w:lang w:eastAsia="ru-RU"/>
        </w:rPr>
        <w:t>13. При необходимости после завершения переговоров Заказчик просит всех участников, продолжающих участвовать в процедурах, представить к определенной дате окончательное предложение. В этом случае Заказчик выбирает выигравшего участника из числа подавших такие окончательные предложения.</w:t>
      </w:r>
    </w:p>
    <w:p w:rsidR="00A361B4" w:rsidRPr="00B23522" w:rsidRDefault="00A361B4" w:rsidP="0065038A">
      <w:pPr>
        <w:spacing w:after="0" w:line="240" w:lineRule="auto"/>
        <w:ind w:firstLine="709"/>
        <w:jc w:val="both"/>
        <w:rPr>
          <w:rFonts w:ascii="Times New Roman" w:hAnsi="Times New Roman"/>
          <w:sz w:val="28"/>
          <w:szCs w:val="28"/>
          <w:lang w:eastAsia="ru-RU"/>
        </w:rPr>
      </w:pPr>
    </w:p>
    <w:p w:rsidR="00A361B4" w:rsidRPr="00BD2A60" w:rsidRDefault="00A361B4" w:rsidP="0065038A">
      <w:pPr>
        <w:pStyle w:val="Heading2"/>
        <w:spacing w:before="0" w:line="240" w:lineRule="auto"/>
        <w:ind w:firstLine="709"/>
        <w:jc w:val="both"/>
        <w:rPr>
          <w:rFonts w:ascii="Times New Roman" w:hAnsi="Times New Roman"/>
          <w:i/>
          <w:color w:val="auto"/>
          <w:sz w:val="28"/>
          <w:szCs w:val="28"/>
        </w:rPr>
      </w:pPr>
      <w:r w:rsidRPr="00BD2A60">
        <w:rPr>
          <w:rFonts w:ascii="Times New Roman" w:hAnsi="Times New Roman"/>
          <w:color w:val="auto"/>
          <w:sz w:val="28"/>
          <w:szCs w:val="28"/>
          <w:lang w:eastAsia="ru-RU"/>
        </w:rPr>
        <w:t xml:space="preserve">Статья 54. </w:t>
      </w:r>
      <w:r w:rsidRPr="00BD2A60">
        <w:rPr>
          <w:rFonts w:ascii="Times New Roman" w:hAnsi="Times New Roman"/>
          <w:color w:val="auto"/>
          <w:sz w:val="28"/>
          <w:szCs w:val="28"/>
        </w:rPr>
        <w:t>Оценка предложений и выбор победителя</w:t>
      </w:r>
    </w:p>
    <w:p w:rsidR="00A361B4" w:rsidRPr="00CC0F7B" w:rsidRDefault="00A361B4" w:rsidP="00CC0F7B">
      <w:pPr>
        <w:shd w:val="clear" w:color="auto" w:fill="FFFFFF"/>
        <w:spacing w:after="0" w:line="240" w:lineRule="auto"/>
        <w:ind w:firstLine="709"/>
        <w:jc w:val="both"/>
        <w:rPr>
          <w:rFonts w:ascii="Times New Roman" w:hAnsi="Times New Roman"/>
          <w:sz w:val="28"/>
          <w:szCs w:val="28"/>
        </w:rPr>
      </w:pPr>
      <w:r w:rsidRPr="00B23522">
        <w:rPr>
          <w:rFonts w:ascii="Times New Roman" w:hAnsi="Times New Roman"/>
          <w:sz w:val="28"/>
          <w:szCs w:val="28"/>
        </w:rPr>
        <w:t xml:space="preserve">1. Рассмотрение и оценка поступивших Предложений Участников проводится в день указанный в информационном сообщении, и проходит в два этапа. </w:t>
      </w:r>
      <w:r>
        <w:rPr>
          <w:rFonts w:ascii="Times New Roman" w:hAnsi="Times New Roman"/>
          <w:sz w:val="28"/>
          <w:szCs w:val="28"/>
        </w:rPr>
        <w:t xml:space="preserve"> </w:t>
      </w:r>
      <w:r w:rsidRPr="00CC0F7B">
        <w:rPr>
          <w:rFonts w:ascii="Times New Roman" w:hAnsi="Times New Roman"/>
          <w:sz w:val="28"/>
          <w:szCs w:val="28"/>
        </w:rPr>
        <w:t>Рассмотрение и оценка Предложений осуществляется комиссией.</w:t>
      </w:r>
    </w:p>
    <w:p w:rsidR="00A361B4" w:rsidRPr="00B23522" w:rsidRDefault="00A361B4" w:rsidP="0065038A">
      <w:pPr>
        <w:pStyle w:val="a1"/>
        <w:numPr>
          <w:ilvl w:val="0"/>
          <w:numId w:val="0"/>
        </w:numPr>
        <w:tabs>
          <w:tab w:val="left" w:pos="0"/>
        </w:tabs>
        <w:spacing w:line="240" w:lineRule="auto"/>
        <w:ind w:firstLine="709"/>
        <w:rPr>
          <w:szCs w:val="28"/>
        </w:rPr>
      </w:pPr>
      <w:r w:rsidRPr="00B23522">
        <w:rPr>
          <w:szCs w:val="28"/>
        </w:rPr>
        <w:t xml:space="preserve">2. Рассмотрение и оценка Предложений включают: стадию рассмотрения Предложений, стадию оценки и сопоставления Предложений, стадию принятия решения о выборе Победителя  запроса предложений. </w:t>
      </w:r>
    </w:p>
    <w:p w:rsidR="00A361B4" w:rsidRPr="00B23522" w:rsidRDefault="00A361B4" w:rsidP="0065038A">
      <w:pPr>
        <w:pStyle w:val="10"/>
        <w:spacing w:after="0" w:line="240" w:lineRule="auto"/>
        <w:ind w:left="0" w:firstLine="709"/>
        <w:jc w:val="both"/>
        <w:rPr>
          <w:rFonts w:ascii="Times New Roman" w:hAnsi="Times New Roman"/>
          <w:sz w:val="28"/>
          <w:szCs w:val="28"/>
        </w:rPr>
      </w:pPr>
      <w:bookmarkStart w:id="16" w:name="_Toc176866248"/>
      <w:bookmarkStart w:id="17" w:name="_Toc176759497"/>
      <w:bookmarkStart w:id="18" w:name="_Toc98254001"/>
      <w:bookmarkStart w:id="19" w:name="_Ref93089454"/>
      <w:bookmarkStart w:id="20" w:name="_Ref55304418"/>
      <w:r w:rsidRPr="00B23522">
        <w:rPr>
          <w:rFonts w:ascii="Times New Roman" w:hAnsi="Times New Roman"/>
          <w:sz w:val="28"/>
          <w:szCs w:val="28"/>
        </w:rPr>
        <w:t xml:space="preserve">3. </w:t>
      </w:r>
      <w:bookmarkEnd w:id="16"/>
      <w:bookmarkEnd w:id="17"/>
      <w:bookmarkEnd w:id="18"/>
      <w:bookmarkEnd w:id="19"/>
      <w:r w:rsidRPr="00B23522">
        <w:rPr>
          <w:rFonts w:ascii="Times New Roman" w:hAnsi="Times New Roman"/>
          <w:sz w:val="28"/>
          <w:szCs w:val="28"/>
        </w:rPr>
        <w:t>Стадия рассмотрения предложений:</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1) в рамках стадии рассмотрения предложений участников </w:t>
      </w:r>
      <w:bookmarkEnd w:id="20"/>
      <w:r w:rsidRPr="00B23522">
        <w:rPr>
          <w:rFonts w:ascii="Times New Roman" w:hAnsi="Times New Roman"/>
          <w:sz w:val="28"/>
          <w:szCs w:val="28"/>
        </w:rPr>
        <w:t>комиссия проверяет:</w:t>
      </w:r>
    </w:p>
    <w:p w:rsidR="00A361B4" w:rsidRPr="00B23522" w:rsidRDefault="00A361B4" w:rsidP="0065038A">
      <w:pPr>
        <w:pStyle w:val="10"/>
        <w:tabs>
          <w:tab w:val="left" w:pos="993"/>
        </w:tabs>
        <w:spacing w:after="0" w:line="240" w:lineRule="auto"/>
        <w:ind w:left="0" w:firstLine="709"/>
        <w:jc w:val="both"/>
        <w:rPr>
          <w:rFonts w:ascii="Times New Roman" w:hAnsi="Times New Roman"/>
          <w:sz w:val="28"/>
          <w:szCs w:val="28"/>
        </w:rPr>
      </w:pPr>
      <w:r w:rsidRPr="00B23522">
        <w:rPr>
          <w:rFonts w:ascii="Times New Roman" w:hAnsi="Times New Roman"/>
          <w:sz w:val="28"/>
          <w:szCs w:val="28"/>
        </w:rPr>
        <w:t>- правильность оформления предложений и их соответствие требованиям документации;</w:t>
      </w:r>
    </w:p>
    <w:p w:rsidR="00A361B4" w:rsidRPr="00B23522" w:rsidRDefault="00A361B4" w:rsidP="0065038A">
      <w:pPr>
        <w:pStyle w:val="10"/>
        <w:tabs>
          <w:tab w:val="left" w:pos="993"/>
        </w:tabs>
        <w:spacing w:after="0" w:line="240" w:lineRule="auto"/>
        <w:ind w:left="0" w:firstLine="709"/>
        <w:jc w:val="both"/>
        <w:rPr>
          <w:rFonts w:ascii="Times New Roman" w:hAnsi="Times New Roman"/>
          <w:sz w:val="28"/>
          <w:szCs w:val="28"/>
        </w:rPr>
      </w:pPr>
      <w:r w:rsidRPr="00B23522">
        <w:rPr>
          <w:rFonts w:ascii="Times New Roman" w:hAnsi="Times New Roman"/>
          <w:sz w:val="28"/>
          <w:szCs w:val="28"/>
        </w:rPr>
        <w:t>- 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A361B4" w:rsidRPr="00B23522" w:rsidRDefault="00A361B4" w:rsidP="0065038A">
      <w:pPr>
        <w:pStyle w:val="10"/>
        <w:tabs>
          <w:tab w:val="left" w:pos="993"/>
        </w:tabs>
        <w:spacing w:after="0" w:line="240" w:lineRule="auto"/>
        <w:ind w:left="0" w:firstLine="709"/>
        <w:jc w:val="both"/>
        <w:rPr>
          <w:rFonts w:ascii="Times New Roman" w:hAnsi="Times New Roman"/>
          <w:sz w:val="28"/>
          <w:szCs w:val="28"/>
        </w:rPr>
      </w:pPr>
      <w:r w:rsidRPr="00B23522">
        <w:rPr>
          <w:rFonts w:ascii="Times New Roman" w:hAnsi="Times New Roman"/>
          <w:sz w:val="28"/>
          <w:szCs w:val="28"/>
        </w:rPr>
        <w:t>При рассмотрении Предложений комиссией рассматриваются отдельно (в части представленных альтернатив) основное и альтернативные предложения участника. На стадию оценки и сопоставления Предложений основное и альтернативные предложения участника допускаются (или отклоняются) также отдельно. Причины допуска (отклонения) основного и альтернативных предложений, не затрагивающие представленную альтернативность, не должны различаться. Если какое-либо альтернативное предложение отличается от основного или другого альтернативного только ценой, то все альтернативные предложения такого участника отклоняются.</w:t>
      </w:r>
    </w:p>
    <w:p w:rsidR="00A361B4" w:rsidRPr="00B23522" w:rsidRDefault="00A361B4" w:rsidP="0065038A">
      <w:pPr>
        <w:pStyle w:val="10"/>
        <w:tabs>
          <w:tab w:val="left" w:pos="993"/>
        </w:tabs>
        <w:spacing w:after="0" w:line="240" w:lineRule="auto"/>
        <w:ind w:left="0" w:firstLine="709"/>
        <w:jc w:val="both"/>
        <w:rPr>
          <w:rFonts w:ascii="Times New Roman" w:hAnsi="Times New Roman"/>
          <w:sz w:val="28"/>
          <w:szCs w:val="28"/>
        </w:rPr>
      </w:pPr>
      <w:r w:rsidRPr="00B23522">
        <w:rPr>
          <w:rFonts w:ascii="Times New Roman" w:hAnsi="Times New Roman"/>
          <w:sz w:val="28"/>
          <w:szCs w:val="28"/>
        </w:rPr>
        <w:t xml:space="preserve">В ходе рассмотрения Предложений </w:t>
      </w:r>
      <w:r>
        <w:rPr>
          <w:rFonts w:ascii="Times New Roman" w:hAnsi="Times New Roman"/>
          <w:sz w:val="28"/>
          <w:szCs w:val="28"/>
        </w:rPr>
        <w:t>Заказчик по решению к</w:t>
      </w:r>
      <w:r w:rsidRPr="00B23522">
        <w:rPr>
          <w:rFonts w:ascii="Times New Roman" w:hAnsi="Times New Roman"/>
          <w:sz w:val="28"/>
          <w:szCs w:val="28"/>
        </w:rPr>
        <w:t xml:space="preserve">омиссии вправе, в случае если такая возможность была предусмотрена документацией, направить запросы участникам процедуры закупки (при этом </w:t>
      </w:r>
      <w:r>
        <w:rPr>
          <w:rFonts w:ascii="Times New Roman" w:hAnsi="Times New Roman"/>
          <w:sz w:val="28"/>
          <w:szCs w:val="28"/>
        </w:rPr>
        <w:t>Заказчиком</w:t>
      </w:r>
      <w:r w:rsidRPr="00B23522">
        <w:rPr>
          <w:rFonts w:ascii="Times New Roman" w:hAnsi="Times New Roman"/>
          <w:sz w:val="28"/>
          <w:szCs w:val="28"/>
        </w:rPr>
        <w:t xml:space="preserve"> не должны создаваться преимущественные условия участнику или нескольким участникам процедуры закупки):</w:t>
      </w:r>
    </w:p>
    <w:p w:rsidR="00A361B4" w:rsidRPr="00B23522" w:rsidRDefault="00A361B4" w:rsidP="0065038A">
      <w:pPr>
        <w:pStyle w:val="10"/>
        <w:tabs>
          <w:tab w:val="left" w:pos="993"/>
        </w:tabs>
        <w:spacing w:after="0" w:line="240" w:lineRule="auto"/>
        <w:ind w:left="0" w:firstLine="709"/>
        <w:jc w:val="both"/>
        <w:rPr>
          <w:rFonts w:ascii="Times New Roman" w:hAnsi="Times New Roman"/>
          <w:sz w:val="28"/>
          <w:szCs w:val="28"/>
        </w:rPr>
      </w:pPr>
      <w:r w:rsidRPr="00B23522">
        <w:rPr>
          <w:rFonts w:ascii="Times New Roman" w:hAnsi="Times New Roman"/>
          <w:sz w:val="28"/>
          <w:szCs w:val="28"/>
        </w:rPr>
        <w:t>а) о предоставлении непредставленных, представленных не в полном объеме или в нечитаемым виде разрешающих документов (лицензий, свидетельств, сертификатов),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 оборудования.</w:t>
      </w:r>
    </w:p>
    <w:p w:rsidR="00A361B4" w:rsidRPr="00B23522" w:rsidRDefault="00A361B4" w:rsidP="0065038A">
      <w:pPr>
        <w:pStyle w:val="10"/>
        <w:tabs>
          <w:tab w:val="left" w:pos="993"/>
        </w:tabs>
        <w:spacing w:after="0" w:line="240" w:lineRule="auto"/>
        <w:ind w:left="0" w:firstLine="709"/>
        <w:jc w:val="both"/>
        <w:rPr>
          <w:rFonts w:ascii="Times New Roman" w:hAnsi="Times New Roman"/>
          <w:sz w:val="28"/>
          <w:szCs w:val="28"/>
        </w:rPr>
      </w:pPr>
      <w:r w:rsidRPr="00B23522">
        <w:rPr>
          <w:rFonts w:ascii="Times New Roman" w:hAnsi="Times New Roman"/>
          <w:sz w:val="28"/>
          <w:szCs w:val="28"/>
        </w:rPr>
        <w:t xml:space="preserve">Отсутствие документа или копии документа, подтверждающего внесение денежных средств в качестве обеспечения заявки на участие в запросе предложений, в случае поступления на расчетный счет </w:t>
      </w:r>
      <w:r>
        <w:rPr>
          <w:rFonts w:ascii="Times New Roman" w:hAnsi="Times New Roman"/>
          <w:sz w:val="28"/>
          <w:szCs w:val="28"/>
        </w:rPr>
        <w:t>Заказчика</w:t>
      </w:r>
      <w:r w:rsidRPr="00B23522">
        <w:rPr>
          <w:rFonts w:ascii="Times New Roman" w:hAnsi="Times New Roman"/>
          <w:sz w:val="28"/>
          <w:szCs w:val="28"/>
        </w:rPr>
        <w:t xml:space="preserve"> денежных средств в размере обеспечения заявки за данного участника, не является основанием для отказа в допуске к участию в запросе предложений. При этом </w:t>
      </w:r>
      <w:r>
        <w:rPr>
          <w:rFonts w:ascii="Times New Roman" w:hAnsi="Times New Roman"/>
          <w:sz w:val="28"/>
          <w:szCs w:val="28"/>
        </w:rPr>
        <w:t>Заказчик</w:t>
      </w:r>
      <w:r w:rsidRPr="00B23522">
        <w:rPr>
          <w:rFonts w:ascii="Times New Roman" w:hAnsi="Times New Roman"/>
          <w:sz w:val="28"/>
          <w:szCs w:val="28"/>
        </w:rPr>
        <w:t xml:space="preserve">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A361B4" w:rsidRPr="00404E85" w:rsidRDefault="00A361B4" w:rsidP="00243CA9">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pStyle w:val="10"/>
        <w:tabs>
          <w:tab w:val="left" w:pos="993"/>
        </w:tabs>
        <w:spacing w:after="0" w:line="240" w:lineRule="auto"/>
        <w:ind w:left="0" w:firstLine="709"/>
        <w:jc w:val="both"/>
        <w:rPr>
          <w:rFonts w:ascii="Times New Roman" w:hAnsi="Times New Roman"/>
          <w:sz w:val="28"/>
          <w:szCs w:val="28"/>
        </w:rPr>
      </w:pPr>
      <w:r w:rsidRPr="00B23522">
        <w:rPr>
          <w:rFonts w:ascii="Times New Roman" w:hAnsi="Times New Roman"/>
          <w:sz w:val="28"/>
          <w:szCs w:val="28"/>
        </w:rPr>
        <w:t xml:space="preserve">б) об исправлении выявленных в ходе рассмотрения арифметических и грамматических ошибок в документах, представленных в составе Предложения и направлении </w:t>
      </w:r>
      <w:r>
        <w:rPr>
          <w:rFonts w:ascii="Times New Roman" w:hAnsi="Times New Roman"/>
          <w:sz w:val="28"/>
          <w:szCs w:val="28"/>
        </w:rPr>
        <w:t>Заказчику</w:t>
      </w:r>
      <w:r w:rsidRPr="00B23522">
        <w:rPr>
          <w:rFonts w:ascii="Times New Roman" w:hAnsi="Times New Roman"/>
          <w:sz w:val="28"/>
          <w:szCs w:val="28"/>
        </w:rPr>
        <w:t xml:space="preserve">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w:t>
      </w:r>
      <w:r>
        <w:rPr>
          <w:rFonts w:ascii="Times New Roman" w:hAnsi="Times New Roman"/>
          <w:sz w:val="28"/>
          <w:szCs w:val="28"/>
        </w:rPr>
        <w:t>Заказчиком</w:t>
      </w:r>
      <w:r w:rsidRPr="00B23522">
        <w:rPr>
          <w:rFonts w:ascii="Times New Roman" w:hAnsi="Times New Roman"/>
          <w:sz w:val="28"/>
          <w:szCs w:val="28"/>
        </w:rPr>
        <w:t xml:space="preserve">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предложений;</w:t>
      </w:r>
    </w:p>
    <w:p w:rsidR="00A361B4" w:rsidRPr="00B23522" w:rsidRDefault="00A361B4" w:rsidP="0065038A">
      <w:pPr>
        <w:pStyle w:val="10"/>
        <w:tabs>
          <w:tab w:val="left" w:pos="993"/>
        </w:tabs>
        <w:spacing w:after="0" w:line="240" w:lineRule="auto"/>
        <w:ind w:left="0" w:firstLine="709"/>
        <w:jc w:val="both"/>
        <w:rPr>
          <w:rFonts w:ascii="Times New Roman" w:hAnsi="Times New Roman"/>
          <w:sz w:val="28"/>
          <w:szCs w:val="28"/>
        </w:rPr>
      </w:pPr>
      <w:r w:rsidRPr="00B23522">
        <w:rPr>
          <w:rFonts w:ascii="Times New Roman" w:hAnsi="Times New Roman"/>
          <w:sz w:val="28"/>
          <w:szCs w:val="28"/>
        </w:rPr>
        <w:t xml:space="preserve">в) о разъяснении положений Предложения. При этом не допускаются запросы, направленные на изменение существа Предложения, включая изменение условий Предложения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Предложения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rsidR="00A361B4" w:rsidRPr="00B23522" w:rsidRDefault="00A361B4" w:rsidP="0065038A">
      <w:pPr>
        <w:pStyle w:val="10"/>
        <w:tabs>
          <w:tab w:val="left" w:pos="993"/>
        </w:tabs>
        <w:spacing w:after="0" w:line="240" w:lineRule="auto"/>
        <w:ind w:left="0" w:firstLine="709"/>
        <w:jc w:val="both"/>
        <w:rPr>
          <w:rFonts w:ascii="Times New Roman" w:hAnsi="Times New Roman"/>
          <w:sz w:val="28"/>
          <w:szCs w:val="28"/>
        </w:rPr>
      </w:pPr>
      <w:r w:rsidRPr="00B23522">
        <w:rPr>
          <w:rFonts w:ascii="Times New Roman" w:hAnsi="Times New Roman"/>
          <w:sz w:val="28"/>
          <w:szCs w:val="28"/>
        </w:rPr>
        <w:t xml:space="preserve">Допускается не направлять участнику процедуры закупки запросы, указанные в пунктах а) и б) настоящей части, если в соответствии с пунктом 2 части 3 настоящей статьи имеются также иные основания для отклонения Предложений такого участника. </w:t>
      </w:r>
    </w:p>
    <w:p w:rsidR="00A361B4" w:rsidRPr="00B23522" w:rsidRDefault="00A361B4" w:rsidP="0065038A">
      <w:pPr>
        <w:pStyle w:val="10"/>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к</w:t>
      </w:r>
      <w:r w:rsidRPr="00B23522">
        <w:rPr>
          <w:rFonts w:ascii="Times New Roman" w:hAnsi="Times New Roman"/>
          <w:sz w:val="28"/>
          <w:szCs w:val="28"/>
        </w:rPr>
        <w:t>омиссии о направлении участникам процедуры закупки запросов, указанных в пунктах а), б), в) настоящей части, от</w:t>
      </w:r>
      <w:r>
        <w:rPr>
          <w:rFonts w:ascii="Times New Roman" w:hAnsi="Times New Roman"/>
          <w:sz w:val="28"/>
          <w:szCs w:val="28"/>
        </w:rPr>
        <w:t>ражается в протоколе заседания к</w:t>
      </w:r>
      <w:r w:rsidRPr="00B23522">
        <w:rPr>
          <w:rFonts w:ascii="Times New Roman" w:hAnsi="Times New Roman"/>
          <w:sz w:val="28"/>
          <w:szCs w:val="28"/>
        </w:rPr>
        <w:t>омиссии, подписываемом</w:t>
      </w:r>
      <w:r>
        <w:rPr>
          <w:rFonts w:ascii="Times New Roman" w:hAnsi="Times New Roman"/>
          <w:sz w:val="28"/>
          <w:szCs w:val="28"/>
        </w:rPr>
        <w:t xml:space="preserve"> всеми присутствующими членами к</w:t>
      </w:r>
      <w:r w:rsidRPr="00B23522">
        <w:rPr>
          <w:rFonts w:ascii="Times New Roman" w:hAnsi="Times New Roman"/>
          <w:sz w:val="28"/>
          <w:szCs w:val="28"/>
        </w:rPr>
        <w:t>омиссии и За</w:t>
      </w:r>
      <w:r>
        <w:rPr>
          <w:rFonts w:ascii="Times New Roman" w:hAnsi="Times New Roman"/>
          <w:sz w:val="28"/>
          <w:szCs w:val="28"/>
        </w:rPr>
        <w:t>казчиком</w:t>
      </w:r>
      <w:r w:rsidRPr="00B23522">
        <w:rPr>
          <w:rFonts w:ascii="Times New Roman" w:hAnsi="Times New Roman"/>
          <w:sz w:val="28"/>
          <w:szCs w:val="28"/>
        </w:rPr>
        <w:t xml:space="preserve"> в течение дня, следующег</w:t>
      </w:r>
      <w:r>
        <w:rPr>
          <w:rFonts w:ascii="Times New Roman" w:hAnsi="Times New Roman"/>
          <w:sz w:val="28"/>
          <w:szCs w:val="28"/>
        </w:rPr>
        <w:t>о за днем проведения заседания комиссии. Протокол заседания к</w:t>
      </w:r>
      <w:r w:rsidRPr="00B23522">
        <w:rPr>
          <w:rFonts w:ascii="Times New Roman" w:hAnsi="Times New Roman"/>
          <w:sz w:val="28"/>
          <w:szCs w:val="28"/>
        </w:rPr>
        <w:t>омиссии размещается н</w:t>
      </w:r>
      <w:r>
        <w:rPr>
          <w:rFonts w:ascii="Times New Roman" w:hAnsi="Times New Roman"/>
          <w:sz w:val="28"/>
          <w:szCs w:val="28"/>
        </w:rPr>
        <w:t xml:space="preserve">а официальном сайте Заказчиком </w:t>
      </w:r>
      <w:r w:rsidRPr="00CA660B">
        <w:rPr>
          <w:rFonts w:ascii="Times New Roman" w:hAnsi="Times New Roman"/>
          <w:sz w:val="28"/>
          <w:szCs w:val="28"/>
        </w:rPr>
        <w:t xml:space="preserve">в течение </w:t>
      </w:r>
      <w:r>
        <w:rPr>
          <w:rFonts w:ascii="Times New Roman" w:hAnsi="Times New Roman"/>
          <w:sz w:val="28"/>
          <w:szCs w:val="28"/>
        </w:rPr>
        <w:t>трех рабочих дней</w:t>
      </w:r>
      <w:r w:rsidRPr="00CA660B">
        <w:rPr>
          <w:rFonts w:ascii="Times New Roman" w:hAnsi="Times New Roman"/>
          <w:sz w:val="28"/>
          <w:szCs w:val="28"/>
        </w:rPr>
        <w:t xml:space="preserve">, </w:t>
      </w:r>
      <w:r>
        <w:rPr>
          <w:rFonts w:ascii="Times New Roman" w:hAnsi="Times New Roman"/>
          <w:sz w:val="28"/>
          <w:szCs w:val="28"/>
        </w:rPr>
        <w:t>после дня</w:t>
      </w:r>
      <w:r w:rsidRPr="00CA660B">
        <w:rPr>
          <w:rFonts w:ascii="Times New Roman" w:hAnsi="Times New Roman"/>
          <w:sz w:val="28"/>
          <w:szCs w:val="28"/>
        </w:rPr>
        <w:t xml:space="preserve"> подписания указанного протокола. </w:t>
      </w:r>
      <w:r w:rsidRPr="00B23522">
        <w:rPr>
          <w:rFonts w:ascii="Times New Roman" w:hAnsi="Times New Roman"/>
          <w:sz w:val="28"/>
          <w:szCs w:val="28"/>
        </w:rPr>
        <w:t>При этом в протоколе, размещаемом на официальном сайте, допускается н</w:t>
      </w:r>
      <w:r>
        <w:rPr>
          <w:rFonts w:ascii="Times New Roman" w:hAnsi="Times New Roman"/>
          <w:sz w:val="28"/>
          <w:szCs w:val="28"/>
        </w:rPr>
        <w:t>е указывать сведения о составе к</w:t>
      </w:r>
      <w:r w:rsidRPr="00B23522">
        <w:rPr>
          <w:rFonts w:ascii="Times New Roman" w:hAnsi="Times New Roman"/>
          <w:sz w:val="28"/>
          <w:szCs w:val="28"/>
        </w:rPr>
        <w:t>омиссии и дан</w:t>
      </w:r>
      <w:r>
        <w:rPr>
          <w:rFonts w:ascii="Times New Roman" w:hAnsi="Times New Roman"/>
          <w:sz w:val="28"/>
          <w:szCs w:val="28"/>
        </w:rPr>
        <w:t>ных о персональном голосовании к</w:t>
      </w:r>
      <w:r w:rsidRPr="00B23522">
        <w:rPr>
          <w:rFonts w:ascii="Times New Roman" w:hAnsi="Times New Roman"/>
          <w:sz w:val="28"/>
          <w:szCs w:val="28"/>
        </w:rPr>
        <w:t>омиссии.</w:t>
      </w:r>
    </w:p>
    <w:p w:rsidR="00A361B4" w:rsidRPr="00B23522" w:rsidRDefault="00A361B4" w:rsidP="0065038A">
      <w:pPr>
        <w:pStyle w:val="10"/>
        <w:tabs>
          <w:tab w:val="left" w:pos="993"/>
        </w:tabs>
        <w:spacing w:after="0" w:line="240" w:lineRule="auto"/>
        <w:ind w:left="0" w:firstLine="709"/>
        <w:jc w:val="both"/>
        <w:rPr>
          <w:rFonts w:ascii="Times New Roman" w:hAnsi="Times New Roman"/>
          <w:sz w:val="28"/>
          <w:szCs w:val="28"/>
        </w:rPr>
      </w:pPr>
      <w:r w:rsidRPr="00B23522">
        <w:rPr>
          <w:rFonts w:ascii="Times New Roman" w:hAnsi="Times New Roman"/>
          <w:sz w:val="28"/>
          <w:szCs w:val="28"/>
        </w:rPr>
        <w:t>Запросы направляются участникам процедуры закупки после размещения на официал</w:t>
      </w:r>
      <w:r>
        <w:rPr>
          <w:rFonts w:ascii="Times New Roman" w:hAnsi="Times New Roman"/>
          <w:sz w:val="28"/>
          <w:szCs w:val="28"/>
        </w:rPr>
        <w:t>ьном сайте протокола заседания к</w:t>
      </w:r>
      <w:r w:rsidRPr="00B23522">
        <w:rPr>
          <w:rFonts w:ascii="Times New Roman" w:hAnsi="Times New Roman"/>
          <w:sz w:val="28"/>
          <w:szCs w:val="28"/>
        </w:rPr>
        <w:t xml:space="preserve">омиссии. Все направленные участникам процедуры запросы и полученные от них ответы регистрируются </w:t>
      </w:r>
      <w:r>
        <w:rPr>
          <w:rFonts w:ascii="Times New Roman" w:hAnsi="Times New Roman"/>
          <w:sz w:val="28"/>
          <w:szCs w:val="28"/>
        </w:rPr>
        <w:t>Заказчиком</w:t>
      </w:r>
      <w:r w:rsidRPr="00B23522">
        <w:rPr>
          <w:rFonts w:ascii="Times New Roman" w:hAnsi="Times New Roman"/>
          <w:sz w:val="28"/>
          <w:szCs w:val="28"/>
        </w:rPr>
        <w:t xml:space="preserve"> в Журнале запросов – ответов.</w:t>
      </w:r>
    </w:p>
    <w:p w:rsidR="00A361B4" w:rsidRPr="00B23522" w:rsidRDefault="00A361B4" w:rsidP="0065038A">
      <w:pPr>
        <w:pStyle w:val="10"/>
        <w:tabs>
          <w:tab w:val="left" w:pos="993"/>
        </w:tabs>
        <w:spacing w:after="0" w:line="240" w:lineRule="auto"/>
        <w:ind w:left="0" w:firstLine="709"/>
        <w:jc w:val="both"/>
        <w:rPr>
          <w:rFonts w:ascii="Times New Roman" w:hAnsi="Times New Roman"/>
          <w:sz w:val="28"/>
          <w:szCs w:val="28"/>
        </w:rPr>
      </w:pPr>
      <w:r w:rsidRPr="00B23522">
        <w:rPr>
          <w:rFonts w:ascii="Times New Roman" w:hAnsi="Times New Roman"/>
          <w:sz w:val="28"/>
          <w:szCs w:val="28"/>
        </w:rPr>
        <w:t xml:space="preserve">Срок предоставления участником процедуры закупки указанных в пунктах а), б), в) настоящей части документов и/или разъяснений устанавливается одинаковый для всех участников процедуры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 </w:t>
      </w:r>
    </w:p>
    <w:p w:rsidR="00A361B4" w:rsidRPr="00B23522" w:rsidRDefault="00A361B4" w:rsidP="0065038A">
      <w:pPr>
        <w:spacing w:after="0" w:line="240" w:lineRule="auto"/>
        <w:ind w:firstLine="708"/>
        <w:jc w:val="both"/>
        <w:rPr>
          <w:rFonts w:ascii="Times New Roman" w:hAnsi="Times New Roman"/>
          <w:sz w:val="28"/>
          <w:szCs w:val="28"/>
        </w:rPr>
      </w:pPr>
      <w:bookmarkStart w:id="21" w:name="_Ref55307002"/>
      <w:bookmarkStart w:id="22" w:name="_Ref55304419"/>
      <w:r w:rsidRPr="00B23522">
        <w:rPr>
          <w:rFonts w:ascii="Times New Roman" w:hAnsi="Times New Roman"/>
          <w:sz w:val="28"/>
          <w:szCs w:val="28"/>
        </w:rPr>
        <w:t>2) по результатам проведения рассмотрения предложений комиссия имеет право отклонить предложения, которые:</w:t>
      </w:r>
      <w:bookmarkEnd w:id="21"/>
      <w:bookmarkEnd w:id="22"/>
    </w:p>
    <w:p w:rsidR="00A361B4" w:rsidRPr="00B23522" w:rsidRDefault="00A361B4" w:rsidP="0065038A">
      <w:pPr>
        <w:pStyle w:val="10"/>
        <w:tabs>
          <w:tab w:val="left" w:pos="993"/>
        </w:tabs>
        <w:spacing w:after="0" w:line="240" w:lineRule="auto"/>
        <w:ind w:left="0" w:firstLine="709"/>
        <w:jc w:val="both"/>
        <w:rPr>
          <w:rFonts w:ascii="Times New Roman" w:hAnsi="Times New Roman"/>
          <w:sz w:val="28"/>
          <w:szCs w:val="28"/>
        </w:rPr>
      </w:pPr>
      <w:r w:rsidRPr="00B23522">
        <w:rPr>
          <w:rFonts w:ascii="Times New Roman" w:hAnsi="Times New Roman"/>
          <w:sz w:val="28"/>
          <w:szCs w:val="28"/>
        </w:rPr>
        <w:t>не отвечают требованиям к оформлению и составу предложения;</w:t>
      </w:r>
    </w:p>
    <w:p w:rsidR="00A361B4" w:rsidRPr="00B23522" w:rsidRDefault="00A361B4" w:rsidP="0065038A">
      <w:pPr>
        <w:pStyle w:val="10"/>
        <w:tabs>
          <w:tab w:val="left" w:pos="993"/>
        </w:tabs>
        <w:spacing w:after="0" w:line="240" w:lineRule="auto"/>
        <w:ind w:left="0" w:firstLine="709"/>
        <w:jc w:val="both"/>
        <w:rPr>
          <w:rFonts w:ascii="Times New Roman" w:hAnsi="Times New Roman"/>
          <w:sz w:val="28"/>
          <w:szCs w:val="28"/>
        </w:rPr>
      </w:pPr>
      <w:r w:rsidRPr="00B23522">
        <w:rPr>
          <w:rFonts w:ascii="Times New Roman" w:hAnsi="Times New Roman"/>
          <w:sz w:val="28"/>
          <w:szCs w:val="28"/>
        </w:rPr>
        <w:t>не отвечают требованиям документации;</w:t>
      </w:r>
    </w:p>
    <w:p w:rsidR="00A361B4" w:rsidRPr="00B23522" w:rsidRDefault="00A361B4" w:rsidP="0065038A">
      <w:pPr>
        <w:pStyle w:val="10"/>
        <w:tabs>
          <w:tab w:val="left" w:pos="993"/>
        </w:tabs>
        <w:spacing w:after="0" w:line="240" w:lineRule="auto"/>
        <w:ind w:left="0" w:firstLine="709"/>
        <w:jc w:val="both"/>
        <w:rPr>
          <w:rFonts w:ascii="Times New Roman" w:hAnsi="Times New Roman"/>
          <w:sz w:val="28"/>
          <w:szCs w:val="28"/>
        </w:rPr>
      </w:pPr>
      <w:r w:rsidRPr="00B23522">
        <w:rPr>
          <w:rFonts w:ascii="Times New Roman" w:hAnsi="Times New Roman"/>
          <w:sz w:val="28"/>
          <w:szCs w:val="28"/>
        </w:rPr>
        <w:t>содержат предложения, по существу не отвечающие коммерческим или договорным требованиям документации;</w:t>
      </w:r>
    </w:p>
    <w:p w:rsidR="00A361B4" w:rsidRPr="00B23522" w:rsidRDefault="00A361B4" w:rsidP="0065038A">
      <w:pPr>
        <w:pStyle w:val="a0"/>
        <w:numPr>
          <w:ilvl w:val="0"/>
          <w:numId w:val="0"/>
        </w:numPr>
        <w:tabs>
          <w:tab w:val="left" w:pos="0"/>
        </w:tabs>
        <w:spacing w:line="240" w:lineRule="auto"/>
        <w:ind w:firstLine="709"/>
        <w:rPr>
          <w:szCs w:val="28"/>
        </w:rPr>
      </w:pPr>
      <w:r w:rsidRPr="00B23522">
        <w:rPr>
          <w:szCs w:val="28"/>
        </w:rPr>
        <w:t>подавшие их участники, а также указанные в заявке соисполнители (субподрядчики, суб</w:t>
      </w:r>
      <w:r>
        <w:rPr>
          <w:szCs w:val="28"/>
        </w:rPr>
        <w:t>поставщики) в том случае, если З</w:t>
      </w:r>
      <w:r w:rsidRPr="00B23522">
        <w:rPr>
          <w:szCs w:val="28"/>
        </w:rPr>
        <w:t>аказчиком допускается привлечение участником процедуры закупки соисполнителей (субподрядчиков,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A361B4" w:rsidRPr="00B23522" w:rsidRDefault="00A361B4" w:rsidP="0065038A">
      <w:pPr>
        <w:tabs>
          <w:tab w:val="left" w:pos="1260"/>
          <w:tab w:val="left" w:pos="2380"/>
          <w:tab w:val="left" w:pos="3920"/>
        </w:tabs>
        <w:spacing w:after="0" w:line="240" w:lineRule="auto"/>
        <w:jc w:val="both"/>
        <w:rPr>
          <w:rFonts w:ascii="Times New Roman" w:hAnsi="Times New Roman"/>
          <w:sz w:val="28"/>
          <w:szCs w:val="28"/>
        </w:rPr>
      </w:pPr>
      <w:r w:rsidRPr="00B23522">
        <w:rPr>
          <w:rFonts w:ascii="Times New Roman" w:hAnsi="Times New Roman"/>
          <w:sz w:val="28"/>
          <w:szCs w:val="28"/>
        </w:rPr>
        <w:t xml:space="preserve">          4. Стадия оценки и сопоставления предложений: в рамках оцен</w:t>
      </w:r>
      <w:r>
        <w:rPr>
          <w:rFonts w:ascii="Times New Roman" w:hAnsi="Times New Roman"/>
          <w:sz w:val="28"/>
          <w:szCs w:val="28"/>
        </w:rPr>
        <w:t>ки и сопоставления предложений к</w:t>
      </w:r>
      <w:r w:rsidRPr="00B23522">
        <w:rPr>
          <w:rFonts w:ascii="Times New Roman" w:hAnsi="Times New Roman"/>
          <w:sz w:val="28"/>
          <w:szCs w:val="28"/>
        </w:rPr>
        <w:t>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В случае наличия неотклоненных основного и/или альтернативных предложений, они оцениваются отдельно в соответствии с критериями, указанными в документации, при этом оценки по критериям, не затрагивающим представленную альтернативность, не могут отличаться. Альтернативные предложения участвуют в ранжировании независимо от основного предложения, при этом Участник получает несколько мест в едином ранжире сообразно количеству неотклоненных предложений.</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Заказчик применяет следующие процедуры при оценке предложений:</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учитываются только критерии, опубликованные в запросе предложений;</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качество предложений оценивается отдельно от цены (анализ цена-качество);</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цена предложения рассматривается только после завершения технической оценки (качества).</w:t>
      </w:r>
    </w:p>
    <w:p w:rsidR="00A361B4" w:rsidRPr="00B23522" w:rsidRDefault="00A361B4" w:rsidP="0065038A">
      <w:pPr>
        <w:shd w:val="clear" w:color="auto" w:fill="FFFFFF"/>
        <w:spacing w:after="0" w:line="240" w:lineRule="auto"/>
        <w:ind w:firstLine="708"/>
        <w:jc w:val="both"/>
        <w:rPr>
          <w:rFonts w:ascii="Times New Roman" w:hAnsi="Times New Roman"/>
          <w:sz w:val="28"/>
          <w:szCs w:val="28"/>
        </w:rPr>
      </w:pPr>
      <w:r w:rsidRPr="00B23522">
        <w:rPr>
          <w:rFonts w:ascii="Times New Roman" w:hAnsi="Times New Roman"/>
          <w:sz w:val="28"/>
          <w:szCs w:val="28"/>
        </w:rPr>
        <w:t>5. Стадия принятия решения о выборе Победителя  запроса предложений:</w:t>
      </w:r>
    </w:p>
    <w:p w:rsidR="00A361B4" w:rsidRPr="00B23522" w:rsidRDefault="00A361B4" w:rsidP="0065038A">
      <w:pPr>
        <w:shd w:val="clear" w:color="auto" w:fill="FFFFFF"/>
        <w:spacing w:after="0" w:line="240" w:lineRule="auto"/>
        <w:ind w:firstLine="708"/>
        <w:jc w:val="both"/>
        <w:rPr>
          <w:rFonts w:ascii="Times New Roman" w:hAnsi="Times New Roman"/>
          <w:sz w:val="28"/>
          <w:szCs w:val="28"/>
        </w:rPr>
      </w:pPr>
      <w:r w:rsidRPr="00B23522">
        <w:rPr>
          <w:rFonts w:ascii="Times New Roman" w:hAnsi="Times New Roman"/>
          <w:sz w:val="28"/>
          <w:szCs w:val="28"/>
        </w:rPr>
        <w:t>1) по результатам оценки и сопоставления Предложений комиссия принимает решение о выборе Победителя;</w:t>
      </w:r>
    </w:p>
    <w:p w:rsidR="00A361B4" w:rsidRPr="00B23522" w:rsidRDefault="00A361B4" w:rsidP="0065038A">
      <w:pPr>
        <w:shd w:val="clear" w:color="auto" w:fill="FFFFFF"/>
        <w:spacing w:after="0" w:line="240" w:lineRule="auto"/>
        <w:ind w:firstLine="708"/>
        <w:jc w:val="both"/>
        <w:rPr>
          <w:rFonts w:ascii="Times New Roman" w:hAnsi="Times New Roman"/>
          <w:sz w:val="28"/>
          <w:szCs w:val="28"/>
        </w:rPr>
      </w:pPr>
      <w:r w:rsidRPr="00B23522">
        <w:rPr>
          <w:rFonts w:ascii="Times New Roman" w:hAnsi="Times New Roman"/>
          <w:sz w:val="28"/>
          <w:szCs w:val="28"/>
        </w:rPr>
        <w:t>6. Решение комиссии о результатах оценки и сопоставлении Предложений Участ</w:t>
      </w:r>
      <w:r>
        <w:rPr>
          <w:rFonts w:ascii="Times New Roman" w:hAnsi="Times New Roman"/>
          <w:sz w:val="28"/>
          <w:szCs w:val="28"/>
        </w:rPr>
        <w:t>ников  оформляется протоколом оценки</w:t>
      </w:r>
      <w:r w:rsidRPr="00B23522">
        <w:rPr>
          <w:rFonts w:ascii="Times New Roman" w:hAnsi="Times New Roman"/>
          <w:sz w:val="28"/>
          <w:szCs w:val="28"/>
        </w:rPr>
        <w:t xml:space="preserve"> и со</w:t>
      </w:r>
      <w:r>
        <w:rPr>
          <w:rFonts w:ascii="Times New Roman" w:hAnsi="Times New Roman"/>
          <w:sz w:val="28"/>
          <w:szCs w:val="28"/>
        </w:rPr>
        <w:t>поставления</w:t>
      </w:r>
      <w:r w:rsidRPr="00B23522">
        <w:rPr>
          <w:rFonts w:ascii="Times New Roman" w:hAnsi="Times New Roman"/>
          <w:sz w:val="28"/>
          <w:szCs w:val="28"/>
        </w:rPr>
        <w:t xml:space="preserve"> Предложений Участников  запроса предложений, в котором приводятся:</w:t>
      </w:r>
    </w:p>
    <w:p w:rsidR="00A361B4" w:rsidRPr="00B23522" w:rsidRDefault="00A361B4" w:rsidP="0065038A">
      <w:pPr>
        <w:shd w:val="clear" w:color="auto" w:fill="FFFFFF"/>
        <w:tabs>
          <w:tab w:val="left" w:pos="989"/>
        </w:tabs>
        <w:spacing w:after="0" w:line="240" w:lineRule="auto"/>
        <w:jc w:val="both"/>
        <w:rPr>
          <w:rFonts w:ascii="Times New Roman" w:hAnsi="Times New Roman"/>
          <w:sz w:val="28"/>
          <w:szCs w:val="28"/>
        </w:rPr>
      </w:pPr>
      <w:r w:rsidRPr="00B23522">
        <w:rPr>
          <w:rFonts w:ascii="Times New Roman" w:hAnsi="Times New Roman"/>
          <w:sz w:val="28"/>
          <w:szCs w:val="28"/>
        </w:rPr>
        <w:t xml:space="preserve">         - сведения об Участниках, Предложения которых были рассмотрены;</w:t>
      </w:r>
    </w:p>
    <w:p w:rsidR="00A361B4" w:rsidRPr="00B23522" w:rsidRDefault="00A361B4" w:rsidP="00D929F8">
      <w:pPr>
        <w:shd w:val="clear" w:color="auto" w:fill="FFFFFF"/>
        <w:tabs>
          <w:tab w:val="left" w:pos="989"/>
        </w:tabs>
        <w:spacing w:after="0" w:line="240" w:lineRule="auto"/>
        <w:jc w:val="both"/>
        <w:rPr>
          <w:rFonts w:ascii="Times New Roman" w:hAnsi="Times New Roman"/>
          <w:sz w:val="28"/>
          <w:szCs w:val="28"/>
        </w:rPr>
      </w:pPr>
      <w:r w:rsidRPr="00B23522">
        <w:rPr>
          <w:rFonts w:ascii="Times New Roman" w:hAnsi="Times New Roman"/>
          <w:sz w:val="28"/>
          <w:szCs w:val="28"/>
        </w:rPr>
        <w:t xml:space="preserve">         - перечень Предложений Участников, в приеме которых </w:t>
      </w:r>
      <w:r>
        <w:rPr>
          <w:rFonts w:ascii="Times New Roman" w:hAnsi="Times New Roman"/>
          <w:sz w:val="28"/>
          <w:szCs w:val="28"/>
        </w:rPr>
        <w:t>Заказчиком</w:t>
      </w:r>
      <w:r w:rsidRPr="00B23522">
        <w:rPr>
          <w:rFonts w:ascii="Times New Roman" w:hAnsi="Times New Roman"/>
          <w:sz w:val="28"/>
          <w:szCs w:val="28"/>
        </w:rPr>
        <w:t xml:space="preserve"> закупок было отказано;</w:t>
      </w:r>
    </w:p>
    <w:p w:rsidR="00A361B4" w:rsidRPr="00B23522" w:rsidRDefault="00A361B4" w:rsidP="0065038A">
      <w:pPr>
        <w:shd w:val="clear" w:color="auto" w:fill="FFFFFF"/>
        <w:tabs>
          <w:tab w:val="left" w:pos="989"/>
        </w:tabs>
        <w:spacing w:after="0" w:line="240" w:lineRule="auto"/>
        <w:jc w:val="both"/>
        <w:rPr>
          <w:rFonts w:ascii="Times New Roman" w:hAnsi="Times New Roman"/>
          <w:sz w:val="28"/>
          <w:szCs w:val="28"/>
        </w:rPr>
      </w:pPr>
      <w:r w:rsidRPr="00B23522">
        <w:rPr>
          <w:rFonts w:ascii="Times New Roman" w:hAnsi="Times New Roman"/>
          <w:sz w:val="28"/>
          <w:szCs w:val="28"/>
        </w:rPr>
        <w:t xml:space="preserve">         - перечень отозванных Предложений Участников;</w:t>
      </w:r>
    </w:p>
    <w:p w:rsidR="00A361B4" w:rsidRPr="00B23522" w:rsidRDefault="00A361B4" w:rsidP="0065038A">
      <w:pPr>
        <w:shd w:val="clear" w:color="auto" w:fill="FFFFFF"/>
        <w:tabs>
          <w:tab w:val="left" w:pos="989"/>
        </w:tabs>
        <w:spacing w:after="0" w:line="240" w:lineRule="auto"/>
        <w:jc w:val="both"/>
        <w:rPr>
          <w:rFonts w:ascii="Times New Roman" w:hAnsi="Times New Roman"/>
          <w:sz w:val="28"/>
          <w:szCs w:val="28"/>
        </w:rPr>
      </w:pPr>
      <w:r w:rsidRPr="00B23522">
        <w:rPr>
          <w:rFonts w:ascii="Times New Roman" w:hAnsi="Times New Roman"/>
          <w:sz w:val="28"/>
          <w:szCs w:val="28"/>
        </w:rPr>
        <w:t xml:space="preserve">         - наименования Участников, Предложения которых были отклонены комиссией, с указанием оснований для отклонения;</w:t>
      </w:r>
    </w:p>
    <w:p w:rsidR="00A361B4" w:rsidRPr="00B23522" w:rsidRDefault="00A361B4" w:rsidP="0065038A">
      <w:pPr>
        <w:shd w:val="clear" w:color="auto" w:fill="FFFFFF"/>
        <w:tabs>
          <w:tab w:val="left" w:pos="1066"/>
        </w:tabs>
        <w:spacing w:after="0" w:line="240" w:lineRule="auto"/>
        <w:jc w:val="both"/>
        <w:rPr>
          <w:rFonts w:ascii="Times New Roman" w:hAnsi="Times New Roman"/>
          <w:sz w:val="28"/>
          <w:szCs w:val="28"/>
        </w:rPr>
      </w:pPr>
      <w:r w:rsidRPr="00B23522">
        <w:rPr>
          <w:rFonts w:ascii="Times New Roman" w:hAnsi="Times New Roman"/>
          <w:sz w:val="28"/>
          <w:szCs w:val="28"/>
        </w:rPr>
        <w:t xml:space="preserve">         - сведения о месте, дате, времени проведения оценки и сопоставления Предложений;</w:t>
      </w:r>
    </w:p>
    <w:p w:rsidR="00A361B4" w:rsidRPr="00B23522" w:rsidRDefault="00A361B4" w:rsidP="0065038A">
      <w:pPr>
        <w:shd w:val="clear" w:color="auto" w:fill="FFFFFF"/>
        <w:tabs>
          <w:tab w:val="left" w:pos="1066"/>
        </w:tabs>
        <w:spacing w:after="0" w:line="240" w:lineRule="auto"/>
        <w:jc w:val="both"/>
        <w:rPr>
          <w:rFonts w:ascii="Times New Roman" w:hAnsi="Times New Roman"/>
          <w:sz w:val="28"/>
          <w:szCs w:val="28"/>
        </w:rPr>
      </w:pPr>
      <w:r w:rsidRPr="00B23522">
        <w:rPr>
          <w:rFonts w:ascii="Times New Roman" w:hAnsi="Times New Roman"/>
          <w:sz w:val="28"/>
          <w:szCs w:val="28"/>
        </w:rPr>
        <w:t xml:space="preserve">         - сведения о порядке оценки и сопоставления Предложений Участников;</w:t>
      </w:r>
    </w:p>
    <w:p w:rsidR="00A361B4" w:rsidRPr="00B23522" w:rsidRDefault="00A361B4" w:rsidP="0065038A">
      <w:pPr>
        <w:shd w:val="clear" w:color="auto" w:fill="FFFFFF"/>
        <w:tabs>
          <w:tab w:val="left" w:pos="1066"/>
        </w:tabs>
        <w:spacing w:after="0" w:line="240" w:lineRule="auto"/>
        <w:jc w:val="both"/>
        <w:rPr>
          <w:rFonts w:ascii="Times New Roman" w:hAnsi="Times New Roman"/>
          <w:sz w:val="28"/>
          <w:szCs w:val="28"/>
        </w:rPr>
      </w:pPr>
      <w:r w:rsidRPr="00B23522">
        <w:rPr>
          <w:rFonts w:ascii="Times New Roman" w:hAnsi="Times New Roman"/>
          <w:sz w:val="28"/>
          <w:szCs w:val="28"/>
        </w:rPr>
        <w:t xml:space="preserve">         - сведения о решении  комиссии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w:t>
      </w:r>
    </w:p>
    <w:p w:rsidR="00A361B4" w:rsidRPr="00B23522" w:rsidRDefault="00A361B4" w:rsidP="0065038A">
      <w:pPr>
        <w:shd w:val="clear" w:color="auto" w:fill="FFFFFF"/>
        <w:tabs>
          <w:tab w:val="left" w:pos="1066"/>
        </w:tabs>
        <w:spacing w:after="0" w:line="240" w:lineRule="auto"/>
        <w:jc w:val="both"/>
        <w:rPr>
          <w:rFonts w:ascii="Times New Roman" w:hAnsi="Times New Roman"/>
          <w:sz w:val="28"/>
          <w:szCs w:val="28"/>
        </w:rPr>
      </w:pPr>
      <w:r w:rsidRPr="00B23522">
        <w:rPr>
          <w:rFonts w:ascii="Times New Roman" w:hAnsi="Times New Roman"/>
          <w:sz w:val="28"/>
          <w:szCs w:val="28"/>
        </w:rPr>
        <w:t xml:space="preserve">         -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Предложению которого было присвоено второе место.</w:t>
      </w:r>
    </w:p>
    <w:p w:rsidR="00A361B4" w:rsidRPr="00B23522" w:rsidRDefault="00A361B4" w:rsidP="0065038A">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7. Протокол оценки и сопоставления</w:t>
      </w:r>
      <w:r w:rsidRPr="00B23522">
        <w:rPr>
          <w:rFonts w:ascii="Times New Roman" w:hAnsi="Times New Roman"/>
          <w:sz w:val="28"/>
          <w:szCs w:val="28"/>
        </w:rPr>
        <w:t xml:space="preserve"> Предложений участников запроса предложений составляется в двух экземплярах, подписывается членами </w:t>
      </w:r>
      <w:r>
        <w:rPr>
          <w:rFonts w:ascii="Times New Roman" w:hAnsi="Times New Roman"/>
          <w:sz w:val="28"/>
          <w:szCs w:val="28"/>
        </w:rPr>
        <w:t xml:space="preserve">комиссии не позднее следующего дня за днем проведения </w:t>
      </w:r>
      <w:r w:rsidRPr="00B23522">
        <w:rPr>
          <w:rFonts w:ascii="Times New Roman" w:hAnsi="Times New Roman"/>
          <w:sz w:val="28"/>
          <w:szCs w:val="28"/>
        </w:rPr>
        <w:t xml:space="preserve">процедуры оценки и сопоставлении Предложений. </w:t>
      </w:r>
    </w:p>
    <w:p w:rsidR="00A361B4" w:rsidRPr="00B23522" w:rsidRDefault="00A361B4" w:rsidP="0065038A">
      <w:pPr>
        <w:shd w:val="clear" w:color="auto" w:fill="FFFFFF"/>
        <w:spacing w:after="0" w:line="240" w:lineRule="auto"/>
        <w:ind w:firstLine="708"/>
        <w:jc w:val="both"/>
        <w:rPr>
          <w:rFonts w:ascii="Times New Roman" w:hAnsi="Times New Roman"/>
          <w:sz w:val="28"/>
          <w:szCs w:val="28"/>
        </w:rPr>
      </w:pPr>
      <w:r w:rsidRPr="00B23522">
        <w:rPr>
          <w:rFonts w:ascii="Times New Roman" w:hAnsi="Times New Roman"/>
          <w:sz w:val="28"/>
          <w:szCs w:val="28"/>
        </w:rPr>
        <w:t>Указанный протокол размещается н</w:t>
      </w:r>
      <w:r>
        <w:rPr>
          <w:rFonts w:ascii="Times New Roman" w:hAnsi="Times New Roman"/>
          <w:sz w:val="28"/>
          <w:szCs w:val="28"/>
        </w:rPr>
        <w:t xml:space="preserve">а официальном сайте Заказчиком </w:t>
      </w:r>
      <w:r w:rsidRPr="00B23522">
        <w:rPr>
          <w:rFonts w:ascii="Times New Roman" w:hAnsi="Times New Roman"/>
          <w:sz w:val="28"/>
          <w:szCs w:val="28"/>
        </w:rPr>
        <w:t xml:space="preserve">в течение трех </w:t>
      </w:r>
      <w:r>
        <w:rPr>
          <w:rFonts w:ascii="Times New Roman" w:hAnsi="Times New Roman"/>
          <w:sz w:val="28"/>
          <w:szCs w:val="28"/>
        </w:rPr>
        <w:t xml:space="preserve">рабочих </w:t>
      </w:r>
      <w:r w:rsidRPr="00B23522">
        <w:rPr>
          <w:rFonts w:ascii="Times New Roman" w:hAnsi="Times New Roman"/>
          <w:sz w:val="28"/>
          <w:szCs w:val="28"/>
        </w:rPr>
        <w:t>дней, после подписания указанного протокола. При этом в протоколе, размещаемом на официальном сайте, допускается н</w:t>
      </w:r>
      <w:r>
        <w:rPr>
          <w:rFonts w:ascii="Times New Roman" w:hAnsi="Times New Roman"/>
          <w:sz w:val="28"/>
          <w:szCs w:val="28"/>
        </w:rPr>
        <w:t>е указывать сведения о составе к</w:t>
      </w:r>
      <w:r w:rsidRPr="00B23522">
        <w:rPr>
          <w:rFonts w:ascii="Times New Roman" w:hAnsi="Times New Roman"/>
          <w:sz w:val="28"/>
          <w:szCs w:val="28"/>
        </w:rPr>
        <w:t>омиссии и дан</w:t>
      </w:r>
      <w:r>
        <w:rPr>
          <w:rFonts w:ascii="Times New Roman" w:hAnsi="Times New Roman"/>
          <w:sz w:val="28"/>
          <w:szCs w:val="28"/>
        </w:rPr>
        <w:t>ных о персональном голосовании к</w:t>
      </w:r>
      <w:r w:rsidRPr="00B23522">
        <w:rPr>
          <w:rFonts w:ascii="Times New Roman" w:hAnsi="Times New Roman"/>
          <w:sz w:val="28"/>
          <w:szCs w:val="28"/>
        </w:rPr>
        <w:t xml:space="preserve">омиссии. </w:t>
      </w:r>
    </w:p>
    <w:p w:rsidR="00A361B4" w:rsidRPr="00B23522" w:rsidRDefault="00A361B4" w:rsidP="0065038A">
      <w:pPr>
        <w:shd w:val="clear" w:color="auto" w:fill="FFFFFF"/>
        <w:tabs>
          <w:tab w:val="left" w:pos="0"/>
        </w:tabs>
        <w:spacing w:after="0" w:line="240" w:lineRule="auto"/>
        <w:jc w:val="both"/>
        <w:rPr>
          <w:rFonts w:ascii="Times New Roman" w:hAnsi="Times New Roman"/>
          <w:sz w:val="28"/>
          <w:szCs w:val="28"/>
        </w:rPr>
      </w:pPr>
      <w:r w:rsidRPr="00B23522">
        <w:rPr>
          <w:rFonts w:ascii="Times New Roman" w:hAnsi="Times New Roman"/>
          <w:sz w:val="28"/>
          <w:szCs w:val="28"/>
        </w:rPr>
        <w:tab/>
        <w:t>8. Уведомление о признании Участника Запроса предложений Побе</w:t>
      </w:r>
      <w:r>
        <w:rPr>
          <w:rFonts w:ascii="Times New Roman" w:hAnsi="Times New Roman"/>
          <w:sz w:val="28"/>
          <w:szCs w:val="28"/>
        </w:rPr>
        <w:t>дителем и экземпляр протокола оценки и сопоставления</w:t>
      </w:r>
      <w:r w:rsidRPr="00B23522">
        <w:rPr>
          <w:rFonts w:ascii="Times New Roman" w:hAnsi="Times New Roman"/>
          <w:sz w:val="28"/>
          <w:szCs w:val="28"/>
        </w:rPr>
        <w:t xml:space="preserve"> Предложений Участников  запроса предложений выдаются Победителю или его полномочному представителю </w:t>
      </w:r>
      <w:r>
        <w:rPr>
          <w:rFonts w:ascii="Times New Roman" w:hAnsi="Times New Roman"/>
          <w:sz w:val="28"/>
          <w:szCs w:val="28"/>
        </w:rPr>
        <w:t>Заказчиком</w:t>
      </w:r>
      <w:r w:rsidRPr="00B23522">
        <w:rPr>
          <w:rFonts w:ascii="Times New Roman" w:hAnsi="Times New Roman"/>
          <w:sz w:val="28"/>
          <w:szCs w:val="28"/>
        </w:rPr>
        <w:t xml:space="preserve"> под расписку либо направляются по почте, с уведомлением о вручении, не позднее пяти рабочих дней с даты подписания протокола Заказчиком.</w:t>
      </w:r>
    </w:p>
    <w:p w:rsidR="00A361B4" w:rsidRPr="00B23522" w:rsidRDefault="00A361B4" w:rsidP="0065038A">
      <w:pPr>
        <w:shd w:val="clear" w:color="auto" w:fill="FFFFFF"/>
        <w:tabs>
          <w:tab w:val="left" w:pos="0"/>
        </w:tabs>
        <w:spacing w:after="0" w:line="240" w:lineRule="auto"/>
        <w:jc w:val="both"/>
        <w:rPr>
          <w:rFonts w:ascii="Times New Roman" w:hAnsi="Times New Roman"/>
          <w:sz w:val="28"/>
          <w:szCs w:val="28"/>
        </w:rPr>
      </w:pPr>
      <w:r w:rsidRPr="00B23522">
        <w:rPr>
          <w:rFonts w:ascii="Times New Roman" w:hAnsi="Times New Roman"/>
          <w:sz w:val="28"/>
          <w:szCs w:val="28"/>
        </w:rPr>
        <w:tab/>
        <w:t>9. В случае отказа либо уклонения Победителя Запроса предложений от заключения договора с Заказчиком, Заказчик вправе заключить договор с  участником, занявшим при проведении Запроса предложений  второе место. Если второе место присвоено тому же участнику с другим предложением (основным или альтернативным) заказчик вправе заключить договор с иным участником, занявшим самое высокое место в итоговой ранжировке после победителя запроса предложений.</w:t>
      </w:r>
    </w:p>
    <w:p w:rsidR="00A361B4" w:rsidRPr="00B23522" w:rsidRDefault="00A361B4" w:rsidP="0065038A">
      <w:pPr>
        <w:shd w:val="clear" w:color="auto" w:fill="FFFFFF"/>
        <w:tabs>
          <w:tab w:val="left" w:pos="426"/>
          <w:tab w:val="left" w:pos="1210"/>
        </w:tabs>
        <w:spacing w:after="0" w:line="240" w:lineRule="auto"/>
        <w:jc w:val="both"/>
        <w:rPr>
          <w:rFonts w:ascii="Times New Roman" w:hAnsi="Times New Roman"/>
          <w:sz w:val="28"/>
          <w:szCs w:val="28"/>
        </w:rPr>
      </w:pPr>
      <w:r w:rsidRPr="00B23522">
        <w:rPr>
          <w:rFonts w:ascii="Times New Roman" w:hAnsi="Times New Roman"/>
          <w:sz w:val="28"/>
          <w:szCs w:val="28"/>
        </w:rPr>
        <w:tab/>
        <w:t xml:space="preserve">    10. Открытый запрос предложений признается несостоявшимся в случае если:</w:t>
      </w:r>
    </w:p>
    <w:p w:rsidR="00A361B4" w:rsidRPr="00B23522" w:rsidRDefault="00A361B4" w:rsidP="0065038A">
      <w:pPr>
        <w:shd w:val="clear" w:color="auto" w:fill="FFFFFF"/>
        <w:tabs>
          <w:tab w:val="left" w:pos="426"/>
          <w:tab w:val="left" w:pos="1210"/>
        </w:tabs>
        <w:spacing w:after="0" w:line="240" w:lineRule="auto"/>
        <w:jc w:val="both"/>
        <w:rPr>
          <w:rFonts w:ascii="Times New Roman" w:hAnsi="Times New Roman"/>
          <w:sz w:val="28"/>
          <w:szCs w:val="28"/>
        </w:rPr>
      </w:pPr>
      <w:r w:rsidRPr="00B23522">
        <w:rPr>
          <w:rFonts w:ascii="Times New Roman" w:hAnsi="Times New Roman"/>
          <w:sz w:val="28"/>
          <w:szCs w:val="28"/>
        </w:rPr>
        <w:tab/>
        <w:t xml:space="preserve">    1) подано только одно Предложение на участие в открытом запросе предложений или на основании результатов рассмотрения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В таком случае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w:t>
      </w:r>
    </w:p>
    <w:p w:rsidR="00A361B4" w:rsidRPr="00B23522" w:rsidRDefault="00A361B4" w:rsidP="0065038A">
      <w:pPr>
        <w:shd w:val="clear" w:color="auto" w:fill="FFFFFF"/>
        <w:tabs>
          <w:tab w:val="left" w:pos="426"/>
          <w:tab w:val="left" w:pos="1210"/>
        </w:tabs>
        <w:spacing w:after="0" w:line="240" w:lineRule="auto"/>
        <w:jc w:val="both"/>
        <w:rPr>
          <w:rFonts w:ascii="Times New Roman" w:hAnsi="Times New Roman"/>
          <w:sz w:val="28"/>
          <w:szCs w:val="28"/>
        </w:rPr>
      </w:pPr>
      <w:r w:rsidRPr="00B23522">
        <w:rPr>
          <w:rFonts w:ascii="Times New Roman" w:hAnsi="Times New Roman"/>
          <w:sz w:val="28"/>
          <w:szCs w:val="28"/>
        </w:rPr>
        <w:tab/>
        <w:t xml:space="preserve">   2) не подано ни одного Предложения на участие в открытом запросе предложений;</w:t>
      </w:r>
    </w:p>
    <w:p w:rsidR="00A361B4" w:rsidRPr="00B23522" w:rsidRDefault="00A361B4" w:rsidP="0065038A">
      <w:pPr>
        <w:shd w:val="clear" w:color="auto" w:fill="FFFFFF"/>
        <w:tabs>
          <w:tab w:val="left" w:pos="426"/>
          <w:tab w:val="left" w:pos="1210"/>
        </w:tabs>
        <w:spacing w:after="0" w:line="240" w:lineRule="auto"/>
        <w:jc w:val="both"/>
        <w:rPr>
          <w:rFonts w:ascii="Times New Roman" w:hAnsi="Times New Roman"/>
          <w:sz w:val="28"/>
          <w:szCs w:val="28"/>
        </w:rPr>
      </w:pPr>
      <w:r w:rsidRPr="00B23522">
        <w:rPr>
          <w:rFonts w:ascii="Times New Roman" w:hAnsi="Times New Roman"/>
          <w:sz w:val="28"/>
          <w:szCs w:val="28"/>
        </w:rPr>
        <w:tab/>
        <w:t xml:space="preserve">   3) на основании результатов рассмотрения комиссией Предложений принято решение об отклонении всех Предложений на участие в открытом запросе предложений.</w:t>
      </w:r>
    </w:p>
    <w:p w:rsidR="00A361B4" w:rsidRPr="00B23522" w:rsidRDefault="00A361B4" w:rsidP="0065038A">
      <w:pPr>
        <w:shd w:val="clear" w:color="auto" w:fill="FFFFFF"/>
        <w:tabs>
          <w:tab w:val="left" w:pos="426"/>
          <w:tab w:val="left" w:pos="1210"/>
        </w:tabs>
        <w:spacing w:after="0" w:line="240" w:lineRule="auto"/>
        <w:jc w:val="both"/>
        <w:rPr>
          <w:rFonts w:ascii="Times New Roman" w:hAnsi="Times New Roman"/>
          <w:sz w:val="28"/>
          <w:szCs w:val="28"/>
        </w:rPr>
      </w:pPr>
      <w:r w:rsidRPr="00B23522">
        <w:rPr>
          <w:rFonts w:ascii="Times New Roman" w:hAnsi="Times New Roman"/>
          <w:sz w:val="28"/>
          <w:szCs w:val="28"/>
        </w:rPr>
        <w:t xml:space="preserve">         В случаях, если запрос предложений признается несостоявшимся по пунктам 2</w:t>
      </w:r>
      <w:r>
        <w:rPr>
          <w:rFonts w:ascii="Times New Roman" w:hAnsi="Times New Roman"/>
          <w:sz w:val="28"/>
          <w:szCs w:val="28"/>
        </w:rPr>
        <w:t xml:space="preserve"> и 3 настоящей части, Заказчик </w:t>
      </w:r>
      <w:r w:rsidRPr="00B23522">
        <w:rPr>
          <w:rFonts w:ascii="Times New Roman" w:hAnsi="Times New Roman"/>
          <w:sz w:val="28"/>
          <w:szCs w:val="28"/>
        </w:rPr>
        <w:t>вправе:</w:t>
      </w:r>
    </w:p>
    <w:p w:rsidR="00A361B4" w:rsidRPr="00B23522" w:rsidRDefault="00A361B4" w:rsidP="0065038A">
      <w:pPr>
        <w:shd w:val="clear" w:color="auto" w:fill="FFFFFF"/>
        <w:tabs>
          <w:tab w:val="left" w:pos="426"/>
          <w:tab w:val="left" w:pos="1210"/>
        </w:tabs>
        <w:spacing w:after="0" w:line="240" w:lineRule="auto"/>
        <w:jc w:val="both"/>
        <w:rPr>
          <w:rFonts w:ascii="Times New Roman" w:hAnsi="Times New Roman"/>
          <w:sz w:val="28"/>
          <w:szCs w:val="28"/>
        </w:rPr>
      </w:pPr>
      <w:r w:rsidRPr="00B23522">
        <w:rPr>
          <w:rFonts w:ascii="Times New Roman" w:hAnsi="Times New Roman"/>
          <w:sz w:val="28"/>
          <w:szCs w:val="28"/>
        </w:rPr>
        <w:tab/>
        <w:t xml:space="preserve">   отказаться от проведения повторной процедуры закупки, в случае если утрачена потребность в закупке предполагаемого предмета договора;</w:t>
      </w:r>
    </w:p>
    <w:p w:rsidR="00A361B4" w:rsidRPr="00B23522" w:rsidRDefault="00A361B4" w:rsidP="0065038A">
      <w:pPr>
        <w:shd w:val="clear" w:color="auto" w:fill="FFFFFF"/>
        <w:tabs>
          <w:tab w:val="left" w:pos="426"/>
          <w:tab w:val="left" w:pos="1210"/>
        </w:tabs>
        <w:spacing w:after="0" w:line="240" w:lineRule="auto"/>
        <w:jc w:val="both"/>
        <w:rPr>
          <w:rFonts w:ascii="Times New Roman" w:hAnsi="Times New Roman"/>
          <w:sz w:val="28"/>
          <w:szCs w:val="28"/>
        </w:rPr>
      </w:pPr>
      <w:r w:rsidRPr="00B23522">
        <w:rPr>
          <w:rFonts w:ascii="Times New Roman" w:hAnsi="Times New Roman"/>
          <w:sz w:val="28"/>
          <w:szCs w:val="28"/>
        </w:rPr>
        <w:t xml:space="preserve">         объявить о проведении повторного запроса </w:t>
      </w:r>
      <w:r>
        <w:rPr>
          <w:rFonts w:ascii="Times New Roman" w:hAnsi="Times New Roman"/>
          <w:sz w:val="28"/>
          <w:szCs w:val="28"/>
        </w:rPr>
        <w:t xml:space="preserve">предложений. При этом Заказчик </w:t>
      </w:r>
      <w:r w:rsidRPr="00B23522">
        <w:rPr>
          <w:rFonts w:ascii="Times New Roman" w:hAnsi="Times New Roman"/>
          <w:sz w:val="28"/>
          <w:szCs w:val="28"/>
        </w:rPr>
        <w:t>вправе изменить условия запроса предложений;</w:t>
      </w:r>
    </w:p>
    <w:p w:rsidR="00A361B4" w:rsidRPr="00B23522" w:rsidRDefault="00A361B4" w:rsidP="0065038A">
      <w:pPr>
        <w:shd w:val="clear" w:color="auto" w:fill="FFFFFF"/>
        <w:tabs>
          <w:tab w:val="left" w:pos="426"/>
          <w:tab w:val="left" w:pos="1210"/>
        </w:tabs>
        <w:spacing w:after="0" w:line="240" w:lineRule="auto"/>
        <w:jc w:val="both"/>
        <w:rPr>
          <w:rFonts w:ascii="Times New Roman" w:hAnsi="Times New Roman"/>
          <w:sz w:val="28"/>
          <w:szCs w:val="28"/>
        </w:rPr>
      </w:pPr>
      <w:r w:rsidRPr="00B23522">
        <w:rPr>
          <w:rFonts w:ascii="Times New Roman" w:hAnsi="Times New Roman"/>
          <w:sz w:val="28"/>
          <w:szCs w:val="28"/>
        </w:rPr>
        <w:t xml:space="preserve">          заключить договор с единственным поставщиком (исполнителем, подрядчиком).</w:t>
      </w:r>
    </w:p>
    <w:p w:rsidR="00A361B4" w:rsidRPr="00B23522" w:rsidRDefault="00A361B4" w:rsidP="0065038A">
      <w:pPr>
        <w:shd w:val="clear" w:color="auto" w:fill="FFFFFF"/>
        <w:tabs>
          <w:tab w:val="left" w:pos="426"/>
          <w:tab w:val="left" w:pos="1210"/>
        </w:tabs>
        <w:spacing w:after="0" w:line="240" w:lineRule="auto"/>
        <w:jc w:val="both"/>
        <w:rPr>
          <w:rFonts w:ascii="Times New Roman" w:hAnsi="Times New Roman"/>
          <w:sz w:val="28"/>
          <w:szCs w:val="28"/>
        </w:rPr>
      </w:pPr>
      <w:r w:rsidRPr="00B23522">
        <w:rPr>
          <w:rFonts w:ascii="Times New Roman" w:hAnsi="Times New Roman"/>
          <w:sz w:val="28"/>
          <w:szCs w:val="28"/>
        </w:rPr>
        <w:tab/>
        <w:t xml:space="preserve">    11. Протоколы, составленные в ходе проведения запроса предложений, документация, изменения, внесенные в документацию, и разъяснения документации, Предложения на участие в запросе предложений, хранится Заказчиком закупок не менее чем три года.</w:t>
      </w:r>
    </w:p>
    <w:p w:rsidR="00A361B4" w:rsidRPr="00B23522" w:rsidRDefault="00A361B4" w:rsidP="0065038A">
      <w:pPr>
        <w:shd w:val="clear" w:color="auto" w:fill="FFFFFF"/>
        <w:tabs>
          <w:tab w:val="left" w:pos="426"/>
          <w:tab w:val="left" w:pos="1210"/>
        </w:tabs>
        <w:spacing w:after="0" w:line="240" w:lineRule="auto"/>
        <w:jc w:val="both"/>
        <w:rPr>
          <w:rFonts w:ascii="Times New Roman" w:hAnsi="Times New Roman"/>
          <w:sz w:val="28"/>
          <w:szCs w:val="28"/>
        </w:rPr>
      </w:pPr>
    </w:p>
    <w:p w:rsidR="00A361B4" w:rsidRPr="00D929F8" w:rsidRDefault="00A361B4" w:rsidP="0065038A">
      <w:pPr>
        <w:pStyle w:val="Heading2"/>
        <w:spacing w:before="0" w:line="240" w:lineRule="auto"/>
        <w:ind w:firstLine="708"/>
        <w:jc w:val="both"/>
        <w:rPr>
          <w:rFonts w:ascii="Times New Roman" w:hAnsi="Times New Roman"/>
          <w:i/>
          <w:color w:val="auto"/>
          <w:sz w:val="28"/>
          <w:szCs w:val="28"/>
        </w:rPr>
      </w:pPr>
      <w:r w:rsidRPr="00D929F8">
        <w:rPr>
          <w:rFonts w:ascii="Times New Roman" w:hAnsi="Times New Roman"/>
          <w:color w:val="auto"/>
          <w:sz w:val="28"/>
          <w:szCs w:val="28"/>
          <w:lang w:eastAsia="ru-RU"/>
        </w:rPr>
        <w:t xml:space="preserve">Статья 55. </w:t>
      </w:r>
      <w:r w:rsidRPr="00D929F8">
        <w:rPr>
          <w:rFonts w:ascii="Times New Roman" w:hAnsi="Times New Roman"/>
          <w:color w:val="auto"/>
          <w:sz w:val="28"/>
          <w:szCs w:val="28"/>
        </w:rPr>
        <w:t>Заключение договора и порядок опубликования информации об итогах проведения запроса предложений</w:t>
      </w:r>
    </w:p>
    <w:p w:rsidR="00A361B4" w:rsidRPr="00B23522" w:rsidRDefault="00A361B4" w:rsidP="0065038A">
      <w:pPr>
        <w:pStyle w:val="a"/>
        <w:spacing w:line="240" w:lineRule="auto"/>
        <w:ind w:firstLine="709"/>
        <w:rPr>
          <w:szCs w:val="28"/>
        </w:rPr>
      </w:pPr>
      <w:bookmarkStart w:id="23" w:name="_Ref56222958"/>
      <w:r w:rsidRPr="00B23522">
        <w:rPr>
          <w:szCs w:val="28"/>
        </w:rPr>
        <w:t>1.  Договор между Заказчиком и победителем запроса предложений может быть заключен не ранее чем через десять дней со дня размещения н</w:t>
      </w:r>
      <w:r>
        <w:rPr>
          <w:szCs w:val="28"/>
        </w:rPr>
        <w:t>а официальном сайте протокола  оценки и сопоставления</w:t>
      </w:r>
      <w:r w:rsidRPr="00B23522">
        <w:rPr>
          <w:szCs w:val="28"/>
        </w:rPr>
        <w:t xml:space="preserve"> предложений участников запроса предложений, а при проведении закрытого запроса предложений </w:t>
      </w:r>
      <w:r>
        <w:rPr>
          <w:szCs w:val="28"/>
        </w:rPr>
        <w:t>- со дня подписания протокола  оценки и сопоставления</w:t>
      </w:r>
      <w:r w:rsidRPr="00B23522">
        <w:rPr>
          <w:szCs w:val="28"/>
        </w:rPr>
        <w:t xml:space="preserve"> предложений участников.</w:t>
      </w:r>
      <w:bookmarkEnd w:id="23"/>
    </w:p>
    <w:p w:rsidR="00A361B4" w:rsidRPr="00B23522" w:rsidRDefault="00A361B4" w:rsidP="0065038A">
      <w:pPr>
        <w:pStyle w:val="a"/>
        <w:spacing w:line="240" w:lineRule="auto"/>
        <w:ind w:firstLine="709"/>
        <w:rPr>
          <w:szCs w:val="28"/>
        </w:rPr>
      </w:pPr>
      <w:r w:rsidRPr="00B23522">
        <w:rPr>
          <w:szCs w:val="28"/>
        </w:rPr>
        <w:t>2. Условия Договора определяются в соответ</w:t>
      </w:r>
      <w:r>
        <w:rPr>
          <w:szCs w:val="28"/>
        </w:rPr>
        <w:t xml:space="preserve">ствии с требованиями Заказчика, </w:t>
      </w:r>
      <w:r w:rsidRPr="00B23522">
        <w:rPr>
          <w:szCs w:val="28"/>
        </w:rPr>
        <w:t xml:space="preserve">указанными в Документации и сведениями, содержащимися в Предложении Участника  запроса предложений. </w:t>
      </w:r>
    </w:p>
    <w:p w:rsidR="00A361B4" w:rsidRPr="00B23522" w:rsidRDefault="00A361B4" w:rsidP="0065038A">
      <w:pPr>
        <w:pStyle w:val="a"/>
        <w:spacing w:line="240" w:lineRule="auto"/>
        <w:ind w:firstLine="709"/>
        <w:rPr>
          <w:szCs w:val="28"/>
        </w:rPr>
      </w:pPr>
      <w:r w:rsidRPr="00B23522">
        <w:rPr>
          <w:szCs w:val="28"/>
        </w:rPr>
        <w:t>3. 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w:t>
      </w:r>
    </w:p>
    <w:p w:rsidR="00A361B4" w:rsidRPr="00B23522" w:rsidRDefault="00A361B4" w:rsidP="0065038A">
      <w:pPr>
        <w:pStyle w:val="a0"/>
        <w:numPr>
          <w:ilvl w:val="0"/>
          <w:numId w:val="0"/>
        </w:numPr>
        <w:spacing w:line="240" w:lineRule="auto"/>
        <w:ind w:firstLine="709"/>
        <w:rPr>
          <w:szCs w:val="28"/>
        </w:rPr>
      </w:pPr>
      <w:r w:rsidRPr="00B23522">
        <w:rPr>
          <w:szCs w:val="28"/>
        </w:rPr>
        <w:t>4. В случае отказа Заказчика от заключения договора с Победителем  запроса предложений и Участником, занявшим второе место,</w:t>
      </w:r>
      <w:r>
        <w:rPr>
          <w:szCs w:val="28"/>
        </w:rPr>
        <w:t xml:space="preserve"> Заказчик </w:t>
      </w:r>
      <w:r w:rsidRPr="00B23522">
        <w:rPr>
          <w:szCs w:val="28"/>
        </w:rPr>
        <w:t>публикует извещение о признании  запроса предложений несостоявшимся на официальном сайте.</w:t>
      </w:r>
    </w:p>
    <w:p w:rsidR="00A361B4" w:rsidRPr="00B23522" w:rsidRDefault="00A361B4" w:rsidP="0065038A">
      <w:pPr>
        <w:pStyle w:val="a0"/>
        <w:numPr>
          <w:ilvl w:val="0"/>
          <w:numId w:val="0"/>
        </w:numPr>
        <w:spacing w:line="240" w:lineRule="auto"/>
        <w:ind w:firstLine="709"/>
        <w:rPr>
          <w:szCs w:val="28"/>
        </w:rPr>
      </w:pPr>
      <w:r w:rsidRPr="00B23522">
        <w:rPr>
          <w:szCs w:val="28"/>
        </w:rPr>
        <w:t>5. В случае, если запрос предложений признается несостоявшимися, Заказчик вправе осуществить закупку товаров, работ, услуг путем у единственного поставщика в соответствии с настоящим Положением.</w:t>
      </w:r>
    </w:p>
    <w:p w:rsidR="00A361B4" w:rsidRPr="00B23522" w:rsidRDefault="00A361B4" w:rsidP="0065038A">
      <w:pPr>
        <w:pStyle w:val="a0"/>
        <w:numPr>
          <w:ilvl w:val="0"/>
          <w:numId w:val="0"/>
        </w:numPr>
        <w:spacing w:line="240" w:lineRule="auto"/>
        <w:ind w:firstLine="709"/>
        <w:rPr>
          <w:szCs w:val="28"/>
        </w:rPr>
      </w:pPr>
    </w:p>
    <w:p w:rsidR="00A361B4" w:rsidRPr="00D929F8" w:rsidRDefault="00A361B4" w:rsidP="0065038A">
      <w:pPr>
        <w:pStyle w:val="a0"/>
        <w:numPr>
          <w:ilvl w:val="0"/>
          <w:numId w:val="0"/>
        </w:numPr>
        <w:spacing w:line="240" w:lineRule="auto"/>
        <w:ind w:firstLine="709"/>
        <w:rPr>
          <w:b/>
          <w:bCs/>
          <w:szCs w:val="28"/>
        </w:rPr>
      </w:pPr>
      <w:r w:rsidRPr="00D929F8">
        <w:rPr>
          <w:b/>
          <w:szCs w:val="28"/>
        </w:rPr>
        <w:t xml:space="preserve">Статья 56. </w:t>
      </w:r>
      <w:r w:rsidRPr="00D929F8">
        <w:rPr>
          <w:b/>
          <w:bCs/>
          <w:szCs w:val="28"/>
        </w:rPr>
        <w:t>Конкурентные переговоры</w:t>
      </w:r>
    </w:p>
    <w:p w:rsidR="00A361B4" w:rsidRPr="00AD1BED" w:rsidRDefault="00A361B4" w:rsidP="00AD1BED">
      <w:pPr>
        <w:pStyle w:val="a0"/>
        <w:tabs>
          <w:tab w:val="clear" w:pos="851"/>
          <w:tab w:val="left" w:pos="0"/>
        </w:tabs>
        <w:spacing w:line="240" w:lineRule="auto"/>
        <w:ind w:left="0" w:firstLine="720"/>
        <w:rPr>
          <w:szCs w:val="28"/>
        </w:rPr>
      </w:pPr>
      <w:r w:rsidRPr="00AD1BED">
        <w:rPr>
          <w:szCs w:val="28"/>
        </w:rPr>
        <w:t>1. Конкурентные переговоры не являются разновидностью торгов и не попадают под регулирование статьями 447-449 части первой Гражданского кодекса Российской Федерации.</w:t>
      </w:r>
    </w:p>
    <w:p w:rsidR="00A361B4" w:rsidRPr="00AD1BED" w:rsidRDefault="00A361B4" w:rsidP="00AD1BED">
      <w:pPr>
        <w:pStyle w:val="a0"/>
        <w:tabs>
          <w:tab w:val="clear" w:pos="851"/>
          <w:tab w:val="left" w:pos="0"/>
        </w:tabs>
        <w:spacing w:line="240" w:lineRule="auto"/>
        <w:ind w:left="0" w:firstLine="720"/>
        <w:rPr>
          <w:szCs w:val="28"/>
        </w:rPr>
      </w:pPr>
      <w:r w:rsidRPr="00AD1BED">
        <w:rPr>
          <w:szCs w:val="28"/>
        </w:rPr>
        <w:t>2. Конкурентные переговоры – внеконкурсная закупочная процедура, которая проводится при закупках особо сложных товаров, работ, услуг, когда Заказчик не может изначально сформулировать достаточно точные требования к продукции (работам, услугам) или условиям договора и необходимо провести переговоры с потенциальными поставщиками (исполнителями, подрядчиками), а использование иных процедуры закупок с учетом затрат времени или по иным причинам нецелесообразно.</w:t>
      </w:r>
    </w:p>
    <w:p w:rsidR="00A361B4" w:rsidRPr="00AD1BED" w:rsidRDefault="00A361B4" w:rsidP="001E7DCF">
      <w:pPr>
        <w:pStyle w:val="a0"/>
        <w:spacing w:line="240" w:lineRule="auto"/>
        <w:ind w:left="0" w:firstLine="720"/>
        <w:rPr>
          <w:szCs w:val="28"/>
        </w:rPr>
      </w:pPr>
      <w:r w:rsidRPr="00AD1BED">
        <w:rPr>
          <w:szCs w:val="28"/>
        </w:rPr>
        <w:t>Конкурентные переговоры могут проводиться Заказчиком как самостоятельно, так и с привлечением в состав комиссии третьих лиц.</w:t>
      </w:r>
    </w:p>
    <w:p w:rsidR="00A361B4" w:rsidRPr="00AD1BED" w:rsidRDefault="00A361B4" w:rsidP="00AD1BED">
      <w:pPr>
        <w:pStyle w:val="a0"/>
        <w:tabs>
          <w:tab w:val="clear" w:pos="851"/>
          <w:tab w:val="left" w:pos="0"/>
        </w:tabs>
        <w:spacing w:line="240" w:lineRule="auto"/>
        <w:ind w:left="0" w:firstLine="720"/>
        <w:rPr>
          <w:szCs w:val="28"/>
        </w:rPr>
      </w:pPr>
      <w:r w:rsidRPr="00AD1BED">
        <w:rPr>
          <w:szCs w:val="28"/>
        </w:rPr>
        <w:t>3. Организатором конкурентных переговоров является Заказчик. В исключительных случаях в качестве организатора  конкурентных переговоров может привлекаться иная организация, которой передаются на основании договора все или часть функций по организации закупочной процедуры.</w:t>
      </w:r>
    </w:p>
    <w:p w:rsidR="00A361B4" w:rsidRPr="00AD1BED" w:rsidRDefault="00A361B4" w:rsidP="00AD1BED">
      <w:pPr>
        <w:pStyle w:val="a0"/>
        <w:spacing w:line="240" w:lineRule="auto"/>
        <w:ind w:left="0" w:firstLine="0"/>
        <w:rPr>
          <w:szCs w:val="28"/>
        </w:rPr>
      </w:pPr>
      <w:r w:rsidRPr="00AD1BED">
        <w:rPr>
          <w:szCs w:val="28"/>
        </w:rPr>
        <w:tab/>
        <w:t>4. Особенности процедур конкурентных переговоров:</w:t>
      </w:r>
    </w:p>
    <w:p w:rsidR="00A361B4" w:rsidRPr="00AD1BED" w:rsidRDefault="00A361B4" w:rsidP="00AD1BED">
      <w:pPr>
        <w:pStyle w:val="a0"/>
        <w:spacing w:line="240" w:lineRule="auto"/>
        <w:ind w:left="0" w:firstLine="0"/>
        <w:rPr>
          <w:szCs w:val="28"/>
        </w:rPr>
      </w:pPr>
      <w:r w:rsidRPr="00AD1BED">
        <w:rPr>
          <w:szCs w:val="28"/>
        </w:rPr>
        <w:tab/>
        <w:t>- Заказчик проводит протоколируемые переговоры с заранее определенным числом участников, достаточным для обеспечения эффективной конкуренции, но в любом случае не менее двух;</w:t>
      </w:r>
    </w:p>
    <w:p w:rsidR="00A361B4" w:rsidRPr="00AD1BED" w:rsidRDefault="00A361B4" w:rsidP="00AD1BED">
      <w:pPr>
        <w:pStyle w:val="a0"/>
        <w:spacing w:line="240" w:lineRule="auto"/>
        <w:ind w:left="0" w:firstLine="0"/>
        <w:rPr>
          <w:szCs w:val="28"/>
        </w:rPr>
      </w:pPr>
      <w:r w:rsidRPr="00AD1BED">
        <w:rPr>
          <w:szCs w:val="28"/>
        </w:rPr>
        <w:tab/>
        <w:t>-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w:t>
      </w:r>
    </w:p>
    <w:p w:rsidR="00A361B4" w:rsidRPr="00AD1BED" w:rsidRDefault="00A361B4" w:rsidP="00AD1BED">
      <w:pPr>
        <w:pStyle w:val="a0"/>
        <w:spacing w:line="240" w:lineRule="auto"/>
        <w:ind w:left="0" w:firstLine="0"/>
        <w:rPr>
          <w:szCs w:val="28"/>
        </w:rPr>
      </w:pPr>
      <w:r w:rsidRPr="00AD1BED">
        <w:rPr>
          <w:szCs w:val="28"/>
        </w:rPr>
        <w:tab/>
        <w:t>- переговоры между Заказчиком и участником носят конфиденциальный характер, и, содержание этих переговоров не раскрывается никакому другому лицу без согласия другой стороны.</w:t>
      </w:r>
    </w:p>
    <w:p w:rsidR="00A361B4" w:rsidRPr="00AD1BED" w:rsidRDefault="00A361B4" w:rsidP="00AD1BED">
      <w:pPr>
        <w:pStyle w:val="a0"/>
        <w:spacing w:line="240" w:lineRule="auto"/>
        <w:ind w:left="0" w:firstLine="0"/>
        <w:rPr>
          <w:szCs w:val="28"/>
        </w:rPr>
      </w:pPr>
      <w:r w:rsidRPr="00AD1BED">
        <w:rPr>
          <w:szCs w:val="28"/>
        </w:rPr>
        <w:tab/>
        <w:t>5. После завершения переговоров Заказчик может либо выбрать победителя сразу, либо устанавливает окончательные общие требования к закупаемой продукции и условиям договора, оформляет их в виде закупочной документации и просит всех продолжающих участвовать в процедурах представить к определенной дате окончательное предложение (оферту).</w:t>
      </w:r>
    </w:p>
    <w:p w:rsidR="00A361B4" w:rsidRPr="00AD1BED" w:rsidRDefault="00A361B4" w:rsidP="00AD1BED">
      <w:pPr>
        <w:pStyle w:val="a0"/>
        <w:spacing w:line="240" w:lineRule="auto"/>
        <w:ind w:left="0" w:firstLine="0"/>
        <w:rPr>
          <w:szCs w:val="28"/>
        </w:rPr>
      </w:pPr>
      <w:r w:rsidRPr="00AD1BED">
        <w:rPr>
          <w:szCs w:val="28"/>
        </w:rPr>
        <w:tab/>
        <w:t>6. В случае, если по итогам конкурентных переговоров поступила только одна заявка, либо решением комиссии признан соответствующим требованиям документации о закупке только один участник, либо не поступило ни одного предложения, либо решением комиссии отклонены все заявки (не допущена ни одна заявка),</w:t>
      </w:r>
      <w:r w:rsidRPr="00AD1BED">
        <w:rPr>
          <w:i/>
          <w:szCs w:val="28"/>
        </w:rPr>
        <w:t xml:space="preserve"> </w:t>
      </w:r>
      <w:r w:rsidRPr="00AD1BED">
        <w:rPr>
          <w:szCs w:val="28"/>
        </w:rPr>
        <w:t>конкурентные переговоры признаются не состоявшимися. При этом возможно заключение договора с единственным участником конкурентных переговоров, принятие решения о закупке иным способом или повторное проведение закупочной процедуры.</w:t>
      </w:r>
    </w:p>
    <w:p w:rsidR="00A361B4" w:rsidRPr="00AD1BED" w:rsidRDefault="00A361B4" w:rsidP="00AD1BED">
      <w:pPr>
        <w:pStyle w:val="a0"/>
        <w:spacing w:line="240" w:lineRule="auto"/>
        <w:ind w:left="0" w:firstLine="0"/>
        <w:rPr>
          <w:szCs w:val="28"/>
        </w:rPr>
      </w:pPr>
      <w:r w:rsidRPr="00AD1BED">
        <w:rPr>
          <w:szCs w:val="28"/>
        </w:rPr>
        <w:tab/>
        <w:t>При повторном проведении закупочной процедуры ее условия могут быть изменены.</w:t>
      </w:r>
    </w:p>
    <w:p w:rsidR="00A361B4" w:rsidRPr="00AD1BED" w:rsidRDefault="00A361B4" w:rsidP="00AD1BED">
      <w:pPr>
        <w:pStyle w:val="a0"/>
        <w:spacing w:line="240" w:lineRule="auto"/>
        <w:ind w:left="0" w:firstLine="0"/>
        <w:rPr>
          <w:szCs w:val="28"/>
        </w:rPr>
      </w:pPr>
      <w:r w:rsidRPr="00AD1BED">
        <w:rPr>
          <w:szCs w:val="28"/>
        </w:rPr>
        <w:tab/>
        <w:t>7. Процедура, описанная в настоящей статье, может проводиться столько раз, сколько необходимо для выбора победителя, либо до отказа Заказчика от закупки.</w:t>
      </w:r>
    </w:p>
    <w:p w:rsidR="00A361B4" w:rsidRDefault="00A361B4" w:rsidP="00AD1BED">
      <w:pPr>
        <w:pStyle w:val="a0"/>
        <w:numPr>
          <w:ilvl w:val="0"/>
          <w:numId w:val="0"/>
        </w:numPr>
        <w:spacing w:line="240" w:lineRule="auto"/>
        <w:rPr>
          <w:szCs w:val="28"/>
        </w:rPr>
      </w:pPr>
      <w:r w:rsidRPr="00AD1BED">
        <w:rPr>
          <w:szCs w:val="28"/>
        </w:rPr>
        <w:tab/>
        <w:t>8. Заказчик вправе отказаться от проведения конкурентных переговоров в определенный в извещении срок, вплоть до подведения итогов конкурентных переговоров (размещения протокола), Уведомление об отказе от проведения конкурентных переговоров размещается на официальном сайте.</w:t>
      </w:r>
    </w:p>
    <w:p w:rsidR="00A361B4" w:rsidRPr="00404E85" w:rsidRDefault="00A361B4" w:rsidP="00AD1BED">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(статья 56 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w:t>
      </w:r>
      <w:r>
        <w:rPr>
          <w:rFonts w:ascii="Times New Roman" w:hAnsi="Times New Roman"/>
          <w:sz w:val="28"/>
          <w:szCs w:val="28"/>
          <w:lang w:eastAsia="ru-RU"/>
        </w:rPr>
        <w:t>12</w:t>
      </w:r>
      <w:r w:rsidRPr="00404E85">
        <w:rPr>
          <w:rFonts w:ascii="Times New Roman" w:hAnsi="Times New Roman"/>
          <w:sz w:val="28"/>
          <w:szCs w:val="28"/>
          <w:lang w:eastAsia="ru-RU"/>
        </w:rPr>
        <w:t>.0</w:t>
      </w:r>
      <w:r>
        <w:rPr>
          <w:rFonts w:ascii="Times New Roman" w:hAnsi="Times New Roman"/>
          <w:sz w:val="28"/>
          <w:szCs w:val="28"/>
          <w:lang w:eastAsia="ru-RU"/>
        </w:rPr>
        <w:t>4</w:t>
      </w:r>
      <w:r w:rsidRPr="00404E85">
        <w:rPr>
          <w:rFonts w:ascii="Times New Roman" w:hAnsi="Times New Roman"/>
          <w:sz w:val="28"/>
          <w:szCs w:val="28"/>
          <w:lang w:eastAsia="ru-RU"/>
        </w:rPr>
        <w:t>.201</w:t>
      </w:r>
      <w:r>
        <w:rPr>
          <w:rFonts w:ascii="Times New Roman" w:hAnsi="Times New Roman"/>
          <w:sz w:val="28"/>
          <w:szCs w:val="28"/>
          <w:lang w:eastAsia="ru-RU"/>
        </w:rPr>
        <w:t>3)</w:t>
      </w:r>
    </w:p>
    <w:p w:rsidR="00A361B4" w:rsidRPr="00B23522" w:rsidRDefault="00A361B4" w:rsidP="0065038A">
      <w:pPr>
        <w:pStyle w:val="a0"/>
        <w:numPr>
          <w:ilvl w:val="0"/>
          <w:numId w:val="0"/>
        </w:numPr>
        <w:spacing w:line="240" w:lineRule="auto"/>
        <w:rPr>
          <w:szCs w:val="28"/>
        </w:rPr>
      </w:pPr>
    </w:p>
    <w:p w:rsidR="00A361B4" w:rsidRPr="00D929F8" w:rsidRDefault="00A361B4" w:rsidP="0065038A">
      <w:pPr>
        <w:spacing w:after="0" w:line="240" w:lineRule="auto"/>
        <w:jc w:val="both"/>
        <w:rPr>
          <w:rFonts w:ascii="Times New Roman" w:hAnsi="Times New Roman"/>
          <w:b/>
          <w:sz w:val="28"/>
          <w:szCs w:val="28"/>
        </w:rPr>
      </w:pPr>
      <w:r w:rsidRPr="00B23522">
        <w:rPr>
          <w:rFonts w:ascii="Times New Roman" w:hAnsi="Times New Roman"/>
          <w:sz w:val="28"/>
          <w:szCs w:val="28"/>
        </w:rPr>
        <w:tab/>
      </w:r>
      <w:r w:rsidRPr="00D929F8">
        <w:rPr>
          <w:rFonts w:ascii="Times New Roman" w:hAnsi="Times New Roman"/>
          <w:b/>
          <w:sz w:val="28"/>
          <w:szCs w:val="28"/>
        </w:rPr>
        <w:t>Статья 57. Размещение информации о проведении конкурентных переговоров</w:t>
      </w:r>
    </w:p>
    <w:p w:rsidR="00A361B4" w:rsidRDefault="00A361B4" w:rsidP="0065038A">
      <w:pPr>
        <w:pStyle w:val="12"/>
        <w:keepNext/>
        <w:keepLines/>
        <w:shd w:val="clear" w:color="auto" w:fill="auto"/>
        <w:spacing w:before="0" w:after="0" w:line="240" w:lineRule="auto"/>
        <w:rPr>
          <w:rFonts w:ascii="Times New Roman" w:hAnsi="Times New Roman"/>
          <w:sz w:val="28"/>
          <w:szCs w:val="28"/>
        </w:rPr>
      </w:pPr>
      <w:r w:rsidRPr="00B23522">
        <w:rPr>
          <w:rFonts w:ascii="Times New Roman" w:hAnsi="Times New Roman"/>
          <w:sz w:val="28"/>
          <w:szCs w:val="28"/>
        </w:rPr>
        <w:t xml:space="preserve">1. Извещение о проведении конкурентных переговоров размещается на официальном сайте не менее чем за </w:t>
      </w:r>
      <w:r>
        <w:rPr>
          <w:rFonts w:ascii="Times New Roman" w:hAnsi="Times New Roman"/>
          <w:sz w:val="28"/>
          <w:szCs w:val="28"/>
        </w:rPr>
        <w:t>четырнадцать календарных</w:t>
      </w:r>
      <w:r w:rsidRPr="00B23522">
        <w:rPr>
          <w:rFonts w:ascii="Times New Roman" w:hAnsi="Times New Roman"/>
          <w:sz w:val="28"/>
          <w:szCs w:val="28"/>
        </w:rPr>
        <w:t xml:space="preserve"> дней до даты ок</w:t>
      </w:r>
      <w:r>
        <w:rPr>
          <w:rFonts w:ascii="Times New Roman" w:hAnsi="Times New Roman"/>
          <w:sz w:val="28"/>
          <w:szCs w:val="28"/>
        </w:rPr>
        <w:t>ончания приема з</w:t>
      </w:r>
      <w:r w:rsidRPr="00B23522">
        <w:rPr>
          <w:rFonts w:ascii="Times New Roman" w:hAnsi="Times New Roman"/>
          <w:sz w:val="28"/>
          <w:szCs w:val="28"/>
        </w:rPr>
        <w:t>аявок.</w:t>
      </w:r>
    </w:p>
    <w:p w:rsidR="00A361B4" w:rsidRPr="00404E85" w:rsidRDefault="00A361B4" w:rsidP="00170FAB">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w:t>
      </w:r>
      <w:r>
        <w:rPr>
          <w:rFonts w:ascii="Times New Roman" w:hAnsi="Times New Roman"/>
          <w:sz w:val="28"/>
          <w:szCs w:val="28"/>
          <w:lang w:eastAsia="ru-RU"/>
        </w:rPr>
        <w:t>12</w:t>
      </w:r>
      <w:r w:rsidRPr="00404E85">
        <w:rPr>
          <w:rFonts w:ascii="Times New Roman" w:hAnsi="Times New Roman"/>
          <w:sz w:val="28"/>
          <w:szCs w:val="28"/>
          <w:lang w:eastAsia="ru-RU"/>
        </w:rPr>
        <w:t>.0</w:t>
      </w:r>
      <w:r>
        <w:rPr>
          <w:rFonts w:ascii="Times New Roman" w:hAnsi="Times New Roman"/>
          <w:sz w:val="28"/>
          <w:szCs w:val="28"/>
          <w:lang w:eastAsia="ru-RU"/>
        </w:rPr>
        <w:t>4</w:t>
      </w:r>
      <w:r w:rsidRPr="00404E85">
        <w:rPr>
          <w:rFonts w:ascii="Times New Roman" w:hAnsi="Times New Roman"/>
          <w:sz w:val="28"/>
          <w:szCs w:val="28"/>
          <w:lang w:eastAsia="ru-RU"/>
        </w:rPr>
        <w:t>.201</w:t>
      </w:r>
      <w:r>
        <w:rPr>
          <w:rFonts w:ascii="Times New Roman" w:hAnsi="Times New Roman"/>
          <w:sz w:val="28"/>
          <w:szCs w:val="28"/>
          <w:lang w:eastAsia="ru-RU"/>
        </w:rPr>
        <w:t>3)</w:t>
      </w:r>
    </w:p>
    <w:p w:rsidR="00A361B4" w:rsidRDefault="00A361B4" w:rsidP="0065038A">
      <w:pPr>
        <w:pStyle w:val="ListParagraph"/>
        <w:spacing w:after="0" w:line="240" w:lineRule="auto"/>
        <w:ind w:left="0" w:firstLine="700"/>
        <w:jc w:val="both"/>
        <w:rPr>
          <w:rFonts w:ascii="Times New Roman" w:hAnsi="Times New Roman"/>
          <w:sz w:val="28"/>
          <w:szCs w:val="28"/>
        </w:rPr>
      </w:pPr>
      <w:r w:rsidRPr="00B23522">
        <w:rPr>
          <w:rFonts w:ascii="Times New Roman" w:hAnsi="Times New Roman"/>
          <w:sz w:val="28"/>
          <w:szCs w:val="28"/>
        </w:rPr>
        <w:t>2. Извещение о проведении конкурентных переговоров содержит информацию, предусмотренную настоящим Положением.</w:t>
      </w:r>
    </w:p>
    <w:p w:rsidR="00A361B4" w:rsidRPr="00170FAB" w:rsidRDefault="00A361B4" w:rsidP="0065038A">
      <w:pPr>
        <w:pStyle w:val="ListParagraph"/>
        <w:spacing w:after="0" w:line="240" w:lineRule="auto"/>
        <w:ind w:left="0" w:firstLine="700"/>
        <w:jc w:val="both"/>
        <w:rPr>
          <w:rFonts w:ascii="Times New Roman" w:hAnsi="Times New Roman"/>
          <w:sz w:val="28"/>
          <w:szCs w:val="28"/>
        </w:rPr>
      </w:pPr>
      <w:r w:rsidRPr="00170FAB">
        <w:rPr>
          <w:rFonts w:ascii="Times New Roman" w:hAnsi="Times New Roman"/>
          <w:sz w:val="28"/>
          <w:szCs w:val="28"/>
        </w:rPr>
        <w:t>3. К извещению о конкурентных переговорах прилагается документация о проведении конкурентных переговоров.</w:t>
      </w:r>
    </w:p>
    <w:p w:rsidR="00A361B4" w:rsidRPr="00404E85" w:rsidRDefault="00A361B4" w:rsidP="00170FAB">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(часть 3 статьи 57 введена протоколом № 02НС от</w:t>
      </w:r>
      <w:r w:rsidRPr="00404E85">
        <w:rPr>
          <w:rFonts w:ascii="Times New Roman" w:hAnsi="Times New Roman"/>
          <w:sz w:val="28"/>
          <w:szCs w:val="28"/>
          <w:lang w:eastAsia="ru-RU"/>
        </w:rPr>
        <w:t xml:space="preserve"> </w:t>
      </w:r>
      <w:r>
        <w:rPr>
          <w:rFonts w:ascii="Times New Roman" w:hAnsi="Times New Roman"/>
          <w:sz w:val="28"/>
          <w:szCs w:val="28"/>
          <w:lang w:eastAsia="ru-RU"/>
        </w:rPr>
        <w:t>12</w:t>
      </w:r>
      <w:r w:rsidRPr="00404E85">
        <w:rPr>
          <w:rFonts w:ascii="Times New Roman" w:hAnsi="Times New Roman"/>
          <w:sz w:val="28"/>
          <w:szCs w:val="28"/>
          <w:lang w:eastAsia="ru-RU"/>
        </w:rPr>
        <w:t>.0</w:t>
      </w:r>
      <w:r>
        <w:rPr>
          <w:rFonts w:ascii="Times New Roman" w:hAnsi="Times New Roman"/>
          <w:sz w:val="28"/>
          <w:szCs w:val="28"/>
          <w:lang w:eastAsia="ru-RU"/>
        </w:rPr>
        <w:t>4</w:t>
      </w:r>
      <w:r w:rsidRPr="00404E85">
        <w:rPr>
          <w:rFonts w:ascii="Times New Roman" w:hAnsi="Times New Roman"/>
          <w:sz w:val="28"/>
          <w:szCs w:val="28"/>
          <w:lang w:eastAsia="ru-RU"/>
        </w:rPr>
        <w:t>.201</w:t>
      </w:r>
      <w:r>
        <w:rPr>
          <w:rFonts w:ascii="Times New Roman" w:hAnsi="Times New Roman"/>
          <w:sz w:val="28"/>
          <w:szCs w:val="28"/>
          <w:lang w:eastAsia="ru-RU"/>
        </w:rPr>
        <w:t>3)</w:t>
      </w:r>
    </w:p>
    <w:p w:rsidR="00A361B4" w:rsidRPr="00B23522" w:rsidRDefault="00A361B4" w:rsidP="0065038A">
      <w:pPr>
        <w:pStyle w:val="ListParagraph"/>
        <w:spacing w:after="0" w:line="240" w:lineRule="auto"/>
        <w:ind w:left="0" w:firstLine="700"/>
        <w:jc w:val="both"/>
        <w:rPr>
          <w:rFonts w:ascii="Times New Roman" w:hAnsi="Times New Roman"/>
          <w:sz w:val="28"/>
          <w:szCs w:val="28"/>
        </w:rPr>
      </w:pPr>
    </w:p>
    <w:p w:rsidR="00A361B4" w:rsidRPr="00B23522" w:rsidRDefault="00A361B4" w:rsidP="0065038A">
      <w:pPr>
        <w:spacing w:after="0" w:line="240" w:lineRule="auto"/>
        <w:jc w:val="both"/>
        <w:rPr>
          <w:rFonts w:ascii="Times New Roman" w:hAnsi="Times New Roman"/>
          <w:sz w:val="28"/>
          <w:szCs w:val="28"/>
        </w:rPr>
      </w:pPr>
    </w:p>
    <w:p w:rsidR="00A361B4" w:rsidRPr="00D929F8" w:rsidRDefault="00A361B4" w:rsidP="0065038A">
      <w:pPr>
        <w:spacing w:after="0" w:line="240" w:lineRule="auto"/>
        <w:jc w:val="both"/>
        <w:rPr>
          <w:rFonts w:ascii="Times New Roman" w:hAnsi="Times New Roman"/>
          <w:b/>
          <w:sz w:val="28"/>
          <w:szCs w:val="28"/>
        </w:rPr>
      </w:pPr>
      <w:r w:rsidRPr="00B23522">
        <w:rPr>
          <w:rFonts w:ascii="Times New Roman" w:hAnsi="Times New Roman"/>
          <w:sz w:val="28"/>
          <w:szCs w:val="28"/>
        </w:rPr>
        <w:tab/>
      </w:r>
      <w:r w:rsidRPr="00D929F8">
        <w:rPr>
          <w:rFonts w:ascii="Times New Roman" w:hAnsi="Times New Roman"/>
          <w:b/>
          <w:sz w:val="28"/>
          <w:szCs w:val="28"/>
        </w:rPr>
        <w:t>Статья 58. Документация о проведении конкурентных переговоров, порядок и срок ее предоставления</w:t>
      </w:r>
    </w:p>
    <w:p w:rsidR="00A361B4" w:rsidRPr="00B23522" w:rsidRDefault="00A361B4" w:rsidP="0065038A">
      <w:pPr>
        <w:pStyle w:val="12"/>
        <w:keepNext/>
        <w:keepLines/>
        <w:shd w:val="clear" w:color="auto" w:fill="auto"/>
        <w:spacing w:before="0" w:after="0" w:line="240" w:lineRule="auto"/>
        <w:ind w:firstLine="720"/>
        <w:rPr>
          <w:rFonts w:ascii="Times New Roman" w:hAnsi="Times New Roman"/>
          <w:sz w:val="28"/>
          <w:szCs w:val="28"/>
        </w:rPr>
      </w:pPr>
      <w:r w:rsidRPr="00B23522">
        <w:rPr>
          <w:rFonts w:ascii="Times New Roman" w:hAnsi="Times New Roman"/>
          <w:sz w:val="28"/>
          <w:szCs w:val="28"/>
        </w:rPr>
        <w:t xml:space="preserve">1. Документация о проведении конкурентных переговоров содержит все установленные Заказчиком требования к предмету закупки и условия участия в конкурентных переговорах, предусмотренные настоящим Положением. </w:t>
      </w:r>
    </w:p>
    <w:p w:rsidR="00A361B4" w:rsidRPr="00B23522" w:rsidRDefault="00A361B4" w:rsidP="0065038A">
      <w:pPr>
        <w:pStyle w:val="ListParagraph"/>
        <w:tabs>
          <w:tab w:val="left" w:pos="1134"/>
        </w:tabs>
        <w:spacing w:after="0" w:line="240" w:lineRule="auto"/>
        <w:ind w:left="0" w:firstLine="720"/>
        <w:jc w:val="both"/>
        <w:rPr>
          <w:rFonts w:ascii="Times New Roman" w:hAnsi="Times New Roman"/>
          <w:sz w:val="28"/>
          <w:szCs w:val="28"/>
        </w:rPr>
      </w:pPr>
      <w:r w:rsidRPr="00B23522">
        <w:rPr>
          <w:rFonts w:ascii="Times New Roman" w:hAnsi="Times New Roman"/>
          <w:sz w:val="28"/>
          <w:szCs w:val="28"/>
        </w:rPr>
        <w:t>2. В документации содержится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заявки участника.</w:t>
      </w:r>
    </w:p>
    <w:p w:rsidR="00A361B4" w:rsidRPr="00B23522" w:rsidRDefault="00A361B4" w:rsidP="0065038A">
      <w:pPr>
        <w:pStyle w:val="12"/>
        <w:keepNext/>
        <w:keepLines/>
        <w:shd w:val="clear" w:color="auto" w:fill="auto"/>
        <w:spacing w:before="0" w:after="0" w:line="240" w:lineRule="auto"/>
        <w:ind w:firstLine="720"/>
        <w:rPr>
          <w:rFonts w:ascii="Times New Roman" w:hAnsi="Times New Roman"/>
          <w:sz w:val="28"/>
          <w:szCs w:val="28"/>
        </w:rPr>
      </w:pPr>
      <w:r w:rsidRPr="00B23522">
        <w:rPr>
          <w:rFonts w:ascii="Times New Roman" w:hAnsi="Times New Roman"/>
          <w:sz w:val="28"/>
          <w:szCs w:val="28"/>
        </w:rPr>
        <w:t>3. Документация о проведении конкурентных переговоров предоставляется со дня размещения Извещения о проведении конкурентных переговоров на официальном сайте и до дня окончания приема заявок в письменной форме по запросам участников конкурентных переговоров, направляемых в письменной форме. Документация должна быть предоставлена в срок двух рабочих дней по запросу участника, оформленного надлежащим образом. Участники, получившие Документацию о проведении конкурентных переговоров в письменной форме, подлежат регистрации в соответствующем журнале регистрации Документации.</w:t>
      </w:r>
    </w:p>
    <w:p w:rsidR="00A361B4" w:rsidRPr="00B23522" w:rsidRDefault="00A361B4" w:rsidP="0065038A">
      <w:pPr>
        <w:pStyle w:val="12"/>
        <w:keepNext/>
        <w:keepLines/>
        <w:shd w:val="clear" w:color="auto" w:fill="auto"/>
        <w:spacing w:before="0" w:after="0" w:line="240" w:lineRule="auto"/>
        <w:ind w:firstLine="0"/>
        <w:rPr>
          <w:rFonts w:ascii="Times New Roman" w:hAnsi="Times New Roman"/>
          <w:sz w:val="28"/>
          <w:szCs w:val="28"/>
        </w:rPr>
      </w:pPr>
    </w:p>
    <w:p w:rsidR="00A361B4" w:rsidRDefault="00A361B4" w:rsidP="000D0260">
      <w:pPr>
        <w:spacing w:after="0" w:line="240" w:lineRule="auto"/>
        <w:jc w:val="both"/>
        <w:rPr>
          <w:rFonts w:ascii="Times New Roman" w:hAnsi="Times New Roman"/>
          <w:b/>
          <w:sz w:val="28"/>
          <w:szCs w:val="28"/>
        </w:rPr>
      </w:pPr>
      <w:r w:rsidRPr="00D929F8">
        <w:rPr>
          <w:rFonts w:ascii="Times New Roman" w:hAnsi="Times New Roman"/>
          <w:b/>
          <w:sz w:val="28"/>
          <w:szCs w:val="28"/>
        </w:rPr>
        <w:tab/>
        <w:t>Статья 59. Требования к участникам конкурентных переговоров</w:t>
      </w:r>
    </w:p>
    <w:p w:rsidR="00A361B4" w:rsidRPr="000D0260" w:rsidRDefault="00A361B4" w:rsidP="00A8250E">
      <w:pPr>
        <w:spacing w:after="0" w:line="240" w:lineRule="auto"/>
        <w:ind w:firstLine="720"/>
        <w:jc w:val="both"/>
        <w:rPr>
          <w:rFonts w:ascii="Times New Roman" w:hAnsi="Times New Roman"/>
          <w:b/>
          <w:sz w:val="28"/>
          <w:szCs w:val="28"/>
        </w:rPr>
      </w:pPr>
      <w:r>
        <w:rPr>
          <w:rStyle w:val="a2"/>
          <w:b w:val="0"/>
          <w:bCs/>
          <w:sz w:val="28"/>
          <w:szCs w:val="28"/>
        </w:rPr>
        <w:t xml:space="preserve">1. </w:t>
      </w:r>
      <w:r w:rsidRPr="00B23522">
        <w:rPr>
          <w:rStyle w:val="a2"/>
          <w:b w:val="0"/>
          <w:bCs/>
          <w:sz w:val="28"/>
          <w:szCs w:val="28"/>
        </w:rPr>
        <w:t>В</w:t>
      </w:r>
      <w:r w:rsidRPr="00B23522">
        <w:rPr>
          <w:rFonts w:ascii="Times New Roman" w:hAnsi="Times New Roman"/>
          <w:b/>
          <w:sz w:val="28"/>
          <w:szCs w:val="28"/>
        </w:rPr>
        <w:t xml:space="preserve"> </w:t>
      </w:r>
      <w:r w:rsidRPr="00B23522">
        <w:rPr>
          <w:rFonts w:ascii="Times New Roman" w:hAnsi="Times New Roman"/>
          <w:sz w:val="28"/>
          <w:szCs w:val="28"/>
        </w:rPr>
        <w:t xml:space="preserve">конкурентных переговорах могут принять участие любые лица, </w:t>
      </w:r>
      <w:r w:rsidRPr="000D0260">
        <w:rPr>
          <w:rFonts w:ascii="Times New Roman" w:hAnsi="Times New Roman"/>
          <w:sz w:val="28"/>
          <w:szCs w:val="28"/>
        </w:rPr>
        <w:t>своевременно подавшие надлежащим образом оформленные заявки и документы согласно размещенному на официальном сайте извещению и документации о проведении конкурентных переговоров.</w:t>
      </w:r>
    </w:p>
    <w:p w:rsidR="00A361B4" w:rsidRPr="00B23522" w:rsidRDefault="00A361B4" w:rsidP="0065038A">
      <w:pPr>
        <w:pStyle w:val="12"/>
        <w:keepNext/>
        <w:keepLines/>
        <w:shd w:val="clear" w:color="auto" w:fill="auto"/>
        <w:spacing w:before="0" w:after="0" w:line="240" w:lineRule="auto"/>
        <w:ind w:firstLine="0"/>
        <w:rPr>
          <w:rFonts w:ascii="Times New Roman" w:hAnsi="Times New Roman"/>
          <w:sz w:val="28"/>
          <w:szCs w:val="28"/>
        </w:rPr>
      </w:pPr>
    </w:p>
    <w:p w:rsidR="00A361B4" w:rsidRDefault="00A361B4" w:rsidP="00AC5D1E">
      <w:pPr>
        <w:spacing w:after="0" w:line="240" w:lineRule="auto"/>
        <w:jc w:val="both"/>
        <w:rPr>
          <w:rFonts w:ascii="Times New Roman" w:hAnsi="Times New Roman"/>
          <w:b/>
          <w:sz w:val="28"/>
          <w:szCs w:val="28"/>
        </w:rPr>
      </w:pPr>
      <w:r w:rsidRPr="00B23522">
        <w:rPr>
          <w:rFonts w:ascii="Times New Roman" w:hAnsi="Times New Roman"/>
          <w:sz w:val="28"/>
          <w:szCs w:val="28"/>
        </w:rPr>
        <w:tab/>
      </w:r>
      <w:r w:rsidRPr="00D929F8">
        <w:rPr>
          <w:rFonts w:ascii="Times New Roman" w:hAnsi="Times New Roman"/>
          <w:b/>
          <w:sz w:val="28"/>
          <w:szCs w:val="28"/>
        </w:rPr>
        <w:t xml:space="preserve">Статья 60. Подготовка </w:t>
      </w:r>
      <w:r>
        <w:rPr>
          <w:rFonts w:ascii="Times New Roman" w:hAnsi="Times New Roman"/>
          <w:b/>
          <w:sz w:val="28"/>
          <w:szCs w:val="28"/>
        </w:rPr>
        <w:t xml:space="preserve">и подача </w:t>
      </w:r>
      <w:r w:rsidRPr="00D929F8">
        <w:rPr>
          <w:rFonts w:ascii="Times New Roman" w:hAnsi="Times New Roman"/>
          <w:b/>
          <w:sz w:val="28"/>
          <w:szCs w:val="28"/>
        </w:rPr>
        <w:t>заявки на участие в конкурентных переговорах</w:t>
      </w:r>
    </w:p>
    <w:p w:rsidR="00A361B4" w:rsidRPr="00404E85" w:rsidRDefault="00A361B4" w:rsidP="00170FAB">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w:t>
      </w:r>
      <w:r>
        <w:rPr>
          <w:rFonts w:ascii="Times New Roman" w:hAnsi="Times New Roman"/>
          <w:sz w:val="28"/>
          <w:szCs w:val="28"/>
          <w:lang w:eastAsia="ru-RU"/>
        </w:rPr>
        <w:t>12</w:t>
      </w:r>
      <w:r w:rsidRPr="00404E85">
        <w:rPr>
          <w:rFonts w:ascii="Times New Roman" w:hAnsi="Times New Roman"/>
          <w:sz w:val="28"/>
          <w:szCs w:val="28"/>
          <w:lang w:eastAsia="ru-RU"/>
        </w:rPr>
        <w:t>.0</w:t>
      </w:r>
      <w:r>
        <w:rPr>
          <w:rFonts w:ascii="Times New Roman" w:hAnsi="Times New Roman"/>
          <w:sz w:val="28"/>
          <w:szCs w:val="28"/>
          <w:lang w:eastAsia="ru-RU"/>
        </w:rPr>
        <w:t>4</w:t>
      </w:r>
      <w:r w:rsidRPr="00404E85">
        <w:rPr>
          <w:rFonts w:ascii="Times New Roman" w:hAnsi="Times New Roman"/>
          <w:sz w:val="28"/>
          <w:szCs w:val="28"/>
          <w:lang w:eastAsia="ru-RU"/>
        </w:rPr>
        <w:t>.201</w:t>
      </w:r>
      <w:r>
        <w:rPr>
          <w:rFonts w:ascii="Times New Roman" w:hAnsi="Times New Roman"/>
          <w:sz w:val="28"/>
          <w:szCs w:val="28"/>
          <w:lang w:eastAsia="ru-RU"/>
        </w:rPr>
        <w:t>3)</w:t>
      </w:r>
    </w:p>
    <w:p w:rsidR="00A361B4" w:rsidRPr="00B23522" w:rsidRDefault="00A361B4" w:rsidP="00AC5D1E">
      <w:pPr>
        <w:spacing w:after="0" w:line="240" w:lineRule="auto"/>
        <w:ind w:firstLine="720"/>
        <w:jc w:val="both"/>
        <w:rPr>
          <w:rFonts w:ascii="Times New Roman" w:hAnsi="Times New Roman"/>
          <w:sz w:val="28"/>
          <w:szCs w:val="28"/>
        </w:rPr>
      </w:pPr>
      <w:r w:rsidRPr="00B23522">
        <w:rPr>
          <w:rFonts w:ascii="Times New Roman" w:hAnsi="Times New Roman"/>
          <w:sz w:val="28"/>
          <w:szCs w:val="28"/>
        </w:rPr>
        <w:t>1. Потенциальный участник конкурентных переговоров подготавливает заявку на участие в конкурентных переговорах в соответствии с требованиями, установленными Документацией по проведению конкурентных переговоров.</w:t>
      </w:r>
    </w:p>
    <w:p w:rsidR="00A361B4" w:rsidRPr="00B23522" w:rsidRDefault="00A361B4" w:rsidP="00AC5D1E">
      <w:pPr>
        <w:pStyle w:val="2"/>
        <w:shd w:val="clear" w:color="auto" w:fill="auto"/>
        <w:tabs>
          <w:tab w:val="left" w:pos="0"/>
          <w:tab w:val="left" w:pos="1134"/>
        </w:tabs>
        <w:spacing w:line="240" w:lineRule="auto"/>
        <w:ind w:firstLine="700"/>
        <w:rPr>
          <w:rFonts w:ascii="Times New Roman" w:hAnsi="Times New Roman"/>
          <w:sz w:val="28"/>
          <w:szCs w:val="28"/>
        </w:rPr>
      </w:pPr>
      <w:r w:rsidRPr="00B23522">
        <w:rPr>
          <w:rFonts w:ascii="Times New Roman" w:hAnsi="Times New Roman"/>
          <w:sz w:val="28"/>
          <w:szCs w:val="28"/>
        </w:rPr>
        <w:t>2. Подача заявок на участие в конкурентных переговорах, регистрация заявок и требования к ним, порядок вскрытия конвертов осуществляются в соответствии с настоящим Положением.</w:t>
      </w:r>
    </w:p>
    <w:p w:rsidR="00A361B4" w:rsidRPr="0040626B" w:rsidRDefault="00A361B4" w:rsidP="00804002">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(Часть третья статьи 60 утратила силу Протокол от 12.04.2013 г. № 02НС).</w:t>
      </w:r>
    </w:p>
    <w:p w:rsidR="00A361B4" w:rsidRPr="00B23522" w:rsidRDefault="00A361B4" w:rsidP="00AC5D1E">
      <w:pPr>
        <w:pStyle w:val="2"/>
        <w:shd w:val="clear" w:color="auto" w:fill="auto"/>
        <w:tabs>
          <w:tab w:val="left" w:pos="0"/>
          <w:tab w:val="left" w:pos="1134"/>
        </w:tabs>
        <w:spacing w:line="240" w:lineRule="auto"/>
        <w:ind w:firstLine="700"/>
        <w:rPr>
          <w:rFonts w:ascii="Times New Roman" w:hAnsi="Times New Roman"/>
          <w:sz w:val="28"/>
          <w:szCs w:val="28"/>
        </w:rPr>
      </w:pPr>
    </w:p>
    <w:p w:rsidR="00A361B4" w:rsidRPr="00B23522" w:rsidRDefault="00A361B4" w:rsidP="0065038A">
      <w:pPr>
        <w:pStyle w:val="2"/>
        <w:shd w:val="clear" w:color="auto" w:fill="auto"/>
        <w:tabs>
          <w:tab w:val="left" w:pos="0"/>
          <w:tab w:val="left" w:pos="1134"/>
        </w:tabs>
        <w:spacing w:line="240" w:lineRule="auto"/>
        <w:rPr>
          <w:rFonts w:ascii="Times New Roman" w:hAnsi="Times New Roman"/>
          <w:sz w:val="28"/>
          <w:szCs w:val="28"/>
        </w:rPr>
      </w:pPr>
    </w:p>
    <w:p w:rsidR="00A361B4" w:rsidRPr="00D929F8" w:rsidRDefault="00A361B4" w:rsidP="00065813">
      <w:pPr>
        <w:spacing w:after="0" w:line="240" w:lineRule="auto"/>
        <w:ind w:firstLine="720"/>
        <w:jc w:val="both"/>
        <w:rPr>
          <w:rFonts w:ascii="Times New Roman" w:hAnsi="Times New Roman"/>
          <w:b/>
          <w:sz w:val="28"/>
          <w:szCs w:val="28"/>
        </w:rPr>
      </w:pPr>
      <w:r w:rsidRPr="00D929F8">
        <w:rPr>
          <w:rFonts w:ascii="Times New Roman" w:hAnsi="Times New Roman"/>
          <w:b/>
          <w:sz w:val="28"/>
          <w:szCs w:val="28"/>
        </w:rPr>
        <w:t>Статья 61. Отбор участников конкурентных переговоров, проведение конкурентных переговоров</w:t>
      </w:r>
    </w:p>
    <w:p w:rsidR="00A361B4" w:rsidRPr="00B23522" w:rsidRDefault="00A361B4" w:rsidP="00065813">
      <w:pPr>
        <w:pStyle w:val="2"/>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1. К</w:t>
      </w:r>
      <w:r w:rsidRPr="00B23522">
        <w:rPr>
          <w:rFonts w:ascii="Times New Roman" w:hAnsi="Times New Roman"/>
          <w:sz w:val="28"/>
          <w:szCs w:val="28"/>
        </w:rPr>
        <w:t>омиссия рассматривает заявки на участие в конкурентных переговорах на соответствие требованиям, установленным в документации о проведении конкурентных переговоров к оформлению и содержанию заявок на участие в конкурентных переговорах и к участникам конкурентных переговоров, а также к привлеченным им соисполнителям (субподрядчикам, субпоставщикам) в том случае, если заказчиком, уполномоченным органом допускается привлечение участником процедуры закупки соисполнителей (субподрядчиков, субпоставщиков) и если требования к соисполнителям (субподрядчикам, субпоставщикам) были установлены документацией о проведении конкурентных переговоров.</w:t>
      </w:r>
    </w:p>
    <w:p w:rsidR="00A361B4" w:rsidRPr="00B23522" w:rsidRDefault="00A361B4" w:rsidP="00065813">
      <w:pPr>
        <w:pStyle w:val="2"/>
        <w:shd w:val="clear" w:color="auto" w:fill="auto"/>
        <w:tabs>
          <w:tab w:val="left" w:pos="0"/>
        </w:tabs>
        <w:spacing w:line="240" w:lineRule="auto"/>
        <w:ind w:firstLine="720"/>
        <w:rPr>
          <w:rFonts w:ascii="Times New Roman" w:hAnsi="Times New Roman"/>
          <w:sz w:val="28"/>
          <w:szCs w:val="28"/>
        </w:rPr>
      </w:pPr>
      <w:r w:rsidRPr="00B23522">
        <w:rPr>
          <w:rFonts w:ascii="Times New Roman" w:hAnsi="Times New Roman"/>
          <w:sz w:val="28"/>
          <w:szCs w:val="28"/>
        </w:rPr>
        <w:t>2. Комиссия имеет право в рамках стадии отбора запросить у участников разъяснения или дополнения их заявок на участие в конкурентных переговорах, в том числе представления дополнительных документов.</w:t>
      </w:r>
    </w:p>
    <w:p w:rsidR="00A361B4" w:rsidRPr="00B23522" w:rsidRDefault="00A361B4" w:rsidP="00065813">
      <w:pPr>
        <w:pStyle w:val="2"/>
        <w:shd w:val="clear" w:color="auto" w:fill="auto"/>
        <w:tabs>
          <w:tab w:val="left" w:pos="0"/>
        </w:tabs>
        <w:spacing w:line="240" w:lineRule="auto"/>
        <w:ind w:firstLine="720"/>
        <w:rPr>
          <w:rFonts w:ascii="Times New Roman" w:hAnsi="Times New Roman"/>
          <w:sz w:val="28"/>
          <w:szCs w:val="28"/>
        </w:rPr>
      </w:pPr>
      <w:r w:rsidRPr="00B23522">
        <w:rPr>
          <w:rFonts w:ascii="Times New Roman" w:hAnsi="Times New Roman"/>
          <w:sz w:val="28"/>
          <w:szCs w:val="28"/>
        </w:rPr>
        <w:t>3. Комиссия имеет право по результатам проведения стадии отбора отклонить заявки на участие в конкурентных переговорах, которые:</w:t>
      </w:r>
    </w:p>
    <w:p w:rsidR="00A361B4" w:rsidRPr="00B23522" w:rsidRDefault="00A361B4" w:rsidP="00065813">
      <w:pPr>
        <w:pStyle w:val="2"/>
        <w:shd w:val="clear" w:color="auto" w:fill="auto"/>
        <w:tabs>
          <w:tab w:val="left" w:pos="0"/>
        </w:tabs>
        <w:spacing w:line="240" w:lineRule="auto"/>
        <w:ind w:firstLine="720"/>
        <w:rPr>
          <w:rFonts w:ascii="Times New Roman" w:hAnsi="Times New Roman"/>
          <w:sz w:val="28"/>
          <w:szCs w:val="28"/>
        </w:rPr>
      </w:pPr>
      <w:r w:rsidRPr="00B23522">
        <w:rPr>
          <w:rFonts w:ascii="Times New Roman" w:hAnsi="Times New Roman"/>
          <w:sz w:val="28"/>
          <w:szCs w:val="28"/>
        </w:rPr>
        <w:t>- не отвечают требованиям документации по предмету конкурентных переговоров, по оформлению и составу заявок;</w:t>
      </w:r>
    </w:p>
    <w:p w:rsidR="00A361B4" w:rsidRPr="00B23522" w:rsidRDefault="00A361B4" w:rsidP="00065813">
      <w:pPr>
        <w:pStyle w:val="2"/>
        <w:shd w:val="clear" w:color="auto" w:fill="auto"/>
        <w:tabs>
          <w:tab w:val="left" w:pos="0"/>
        </w:tabs>
        <w:spacing w:line="240" w:lineRule="auto"/>
        <w:ind w:firstLine="720"/>
        <w:rPr>
          <w:rFonts w:ascii="Times New Roman" w:hAnsi="Times New Roman"/>
          <w:sz w:val="28"/>
          <w:szCs w:val="28"/>
        </w:rPr>
      </w:pPr>
      <w:r w:rsidRPr="00B23522">
        <w:rPr>
          <w:rFonts w:ascii="Times New Roman" w:hAnsi="Times New Roman"/>
          <w:sz w:val="28"/>
          <w:szCs w:val="28"/>
        </w:rPr>
        <w:t>- не отвечают требованиям документации о проведении конкурентных переговоров участники конкурентных переговоров или привлеченные ими для исполнения договора соисполнители (субподрядчики, субпоставщики)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A361B4" w:rsidRPr="00B23522" w:rsidRDefault="00A361B4" w:rsidP="002E4486">
      <w:pPr>
        <w:pStyle w:val="2"/>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4. К</w:t>
      </w:r>
      <w:r w:rsidRPr="00B23522">
        <w:rPr>
          <w:rFonts w:ascii="Times New Roman" w:hAnsi="Times New Roman"/>
          <w:sz w:val="28"/>
          <w:szCs w:val="28"/>
        </w:rPr>
        <w:t>омиссией по завершении стадии отбора составляется Перечень участников конкурентных переговоров, допускаемых к этапу</w:t>
      </w:r>
      <w:r>
        <w:rPr>
          <w:rFonts w:ascii="Times New Roman" w:hAnsi="Times New Roman"/>
          <w:sz w:val="28"/>
          <w:szCs w:val="28"/>
        </w:rPr>
        <w:t xml:space="preserve"> проведения переговоров (далее -</w:t>
      </w:r>
      <w:r w:rsidRPr="00B23522">
        <w:rPr>
          <w:rFonts w:ascii="Times New Roman" w:hAnsi="Times New Roman"/>
          <w:sz w:val="28"/>
          <w:szCs w:val="28"/>
        </w:rPr>
        <w:t xml:space="preserve"> Перечень).</w:t>
      </w:r>
    </w:p>
    <w:p w:rsidR="00A361B4" w:rsidRPr="00B23522" w:rsidRDefault="00A361B4" w:rsidP="00065813">
      <w:pPr>
        <w:pStyle w:val="2"/>
        <w:shd w:val="clear" w:color="auto" w:fill="auto"/>
        <w:tabs>
          <w:tab w:val="left" w:pos="0"/>
        </w:tabs>
        <w:spacing w:line="240" w:lineRule="auto"/>
        <w:ind w:firstLine="720"/>
        <w:rPr>
          <w:rFonts w:ascii="Times New Roman" w:hAnsi="Times New Roman"/>
          <w:sz w:val="28"/>
          <w:szCs w:val="28"/>
        </w:rPr>
      </w:pPr>
      <w:r w:rsidRPr="00B23522">
        <w:rPr>
          <w:rFonts w:ascii="Times New Roman" w:hAnsi="Times New Roman"/>
          <w:sz w:val="28"/>
          <w:szCs w:val="28"/>
        </w:rPr>
        <w:t xml:space="preserve">5. По результатам стадии отбора комиссией составляется протокол, в котором указывается, перечень участников, подавших заявки на участие в конкурентных переговорах, сведения об отклоненных заявках на участие в конкурентных переговорах, с указанием причин отклонения, и сведения о допущенных к конкурентным переговорам участниках, вошедших в Перечень. Указанный протокол размещается на официальном сайте </w:t>
      </w:r>
      <w:r w:rsidRPr="000D0260">
        <w:rPr>
          <w:rFonts w:ascii="Times New Roman" w:hAnsi="Times New Roman"/>
          <w:sz w:val="28"/>
          <w:szCs w:val="28"/>
        </w:rPr>
        <w:t xml:space="preserve">не позднее </w:t>
      </w:r>
      <w:r>
        <w:rPr>
          <w:rFonts w:ascii="Times New Roman" w:hAnsi="Times New Roman"/>
          <w:sz w:val="28"/>
          <w:szCs w:val="28"/>
        </w:rPr>
        <w:t>трех</w:t>
      </w:r>
      <w:r w:rsidRPr="000D0260">
        <w:rPr>
          <w:rFonts w:ascii="Times New Roman" w:hAnsi="Times New Roman"/>
          <w:sz w:val="28"/>
          <w:szCs w:val="28"/>
        </w:rPr>
        <w:t xml:space="preserve"> рабочих </w:t>
      </w:r>
      <w:r>
        <w:rPr>
          <w:rFonts w:ascii="Times New Roman" w:hAnsi="Times New Roman"/>
          <w:sz w:val="28"/>
          <w:szCs w:val="28"/>
        </w:rPr>
        <w:t>дней</w:t>
      </w:r>
      <w:r w:rsidRPr="00B23522">
        <w:rPr>
          <w:rFonts w:ascii="Times New Roman" w:hAnsi="Times New Roman"/>
          <w:sz w:val="28"/>
          <w:szCs w:val="28"/>
        </w:rPr>
        <w:t xml:space="preserve">, </w:t>
      </w:r>
      <w:r>
        <w:rPr>
          <w:rFonts w:ascii="Times New Roman" w:hAnsi="Times New Roman"/>
          <w:sz w:val="28"/>
          <w:szCs w:val="28"/>
        </w:rPr>
        <w:t>после дня</w:t>
      </w:r>
      <w:r w:rsidRPr="00B23522">
        <w:rPr>
          <w:rFonts w:ascii="Times New Roman" w:hAnsi="Times New Roman"/>
          <w:sz w:val="28"/>
          <w:szCs w:val="28"/>
        </w:rPr>
        <w:t xml:space="preserve"> подписания протокола. 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w:t>
      </w:r>
    </w:p>
    <w:p w:rsidR="00A361B4" w:rsidRPr="00B23522" w:rsidRDefault="00A361B4" w:rsidP="0065038A">
      <w:pPr>
        <w:pStyle w:val="2"/>
        <w:shd w:val="clear" w:color="auto" w:fill="auto"/>
        <w:tabs>
          <w:tab w:val="left" w:pos="0"/>
        </w:tabs>
        <w:spacing w:line="240" w:lineRule="auto"/>
        <w:rPr>
          <w:rFonts w:ascii="Times New Roman" w:hAnsi="Times New Roman"/>
          <w:sz w:val="28"/>
          <w:szCs w:val="28"/>
        </w:rPr>
      </w:pPr>
    </w:p>
    <w:p w:rsidR="00A361B4" w:rsidRPr="00D929F8" w:rsidRDefault="00A361B4" w:rsidP="0065038A">
      <w:pPr>
        <w:spacing w:after="0" w:line="240" w:lineRule="auto"/>
        <w:jc w:val="both"/>
        <w:rPr>
          <w:rFonts w:ascii="Times New Roman" w:hAnsi="Times New Roman"/>
          <w:b/>
          <w:sz w:val="28"/>
          <w:szCs w:val="28"/>
        </w:rPr>
      </w:pPr>
      <w:r w:rsidRPr="00B23522">
        <w:rPr>
          <w:rFonts w:ascii="Times New Roman" w:hAnsi="Times New Roman"/>
          <w:sz w:val="28"/>
          <w:szCs w:val="28"/>
        </w:rPr>
        <w:tab/>
      </w:r>
      <w:r w:rsidRPr="00D929F8">
        <w:rPr>
          <w:rFonts w:ascii="Times New Roman" w:hAnsi="Times New Roman"/>
          <w:b/>
          <w:sz w:val="28"/>
          <w:szCs w:val="28"/>
        </w:rPr>
        <w:t>Статья 62. Проведение конкурентных переговоров</w:t>
      </w:r>
    </w:p>
    <w:p w:rsidR="00A361B4" w:rsidRPr="00B23522" w:rsidRDefault="00A361B4" w:rsidP="001A10D5">
      <w:pPr>
        <w:pStyle w:val="2"/>
        <w:shd w:val="clear" w:color="auto" w:fill="auto"/>
        <w:tabs>
          <w:tab w:val="left" w:pos="0"/>
        </w:tabs>
        <w:spacing w:line="240" w:lineRule="auto"/>
        <w:ind w:firstLine="705"/>
        <w:rPr>
          <w:rFonts w:ascii="Times New Roman" w:hAnsi="Times New Roman"/>
          <w:sz w:val="28"/>
          <w:szCs w:val="28"/>
        </w:rPr>
      </w:pPr>
      <w:r w:rsidRPr="00B23522">
        <w:rPr>
          <w:rFonts w:ascii="Times New Roman" w:hAnsi="Times New Roman"/>
          <w:sz w:val="28"/>
          <w:szCs w:val="28"/>
        </w:rPr>
        <w:t>1. После рассмотрения заявок на участие в конкурентных переговорах лица, уполномоченные комиссией, проводят протоколируемые переговоры с определенными в Перечне участниками конкурентных переговоров.</w:t>
      </w:r>
    </w:p>
    <w:p w:rsidR="00A361B4" w:rsidRPr="00B23522" w:rsidRDefault="00A361B4" w:rsidP="001A10D5">
      <w:pPr>
        <w:pStyle w:val="2"/>
        <w:shd w:val="clear" w:color="auto" w:fill="auto"/>
        <w:tabs>
          <w:tab w:val="left" w:pos="0"/>
        </w:tabs>
        <w:spacing w:line="240" w:lineRule="auto"/>
        <w:ind w:firstLine="705"/>
        <w:rPr>
          <w:rFonts w:ascii="Times New Roman" w:hAnsi="Times New Roman"/>
          <w:sz w:val="28"/>
          <w:szCs w:val="28"/>
        </w:rPr>
      </w:pPr>
      <w:r w:rsidRPr="00B23522">
        <w:rPr>
          <w:rFonts w:ascii="Times New Roman" w:hAnsi="Times New Roman"/>
          <w:sz w:val="28"/>
          <w:szCs w:val="28"/>
        </w:rPr>
        <w:t xml:space="preserve">2. Переговоры могут проводиться в один или несколько туров. Очередность переговоров устанавливает комиссия. Переговоры могут вестись в отношении любых требований Заказчика и любых предложений участника, касательно свойств и характеристик работ, услуг, условий выполнения работ, оказания услуг и оплаты, условий и формы договора, условий и порядка привлечения участником соисполнителей (субподрядчиков, субпоставщиков).  </w:t>
      </w:r>
    </w:p>
    <w:p w:rsidR="00A361B4" w:rsidRPr="00B23522" w:rsidRDefault="00A361B4" w:rsidP="001A10D5">
      <w:pPr>
        <w:pStyle w:val="2"/>
        <w:shd w:val="clear" w:color="auto" w:fill="auto"/>
        <w:tabs>
          <w:tab w:val="left" w:pos="0"/>
        </w:tabs>
        <w:spacing w:line="240" w:lineRule="auto"/>
        <w:ind w:firstLine="705"/>
        <w:rPr>
          <w:rFonts w:ascii="Times New Roman" w:hAnsi="Times New Roman"/>
          <w:sz w:val="28"/>
          <w:szCs w:val="28"/>
        </w:rPr>
      </w:pPr>
      <w:r w:rsidRPr="00B23522">
        <w:rPr>
          <w:rFonts w:ascii="Times New Roman" w:hAnsi="Times New Roman"/>
          <w:sz w:val="28"/>
          <w:szCs w:val="28"/>
        </w:rPr>
        <w:t>3. Участникам, допущенным к переговорам, должны быть направлены уведомления с указанием даты, времени и места проведения конкурентных переговоров.</w:t>
      </w:r>
    </w:p>
    <w:p w:rsidR="00A361B4" w:rsidRPr="00B23522" w:rsidRDefault="00A361B4" w:rsidP="001A10D5">
      <w:pPr>
        <w:pStyle w:val="12"/>
        <w:keepNext/>
        <w:keepLines/>
        <w:shd w:val="clear" w:color="auto" w:fill="auto"/>
        <w:tabs>
          <w:tab w:val="left" w:pos="1080"/>
        </w:tabs>
        <w:spacing w:before="0" w:after="0" w:line="240" w:lineRule="auto"/>
        <w:ind w:firstLine="705"/>
        <w:rPr>
          <w:rFonts w:ascii="Times New Roman" w:hAnsi="Times New Roman"/>
          <w:sz w:val="28"/>
          <w:szCs w:val="28"/>
        </w:rPr>
      </w:pPr>
      <w:r w:rsidRPr="00B23522">
        <w:rPr>
          <w:rFonts w:ascii="Times New Roman" w:hAnsi="Times New Roman"/>
          <w:sz w:val="28"/>
          <w:szCs w:val="28"/>
        </w:rPr>
        <w:t>4. Участники при проведении переговоров обязаны соблюдать конфиденциальность и следующие требования:</w:t>
      </w:r>
    </w:p>
    <w:p w:rsidR="00A361B4" w:rsidRPr="00B23522" w:rsidRDefault="00A361B4" w:rsidP="0065038A">
      <w:pPr>
        <w:pStyle w:val="2"/>
        <w:shd w:val="clear" w:color="auto" w:fill="auto"/>
        <w:tabs>
          <w:tab w:val="left" w:pos="1260"/>
        </w:tabs>
        <w:spacing w:line="240" w:lineRule="auto"/>
        <w:rPr>
          <w:rFonts w:ascii="Times New Roman" w:hAnsi="Times New Roman"/>
          <w:sz w:val="28"/>
          <w:szCs w:val="28"/>
        </w:rPr>
      </w:pPr>
      <w:r w:rsidRPr="00B23522">
        <w:rPr>
          <w:rFonts w:ascii="Times New Roman" w:hAnsi="Times New Roman"/>
          <w:sz w:val="28"/>
          <w:szCs w:val="28"/>
        </w:rPr>
        <w:t xml:space="preserve">            - любые переговоры между лицами, уполномоченными комиссией и участником конкурентных переговоров, носят конфиденциальный характер;</w:t>
      </w:r>
    </w:p>
    <w:p w:rsidR="00A361B4" w:rsidRPr="00B23522" w:rsidRDefault="00A361B4" w:rsidP="0065038A">
      <w:pPr>
        <w:pStyle w:val="2"/>
        <w:shd w:val="clear" w:color="auto" w:fill="auto"/>
        <w:tabs>
          <w:tab w:val="left" w:pos="1260"/>
        </w:tabs>
        <w:spacing w:line="240" w:lineRule="auto"/>
        <w:rPr>
          <w:rFonts w:ascii="Times New Roman" w:hAnsi="Times New Roman"/>
          <w:sz w:val="28"/>
          <w:szCs w:val="28"/>
        </w:rPr>
      </w:pPr>
      <w:r w:rsidRPr="00B23522">
        <w:rPr>
          <w:rFonts w:ascii="Times New Roman" w:hAnsi="Times New Roman"/>
          <w:sz w:val="28"/>
          <w:szCs w:val="28"/>
        </w:rPr>
        <w:t xml:space="preserve">            - ни одна из сторон переговоров не раскрывает никакому другому лицу никакой технической, ценовой или иной информации, относящейся к этим переговорам, без согласия другой стороны;</w:t>
      </w:r>
    </w:p>
    <w:p w:rsidR="00A361B4" w:rsidRPr="00B23522" w:rsidRDefault="00A361B4" w:rsidP="0065038A">
      <w:pPr>
        <w:pStyle w:val="2"/>
        <w:shd w:val="clear" w:color="auto" w:fill="auto"/>
        <w:tabs>
          <w:tab w:val="left" w:pos="1260"/>
        </w:tabs>
        <w:spacing w:line="240" w:lineRule="auto"/>
        <w:rPr>
          <w:rFonts w:ascii="Times New Roman" w:hAnsi="Times New Roman"/>
          <w:sz w:val="28"/>
          <w:szCs w:val="28"/>
        </w:rPr>
      </w:pPr>
      <w:r w:rsidRPr="00B23522">
        <w:rPr>
          <w:rFonts w:ascii="Times New Roman" w:hAnsi="Times New Roman"/>
          <w:sz w:val="28"/>
          <w:szCs w:val="28"/>
        </w:rPr>
        <w:t xml:space="preserve">             - в процессе переговоров между лицами, уполномоченными комиссией и участником конкурентных переговоров, должно быть выбрано предложение участника;</w:t>
      </w:r>
    </w:p>
    <w:p w:rsidR="00A361B4" w:rsidRDefault="00A361B4" w:rsidP="0065038A">
      <w:pPr>
        <w:pStyle w:val="2"/>
        <w:shd w:val="clear" w:color="auto" w:fill="auto"/>
        <w:tabs>
          <w:tab w:val="left" w:pos="1080"/>
        </w:tabs>
        <w:spacing w:line="240" w:lineRule="auto"/>
        <w:rPr>
          <w:rFonts w:ascii="Times New Roman" w:hAnsi="Times New Roman"/>
          <w:sz w:val="28"/>
          <w:szCs w:val="28"/>
        </w:rPr>
      </w:pPr>
      <w:r w:rsidRPr="00B23522">
        <w:rPr>
          <w:rFonts w:ascii="Times New Roman" w:hAnsi="Times New Roman"/>
          <w:sz w:val="28"/>
          <w:szCs w:val="28"/>
        </w:rPr>
        <w:t xml:space="preserve">             - переговоры протоколируются, каждый протокол переговоров подписывается присутствующими на проведении конкурентных переговоров уполномоченными комиссией лицами и участниками переговоров.</w:t>
      </w:r>
    </w:p>
    <w:p w:rsidR="00A361B4" w:rsidRDefault="00A361B4" w:rsidP="00A8250E">
      <w:pPr>
        <w:pStyle w:val="2"/>
        <w:shd w:val="clear" w:color="auto" w:fill="auto"/>
        <w:tabs>
          <w:tab w:val="left" w:pos="1080"/>
        </w:tabs>
        <w:spacing w:line="240" w:lineRule="auto"/>
        <w:rPr>
          <w:rFonts w:ascii="Times New Roman" w:hAnsi="Times New Roman"/>
          <w:sz w:val="28"/>
          <w:szCs w:val="28"/>
          <w:lang w:eastAsia="en-US"/>
        </w:rPr>
      </w:pPr>
      <w:r w:rsidRPr="00A8250E">
        <w:rPr>
          <w:rFonts w:ascii="Times New Roman" w:hAnsi="Times New Roman"/>
          <w:sz w:val="28"/>
          <w:szCs w:val="28"/>
          <w:lang w:eastAsia="en-US"/>
        </w:rPr>
        <w:t xml:space="preserve">         5. Участник конкурентных переговоров вправе отказаться от участия в них. В этом случае предложение (заявка)  такого участника не может быть признано лучшим и не подлежит дальнейшей оценке.</w:t>
      </w:r>
    </w:p>
    <w:p w:rsidR="00A361B4" w:rsidRPr="00404E85" w:rsidRDefault="00A361B4" w:rsidP="00A8250E">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(часть 5 статьи 62 введена протоколом № 02НС от</w:t>
      </w:r>
      <w:r w:rsidRPr="00404E85">
        <w:rPr>
          <w:rFonts w:ascii="Times New Roman" w:hAnsi="Times New Roman"/>
          <w:sz w:val="28"/>
          <w:szCs w:val="28"/>
          <w:lang w:eastAsia="ru-RU"/>
        </w:rPr>
        <w:t xml:space="preserve"> </w:t>
      </w:r>
      <w:r>
        <w:rPr>
          <w:rFonts w:ascii="Times New Roman" w:hAnsi="Times New Roman"/>
          <w:sz w:val="28"/>
          <w:szCs w:val="28"/>
          <w:lang w:eastAsia="ru-RU"/>
        </w:rPr>
        <w:t>12</w:t>
      </w:r>
      <w:r w:rsidRPr="00404E85">
        <w:rPr>
          <w:rFonts w:ascii="Times New Roman" w:hAnsi="Times New Roman"/>
          <w:sz w:val="28"/>
          <w:szCs w:val="28"/>
          <w:lang w:eastAsia="ru-RU"/>
        </w:rPr>
        <w:t>.0</w:t>
      </w:r>
      <w:r>
        <w:rPr>
          <w:rFonts w:ascii="Times New Roman" w:hAnsi="Times New Roman"/>
          <w:sz w:val="28"/>
          <w:szCs w:val="28"/>
          <w:lang w:eastAsia="ru-RU"/>
        </w:rPr>
        <w:t>4</w:t>
      </w:r>
      <w:r w:rsidRPr="00404E85">
        <w:rPr>
          <w:rFonts w:ascii="Times New Roman" w:hAnsi="Times New Roman"/>
          <w:sz w:val="28"/>
          <w:szCs w:val="28"/>
          <w:lang w:eastAsia="ru-RU"/>
        </w:rPr>
        <w:t>.201</w:t>
      </w:r>
      <w:r>
        <w:rPr>
          <w:rFonts w:ascii="Times New Roman" w:hAnsi="Times New Roman"/>
          <w:sz w:val="28"/>
          <w:szCs w:val="28"/>
          <w:lang w:eastAsia="ru-RU"/>
        </w:rPr>
        <w:t>3)</w:t>
      </w:r>
    </w:p>
    <w:p w:rsidR="00A361B4" w:rsidRDefault="00A361B4" w:rsidP="00A8250E">
      <w:pPr>
        <w:pStyle w:val="2"/>
        <w:shd w:val="clear" w:color="auto" w:fill="auto"/>
        <w:spacing w:line="240" w:lineRule="auto"/>
        <w:ind w:firstLine="720"/>
        <w:rPr>
          <w:rFonts w:ascii="Times New Roman" w:hAnsi="Times New Roman"/>
          <w:sz w:val="28"/>
          <w:szCs w:val="28"/>
          <w:lang w:eastAsia="en-US"/>
        </w:rPr>
      </w:pPr>
      <w:r w:rsidRPr="00A8250E">
        <w:rPr>
          <w:rFonts w:ascii="Times New Roman" w:hAnsi="Times New Roman"/>
          <w:sz w:val="28"/>
          <w:szCs w:val="28"/>
          <w:lang w:eastAsia="en-US"/>
        </w:rPr>
        <w:t>6. Отсутствие (неявка) представителя участника конкурентных переговоров дает комиссии право оценить заявку участника без переговоров с ним по имеющимся документам.</w:t>
      </w:r>
    </w:p>
    <w:p w:rsidR="00A361B4" w:rsidRPr="00404E85" w:rsidRDefault="00A361B4" w:rsidP="00A8250E">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(часть 6 статьи 62 введена протоколом № 02НС от</w:t>
      </w:r>
      <w:r w:rsidRPr="00404E85">
        <w:rPr>
          <w:rFonts w:ascii="Times New Roman" w:hAnsi="Times New Roman"/>
          <w:sz w:val="28"/>
          <w:szCs w:val="28"/>
          <w:lang w:eastAsia="ru-RU"/>
        </w:rPr>
        <w:t xml:space="preserve"> </w:t>
      </w:r>
      <w:r>
        <w:rPr>
          <w:rFonts w:ascii="Times New Roman" w:hAnsi="Times New Roman"/>
          <w:sz w:val="28"/>
          <w:szCs w:val="28"/>
          <w:lang w:eastAsia="ru-RU"/>
        </w:rPr>
        <w:t>12</w:t>
      </w:r>
      <w:r w:rsidRPr="00404E85">
        <w:rPr>
          <w:rFonts w:ascii="Times New Roman" w:hAnsi="Times New Roman"/>
          <w:sz w:val="28"/>
          <w:szCs w:val="28"/>
          <w:lang w:eastAsia="ru-RU"/>
        </w:rPr>
        <w:t>.0</w:t>
      </w:r>
      <w:r>
        <w:rPr>
          <w:rFonts w:ascii="Times New Roman" w:hAnsi="Times New Roman"/>
          <w:sz w:val="28"/>
          <w:szCs w:val="28"/>
          <w:lang w:eastAsia="ru-RU"/>
        </w:rPr>
        <w:t>4</w:t>
      </w:r>
      <w:r w:rsidRPr="00404E85">
        <w:rPr>
          <w:rFonts w:ascii="Times New Roman" w:hAnsi="Times New Roman"/>
          <w:sz w:val="28"/>
          <w:szCs w:val="28"/>
          <w:lang w:eastAsia="ru-RU"/>
        </w:rPr>
        <w:t>.201</w:t>
      </w:r>
      <w:r>
        <w:rPr>
          <w:rFonts w:ascii="Times New Roman" w:hAnsi="Times New Roman"/>
          <w:sz w:val="28"/>
          <w:szCs w:val="28"/>
          <w:lang w:eastAsia="ru-RU"/>
        </w:rPr>
        <w:t>3)</w:t>
      </w:r>
    </w:p>
    <w:p w:rsidR="00A361B4" w:rsidRPr="00B23522" w:rsidRDefault="00A361B4" w:rsidP="00A8250E">
      <w:pPr>
        <w:pStyle w:val="2"/>
        <w:shd w:val="clear" w:color="auto" w:fill="auto"/>
        <w:spacing w:line="240" w:lineRule="auto"/>
        <w:ind w:firstLine="720"/>
        <w:rPr>
          <w:rFonts w:ascii="Times New Roman" w:hAnsi="Times New Roman"/>
          <w:sz w:val="28"/>
          <w:szCs w:val="28"/>
        </w:rPr>
      </w:pPr>
    </w:p>
    <w:p w:rsidR="00A361B4" w:rsidRPr="005B2582" w:rsidRDefault="00A361B4" w:rsidP="0065038A">
      <w:pPr>
        <w:spacing w:after="0" w:line="240" w:lineRule="auto"/>
        <w:jc w:val="both"/>
        <w:rPr>
          <w:rFonts w:ascii="Times New Roman" w:hAnsi="Times New Roman"/>
          <w:b/>
          <w:sz w:val="28"/>
          <w:szCs w:val="28"/>
        </w:rPr>
      </w:pPr>
      <w:r w:rsidRPr="00B23522">
        <w:rPr>
          <w:rFonts w:ascii="Times New Roman" w:hAnsi="Times New Roman"/>
          <w:sz w:val="28"/>
          <w:szCs w:val="28"/>
        </w:rPr>
        <w:tab/>
      </w:r>
      <w:r w:rsidRPr="005B2582">
        <w:rPr>
          <w:rFonts w:ascii="Times New Roman" w:hAnsi="Times New Roman"/>
          <w:b/>
          <w:sz w:val="28"/>
          <w:szCs w:val="28"/>
        </w:rPr>
        <w:t>Статья 63. Выбор Победителя конкурентных переговоров</w:t>
      </w:r>
    </w:p>
    <w:p w:rsidR="00A361B4" w:rsidRPr="00B23522" w:rsidRDefault="00A361B4" w:rsidP="006B2888">
      <w:pPr>
        <w:pStyle w:val="2"/>
        <w:shd w:val="clear" w:color="auto" w:fill="auto"/>
        <w:tabs>
          <w:tab w:val="left" w:pos="1018"/>
          <w:tab w:val="left" w:pos="1701"/>
        </w:tabs>
        <w:spacing w:line="240" w:lineRule="auto"/>
        <w:ind w:firstLine="750"/>
        <w:rPr>
          <w:rFonts w:ascii="Times New Roman" w:hAnsi="Times New Roman"/>
          <w:sz w:val="28"/>
          <w:szCs w:val="28"/>
        </w:rPr>
      </w:pPr>
      <w:r w:rsidRPr="00B23522">
        <w:rPr>
          <w:rFonts w:ascii="Times New Roman" w:hAnsi="Times New Roman"/>
          <w:sz w:val="28"/>
          <w:szCs w:val="28"/>
        </w:rPr>
        <w:t>1. Оценка заявок на участие в конкурентных переговорах осуществляется с учетом зафиксированных в протоколе результатов переговоров в соответствии с процедурами и критериями, установленными в документации о проведении конкурентных переговоров.</w:t>
      </w:r>
    </w:p>
    <w:p w:rsidR="00A361B4" w:rsidRPr="00B23522" w:rsidRDefault="00A361B4" w:rsidP="006B2888">
      <w:pPr>
        <w:pStyle w:val="2"/>
        <w:shd w:val="clear" w:color="auto" w:fill="auto"/>
        <w:tabs>
          <w:tab w:val="left" w:pos="1018"/>
          <w:tab w:val="left" w:pos="1701"/>
        </w:tabs>
        <w:spacing w:line="240" w:lineRule="auto"/>
        <w:ind w:firstLine="750"/>
        <w:rPr>
          <w:rFonts w:ascii="Times New Roman" w:hAnsi="Times New Roman"/>
          <w:sz w:val="28"/>
          <w:szCs w:val="28"/>
        </w:rPr>
      </w:pPr>
      <w:r w:rsidRPr="00B23522">
        <w:rPr>
          <w:rFonts w:ascii="Times New Roman" w:hAnsi="Times New Roman"/>
          <w:sz w:val="28"/>
          <w:szCs w:val="28"/>
        </w:rPr>
        <w:t>2. Критериями оценки и сопоставления заявок на участие в конкурентных переговорах могут быть критерии, указанные в настоящем Положении.</w:t>
      </w:r>
    </w:p>
    <w:p w:rsidR="00A361B4" w:rsidRPr="00B23522" w:rsidRDefault="00A361B4" w:rsidP="006B2888">
      <w:pPr>
        <w:pStyle w:val="2"/>
        <w:shd w:val="clear" w:color="auto" w:fill="auto"/>
        <w:tabs>
          <w:tab w:val="left" w:pos="1081"/>
        </w:tabs>
        <w:spacing w:line="240" w:lineRule="auto"/>
        <w:ind w:firstLine="750"/>
        <w:rPr>
          <w:rFonts w:ascii="Times New Roman" w:hAnsi="Times New Roman"/>
          <w:sz w:val="28"/>
          <w:szCs w:val="28"/>
        </w:rPr>
      </w:pPr>
      <w:r w:rsidRPr="00B23522">
        <w:rPr>
          <w:rFonts w:ascii="Times New Roman" w:hAnsi="Times New Roman"/>
          <w:sz w:val="28"/>
          <w:szCs w:val="28"/>
        </w:rPr>
        <w:t>3. На основании результатов оценки заявок на участие в конкурентных переговорах, каждой заявке на участие в конкурентных переговорах присваивается порядковый номер. Заявке на участие в конкурентных переговорах, в которой (с учетом сведений, указанных в протоколах переговоров с подавшим ее участником) содержатся лучшие условия, присваивается первый номер. Победителем конкурентных переговоров признается участник, заявке на участие, в конкурентных переговорах которого присвоен первый номер.</w:t>
      </w:r>
    </w:p>
    <w:p w:rsidR="00A361B4" w:rsidRPr="00B23522" w:rsidRDefault="00A361B4" w:rsidP="006B2888">
      <w:pPr>
        <w:pStyle w:val="2"/>
        <w:shd w:val="clear" w:color="auto" w:fill="auto"/>
        <w:tabs>
          <w:tab w:val="left" w:pos="1081"/>
        </w:tabs>
        <w:spacing w:line="240" w:lineRule="auto"/>
        <w:ind w:firstLine="750"/>
        <w:rPr>
          <w:rFonts w:ascii="Times New Roman" w:hAnsi="Times New Roman"/>
          <w:sz w:val="28"/>
          <w:szCs w:val="28"/>
        </w:rPr>
      </w:pPr>
      <w:r>
        <w:rPr>
          <w:rFonts w:ascii="Times New Roman" w:hAnsi="Times New Roman"/>
          <w:sz w:val="28"/>
          <w:szCs w:val="28"/>
        </w:rPr>
        <w:t>4. К</w:t>
      </w:r>
      <w:r w:rsidRPr="00B23522">
        <w:rPr>
          <w:rFonts w:ascii="Times New Roman" w:hAnsi="Times New Roman"/>
          <w:sz w:val="28"/>
          <w:szCs w:val="28"/>
        </w:rPr>
        <w:t xml:space="preserve">омиссия ведет протокол оценки заявок на участие в конкурентных переговорах. Указанный протокол размещается на официальном сайте о размещении заказов </w:t>
      </w:r>
      <w:r w:rsidRPr="000D0260">
        <w:rPr>
          <w:rFonts w:ascii="Times New Roman" w:hAnsi="Times New Roman"/>
          <w:sz w:val="28"/>
          <w:szCs w:val="28"/>
        </w:rPr>
        <w:t>не позднее</w:t>
      </w:r>
      <w:r>
        <w:rPr>
          <w:rFonts w:ascii="Times New Roman" w:hAnsi="Times New Roman"/>
          <w:sz w:val="28"/>
          <w:szCs w:val="28"/>
        </w:rPr>
        <w:t xml:space="preserve"> трех</w:t>
      </w:r>
      <w:r w:rsidRPr="000D0260">
        <w:rPr>
          <w:rFonts w:ascii="Times New Roman" w:hAnsi="Times New Roman"/>
          <w:sz w:val="28"/>
          <w:szCs w:val="28"/>
        </w:rPr>
        <w:t xml:space="preserve"> рабочих </w:t>
      </w:r>
      <w:r>
        <w:rPr>
          <w:rFonts w:ascii="Times New Roman" w:hAnsi="Times New Roman"/>
          <w:sz w:val="28"/>
          <w:szCs w:val="28"/>
        </w:rPr>
        <w:t xml:space="preserve"> дней</w:t>
      </w:r>
      <w:r w:rsidRPr="00B23522">
        <w:rPr>
          <w:rFonts w:ascii="Times New Roman" w:hAnsi="Times New Roman"/>
          <w:sz w:val="28"/>
          <w:szCs w:val="28"/>
        </w:rPr>
        <w:t xml:space="preserve">, </w:t>
      </w:r>
      <w:r>
        <w:rPr>
          <w:rFonts w:ascii="Times New Roman" w:hAnsi="Times New Roman"/>
          <w:sz w:val="28"/>
          <w:szCs w:val="28"/>
        </w:rPr>
        <w:t>после дня</w:t>
      </w:r>
      <w:r w:rsidRPr="00B23522">
        <w:rPr>
          <w:rFonts w:ascii="Times New Roman" w:hAnsi="Times New Roman"/>
          <w:sz w:val="28"/>
          <w:szCs w:val="28"/>
        </w:rPr>
        <w:t xml:space="preserve"> подписания протокола. </w:t>
      </w:r>
    </w:p>
    <w:p w:rsidR="00A361B4" w:rsidRPr="00B23522" w:rsidRDefault="00A361B4" w:rsidP="0065038A">
      <w:pPr>
        <w:pStyle w:val="2"/>
        <w:shd w:val="clear" w:color="auto" w:fill="auto"/>
        <w:tabs>
          <w:tab w:val="left" w:pos="1081"/>
        </w:tabs>
        <w:spacing w:line="240" w:lineRule="auto"/>
        <w:rPr>
          <w:rFonts w:ascii="Times New Roman" w:hAnsi="Times New Roman"/>
          <w:sz w:val="28"/>
          <w:szCs w:val="28"/>
        </w:rPr>
      </w:pPr>
    </w:p>
    <w:p w:rsidR="00A361B4" w:rsidRPr="005B2582" w:rsidRDefault="00A361B4" w:rsidP="0065038A">
      <w:pPr>
        <w:spacing w:after="0" w:line="240" w:lineRule="auto"/>
        <w:jc w:val="both"/>
        <w:rPr>
          <w:rFonts w:ascii="Times New Roman" w:hAnsi="Times New Roman"/>
          <w:b/>
          <w:sz w:val="28"/>
          <w:szCs w:val="28"/>
        </w:rPr>
      </w:pPr>
      <w:r w:rsidRPr="00B23522">
        <w:rPr>
          <w:rFonts w:ascii="Times New Roman" w:hAnsi="Times New Roman"/>
          <w:sz w:val="28"/>
          <w:szCs w:val="28"/>
        </w:rPr>
        <w:tab/>
      </w:r>
      <w:r w:rsidRPr="005B2582">
        <w:rPr>
          <w:rFonts w:ascii="Times New Roman" w:hAnsi="Times New Roman"/>
          <w:b/>
          <w:sz w:val="28"/>
          <w:szCs w:val="28"/>
        </w:rPr>
        <w:t>Статья 64. Заключение договора по итогам проведения конкурентных переговоров</w:t>
      </w:r>
    </w:p>
    <w:p w:rsidR="00A361B4" w:rsidRPr="00B23522" w:rsidRDefault="00A361B4" w:rsidP="00450713">
      <w:pPr>
        <w:pStyle w:val="2"/>
        <w:shd w:val="clear" w:color="auto" w:fill="auto"/>
        <w:spacing w:line="240" w:lineRule="auto"/>
        <w:ind w:firstLine="720"/>
        <w:rPr>
          <w:rFonts w:ascii="Times New Roman" w:hAnsi="Times New Roman"/>
          <w:sz w:val="28"/>
          <w:szCs w:val="28"/>
        </w:rPr>
      </w:pPr>
      <w:r w:rsidRPr="00B23522">
        <w:rPr>
          <w:rFonts w:ascii="Times New Roman" w:hAnsi="Times New Roman"/>
          <w:sz w:val="28"/>
          <w:szCs w:val="28"/>
        </w:rPr>
        <w:t xml:space="preserve">1. Победитель конкурентных переговоров должен обеспечить подписание Договора со своей </w:t>
      </w:r>
      <w:r>
        <w:rPr>
          <w:rFonts w:ascii="Times New Roman" w:hAnsi="Times New Roman"/>
          <w:sz w:val="28"/>
          <w:szCs w:val="28"/>
        </w:rPr>
        <w:t>стороны в срок не более чем десять</w:t>
      </w:r>
      <w:r w:rsidRPr="00B23522">
        <w:rPr>
          <w:rFonts w:ascii="Times New Roman" w:hAnsi="Times New Roman"/>
          <w:sz w:val="28"/>
          <w:szCs w:val="28"/>
        </w:rPr>
        <w:t xml:space="preserve"> календарных дней со дня подписания протокола оценки </w:t>
      </w:r>
      <w:r>
        <w:rPr>
          <w:rFonts w:ascii="Times New Roman" w:hAnsi="Times New Roman"/>
          <w:sz w:val="28"/>
          <w:szCs w:val="28"/>
        </w:rPr>
        <w:t xml:space="preserve">и сопоставления </w:t>
      </w:r>
      <w:r w:rsidRPr="00B23522">
        <w:rPr>
          <w:rFonts w:ascii="Times New Roman" w:hAnsi="Times New Roman"/>
          <w:sz w:val="28"/>
          <w:szCs w:val="28"/>
        </w:rPr>
        <w:t>заявок на участие в конкурентных переговорах Заказчиком.</w:t>
      </w:r>
    </w:p>
    <w:p w:rsidR="00A361B4" w:rsidRPr="00B23522" w:rsidRDefault="00A361B4" w:rsidP="00450713">
      <w:pPr>
        <w:pStyle w:val="2"/>
        <w:shd w:val="clear" w:color="auto" w:fill="auto"/>
        <w:spacing w:line="240" w:lineRule="auto"/>
        <w:ind w:firstLine="720"/>
        <w:rPr>
          <w:rFonts w:ascii="Times New Roman" w:hAnsi="Times New Roman"/>
          <w:sz w:val="28"/>
          <w:szCs w:val="28"/>
        </w:rPr>
      </w:pPr>
      <w:r w:rsidRPr="00B23522">
        <w:rPr>
          <w:rFonts w:ascii="Times New Roman" w:hAnsi="Times New Roman"/>
          <w:sz w:val="28"/>
          <w:szCs w:val="28"/>
        </w:rPr>
        <w:t xml:space="preserve">2. Заказчик подписывает договор со своей стороны после получения подписанного победителем конкурентных переговоров договора в срок, установленный в документации о проведении конкурентных переговоров. </w:t>
      </w:r>
    </w:p>
    <w:p w:rsidR="00A361B4" w:rsidRPr="00B23522" w:rsidRDefault="00A361B4" w:rsidP="00450713">
      <w:pPr>
        <w:pStyle w:val="2"/>
        <w:shd w:val="clear" w:color="auto" w:fill="auto"/>
        <w:spacing w:line="240" w:lineRule="auto"/>
        <w:ind w:firstLine="720"/>
        <w:rPr>
          <w:rFonts w:ascii="Times New Roman" w:hAnsi="Times New Roman"/>
          <w:sz w:val="28"/>
          <w:szCs w:val="28"/>
        </w:rPr>
      </w:pPr>
      <w:r w:rsidRPr="00B23522">
        <w:rPr>
          <w:rFonts w:ascii="Times New Roman" w:hAnsi="Times New Roman"/>
          <w:sz w:val="28"/>
          <w:szCs w:val="28"/>
        </w:rPr>
        <w:t>3. Условия Договора определяются в соответствии с требованиями Заказчика указанными в Документации о проведении конкурентных переговоров и сведениями, содержащимися в заявке на участие в конкурентных переговорах с учетом зафиксированных в протоколе переговоров с данным участником результатов переговоров.</w:t>
      </w:r>
    </w:p>
    <w:p w:rsidR="00A361B4" w:rsidRPr="00B23522" w:rsidRDefault="00A361B4" w:rsidP="00450713">
      <w:pPr>
        <w:pStyle w:val="2"/>
        <w:shd w:val="clear" w:color="auto" w:fill="auto"/>
        <w:spacing w:line="240" w:lineRule="auto"/>
        <w:ind w:firstLine="720"/>
        <w:rPr>
          <w:rFonts w:ascii="Times New Roman" w:hAnsi="Times New Roman"/>
          <w:sz w:val="28"/>
          <w:szCs w:val="28"/>
        </w:rPr>
      </w:pPr>
      <w:r w:rsidRPr="00B23522">
        <w:rPr>
          <w:rFonts w:ascii="Times New Roman" w:hAnsi="Times New Roman"/>
          <w:sz w:val="28"/>
          <w:szCs w:val="28"/>
        </w:rPr>
        <w:t>4. В случаях отказа Победителя от подписания Договора, в том числе в случае не подписания Договора в срок, установленный в настоящем Положении, Заказчик вправе заключить Договор с участником конкурентных переговоров, заявке которого был присвоен второй порядковый номер, затем – третий номер. В таком случае указанные участники конкурентных переговоров должны обеспечить подписание Договора в срок не более чем десять календарных дней со дня получения уведомления о решении Заказчика заключить Договор. В случае отказа участников занявших первое, второе и третье место подписать Договор процедура проведения конкурентных переговоров признается не состоявшейся.</w:t>
      </w:r>
    </w:p>
    <w:p w:rsidR="00A361B4" w:rsidRPr="00B23522" w:rsidRDefault="00A361B4" w:rsidP="00450713">
      <w:pPr>
        <w:pStyle w:val="2"/>
        <w:shd w:val="clear" w:color="auto" w:fill="auto"/>
        <w:spacing w:line="240" w:lineRule="auto"/>
        <w:ind w:firstLine="720"/>
        <w:rPr>
          <w:rFonts w:ascii="Times New Roman" w:hAnsi="Times New Roman"/>
          <w:sz w:val="28"/>
          <w:szCs w:val="28"/>
        </w:rPr>
      </w:pPr>
      <w:r w:rsidRPr="00B23522">
        <w:rPr>
          <w:rFonts w:ascii="Times New Roman" w:hAnsi="Times New Roman"/>
          <w:sz w:val="28"/>
          <w:szCs w:val="28"/>
        </w:rPr>
        <w:t>5. Заказчик при несогласовании сторонами условий Договора вправе без объяснения причин отказаться от заключения Договора, не возмещая Участнику понесенные им расходы в связи с участием в процедуре конкурентных переговоров.</w:t>
      </w:r>
    </w:p>
    <w:p w:rsidR="00A361B4" w:rsidRPr="00B23522" w:rsidRDefault="00A361B4" w:rsidP="00450713">
      <w:pPr>
        <w:pStyle w:val="2"/>
        <w:shd w:val="clear" w:color="auto" w:fill="auto"/>
        <w:spacing w:line="240" w:lineRule="auto"/>
        <w:ind w:firstLine="720"/>
        <w:rPr>
          <w:rFonts w:ascii="Times New Roman" w:hAnsi="Times New Roman"/>
          <w:sz w:val="28"/>
          <w:szCs w:val="28"/>
        </w:rPr>
      </w:pPr>
      <w:r w:rsidRPr="00B23522">
        <w:rPr>
          <w:rFonts w:ascii="Times New Roman" w:hAnsi="Times New Roman"/>
          <w:sz w:val="28"/>
          <w:szCs w:val="28"/>
        </w:rPr>
        <w:t>6. Заказчик после подписания Договора, а также в случаях, если конкурентные переговоры признаны несостоявшимися, публикует Протокол о результатах конкурентных переговоров на официальном сайте о размещении заказов, в котором указывает: наименование и адрес Победителя, подписавшего Договор, цену и краткое изложение предмета Договора (в случае если по результатам конкурентных переговоров Договор был заключен), либо информацию о том, что конкурентные переговоры признаны несостоявшимися.</w:t>
      </w:r>
    </w:p>
    <w:p w:rsidR="00A361B4" w:rsidRPr="00B23522" w:rsidRDefault="00A361B4" w:rsidP="0065038A">
      <w:pPr>
        <w:pStyle w:val="2"/>
        <w:shd w:val="clear" w:color="auto" w:fill="auto"/>
        <w:spacing w:line="240" w:lineRule="auto"/>
        <w:rPr>
          <w:rFonts w:ascii="Times New Roman" w:hAnsi="Times New Roman"/>
          <w:sz w:val="28"/>
          <w:szCs w:val="28"/>
        </w:rPr>
      </w:pPr>
    </w:p>
    <w:p w:rsidR="00A361B4" w:rsidRPr="005B2582" w:rsidRDefault="00A361B4" w:rsidP="0065038A">
      <w:pPr>
        <w:spacing w:after="0" w:line="240" w:lineRule="auto"/>
        <w:jc w:val="both"/>
        <w:rPr>
          <w:rFonts w:ascii="Times New Roman" w:hAnsi="Times New Roman"/>
          <w:b/>
          <w:bCs/>
          <w:sz w:val="28"/>
          <w:szCs w:val="28"/>
          <w:lang w:eastAsia="ru-RU"/>
        </w:rPr>
      </w:pPr>
      <w:r w:rsidRPr="00B23522">
        <w:rPr>
          <w:rFonts w:ascii="Times New Roman" w:hAnsi="Times New Roman"/>
          <w:sz w:val="28"/>
          <w:szCs w:val="28"/>
        </w:rPr>
        <w:tab/>
      </w:r>
      <w:r w:rsidRPr="005B2582">
        <w:rPr>
          <w:rFonts w:ascii="Times New Roman" w:hAnsi="Times New Roman"/>
          <w:b/>
          <w:sz w:val="28"/>
          <w:szCs w:val="28"/>
        </w:rPr>
        <w:t xml:space="preserve">Статья 65. </w:t>
      </w:r>
      <w:r w:rsidRPr="005B2582">
        <w:rPr>
          <w:rFonts w:ascii="Times New Roman" w:hAnsi="Times New Roman"/>
          <w:b/>
          <w:bCs/>
          <w:sz w:val="28"/>
          <w:szCs w:val="28"/>
          <w:lang w:eastAsia="ru-RU"/>
        </w:rPr>
        <w:t xml:space="preserve"> Закупка у единственного поставщика. Случаи осуществления закупок у единственного пост</w:t>
      </w:r>
      <w:r>
        <w:rPr>
          <w:rFonts w:ascii="Times New Roman" w:hAnsi="Times New Roman"/>
          <w:b/>
          <w:bCs/>
          <w:sz w:val="28"/>
          <w:szCs w:val="28"/>
          <w:lang w:eastAsia="ru-RU"/>
        </w:rPr>
        <w:t>авщик (исполнителя, подрядчика)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1. Закупка товаров, работ, услуг у единственного поставщика </w:t>
      </w:r>
      <w:r w:rsidRPr="00B23522">
        <w:rPr>
          <w:rFonts w:ascii="Times New Roman" w:hAnsi="Times New Roman"/>
          <w:bCs/>
          <w:sz w:val="28"/>
          <w:szCs w:val="28"/>
          <w:lang w:eastAsia="ru-RU"/>
        </w:rPr>
        <w:t>(исполнителя, подрядчика)</w:t>
      </w:r>
      <w:r w:rsidRPr="00B23522">
        <w:rPr>
          <w:rFonts w:ascii="Times New Roman" w:hAnsi="Times New Roman"/>
          <w:sz w:val="28"/>
          <w:szCs w:val="28"/>
          <w:lang w:eastAsia="ru-RU"/>
        </w:rPr>
        <w:t xml:space="preserve"> без использования иных процедур закупки может осуществляться, в следующих случаях:</w:t>
      </w:r>
    </w:p>
    <w:p w:rsidR="00A361B4" w:rsidRPr="00B23522" w:rsidRDefault="00A361B4" w:rsidP="001A59DE">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процедура закупки, проведенная ранее, не состоялась и имеется только один участник закупки, подавший заявку и допущенный до участия в закупке;</w:t>
      </w:r>
    </w:p>
    <w:p w:rsidR="00A361B4" w:rsidRPr="00B23522" w:rsidRDefault="00A361B4" w:rsidP="001A59DE">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проведенная ранее процедура торгов не состоялась и договор по итогам торгов не заключен;</w:t>
      </w:r>
    </w:p>
    <w:p w:rsidR="00A361B4" w:rsidRPr="00B23522" w:rsidRDefault="00A361B4" w:rsidP="001A59DE">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случае, если:</w:t>
      </w:r>
    </w:p>
    <w:p w:rsidR="00A361B4" w:rsidRPr="00B23522" w:rsidRDefault="00A361B4" w:rsidP="0065038A">
      <w:pPr>
        <w:spacing w:after="0" w:line="240" w:lineRule="auto"/>
        <w:ind w:firstLine="708"/>
        <w:jc w:val="both"/>
        <w:rPr>
          <w:rFonts w:ascii="Times New Roman" w:hAnsi="Times New Roman"/>
          <w:sz w:val="28"/>
          <w:szCs w:val="28"/>
          <w:lang w:eastAsia="ru-RU"/>
        </w:rPr>
      </w:pPr>
      <w:bookmarkStart w:id="24" w:name="_Toc312425182"/>
      <w:r w:rsidRPr="00B23522">
        <w:rPr>
          <w:rFonts w:ascii="Times New Roman" w:hAnsi="Times New Roman"/>
          <w:sz w:val="28"/>
          <w:szCs w:val="28"/>
          <w:lang w:eastAsia="ru-RU"/>
        </w:rPr>
        <w:t xml:space="preserve">- поставки товаров, выполнение работ, услуг относятся к сфере деятельности субъектов естественных монополий в соответствии с Федеральным </w:t>
      </w:r>
      <w:hyperlink r:id="rId9" w:history="1">
        <w:r w:rsidRPr="00B23522">
          <w:rPr>
            <w:rStyle w:val="Hyperlink"/>
            <w:rFonts w:ascii="Times New Roman" w:hAnsi="Times New Roman"/>
            <w:color w:val="auto"/>
            <w:sz w:val="28"/>
            <w:szCs w:val="28"/>
            <w:u w:val="none"/>
          </w:rPr>
          <w:t>законом</w:t>
        </w:r>
      </w:hyperlink>
      <w:r w:rsidRPr="00B23522">
        <w:rPr>
          <w:rFonts w:ascii="Times New Roman" w:hAnsi="Times New Roman"/>
          <w:sz w:val="28"/>
          <w:szCs w:val="28"/>
          <w:lang w:eastAsia="ru-RU"/>
        </w:rPr>
        <w:t xml:space="preserve"> от 17.08.1995 № 147-ФЗ «О естественных монополиях»;</w:t>
      </w:r>
      <w:bookmarkEnd w:id="24"/>
    </w:p>
    <w:p w:rsidR="00A361B4" w:rsidRPr="00B23522" w:rsidRDefault="00A361B4" w:rsidP="0065038A">
      <w:pPr>
        <w:spacing w:after="0" w:line="240" w:lineRule="auto"/>
        <w:ind w:firstLine="708"/>
        <w:jc w:val="both"/>
        <w:rPr>
          <w:rFonts w:ascii="Times New Roman" w:hAnsi="Times New Roman"/>
          <w:sz w:val="28"/>
          <w:szCs w:val="28"/>
          <w:lang w:eastAsia="ru-RU"/>
        </w:rPr>
      </w:pPr>
      <w:bookmarkStart w:id="25" w:name="_Toc312425183"/>
      <w:r w:rsidRPr="00B23522">
        <w:rPr>
          <w:rFonts w:ascii="Times New Roman" w:hAnsi="Times New Roman"/>
          <w:sz w:val="28"/>
          <w:szCs w:val="28"/>
          <w:lang w:eastAsia="ru-RU"/>
        </w:rPr>
        <w:t>-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bookmarkEnd w:id="25"/>
    </w:p>
    <w:p w:rsidR="00A361B4" w:rsidRPr="00B23522" w:rsidRDefault="00A361B4" w:rsidP="0065038A">
      <w:pPr>
        <w:spacing w:after="0" w:line="240" w:lineRule="auto"/>
        <w:ind w:firstLine="708"/>
        <w:jc w:val="both"/>
        <w:rPr>
          <w:rFonts w:ascii="Times New Roman" w:hAnsi="Times New Roman"/>
          <w:sz w:val="28"/>
          <w:szCs w:val="28"/>
          <w:lang w:eastAsia="ru-RU"/>
        </w:rPr>
      </w:pPr>
      <w:bookmarkStart w:id="26" w:name="_Toc312425184"/>
      <w:r w:rsidRPr="00B23522">
        <w:rPr>
          <w:rFonts w:ascii="Times New Roman" w:hAnsi="Times New Roman"/>
          <w:sz w:val="28"/>
          <w:szCs w:val="28"/>
          <w:lang w:eastAsia="ru-RU"/>
        </w:rPr>
        <w:t>- заключается договор энергоснабжения или купли-продажи электрической энергии с гарантирующим поставщиком электрической энергии;</w:t>
      </w:r>
      <w:bookmarkEnd w:id="26"/>
    </w:p>
    <w:p w:rsidR="00A361B4" w:rsidRPr="00B23522" w:rsidRDefault="00A361B4" w:rsidP="0065038A">
      <w:pPr>
        <w:spacing w:after="0" w:line="240" w:lineRule="auto"/>
        <w:ind w:firstLine="708"/>
        <w:jc w:val="both"/>
        <w:rPr>
          <w:rFonts w:ascii="Times New Roman" w:hAnsi="Times New Roman"/>
          <w:sz w:val="28"/>
          <w:szCs w:val="28"/>
          <w:lang w:eastAsia="ru-RU"/>
        </w:rPr>
      </w:pPr>
      <w:bookmarkStart w:id="27" w:name="_Toc312425186"/>
      <w:r w:rsidRPr="00B23522">
        <w:rPr>
          <w:rFonts w:ascii="Times New Roman" w:hAnsi="Times New Roman"/>
          <w:sz w:val="28"/>
          <w:szCs w:val="28"/>
          <w:lang w:eastAsia="ru-RU"/>
        </w:rPr>
        <w:t>4)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7"/>
    </w:p>
    <w:p w:rsidR="00A361B4" w:rsidRPr="00B23522" w:rsidRDefault="00A361B4" w:rsidP="0065038A">
      <w:pPr>
        <w:spacing w:after="0" w:line="240" w:lineRule="auto"/>
        <w:ind w:firstLine="708"/>
        <w:jc w:val="both"/>
        <w:rPr>
          <w:rFonts w:ascii="Times New Roman" w:hAnsi="Times New Roman"/>
          <w:sz w:val="28"/>
          <w:szCs w:val="28"/>
          <w:lang w:eastAsia="ru-RU"/>
        </w:rPr>
      </w:pPr>
      <w:bookmarkStart w:id="28" w:name="_Toc312425187"/>
      <w:r w:rsidRPr="00B23522">
        <w:rPr>
          <w:rFonts w:ascii="Times New Roman" w:hAnsi="Times New Roman"/>
          <w:sz w:val="28"/>
          <w:szCs w:val="28"/>
          <w:lang w:eastAsia="ru-RU"/>
        </w:rPr>
        <w:t>5) существует срочная потребность в продукции, в том числе вследствие чрезвычайного события,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w:t>
      </w:r>
    </w:p>
    <w:p w:rsidR="00A361B4" w:rsidRPr="00B23522" w:rsidRDefault="00A361B4" w:rsidP="0065038A">
      <w:pPr>
        <w:spacing w:after="0" w:line="240" w:lineRule="auto"/>
        <w:jc w:val="both"/>
        <w:rPr>
          <w:rFonts w:ascii="Times New Roman" w:hAnsi="Times New Roman"/>
          <w:sz w:val="28"/>
          <w:szCs w:val="28"/>
          <w:lang w:eastAsia="ru-RU"/>
        </w:rPr>
      </w:pPr>
      <w:bookmarkStart w:id="29" w:name="_Toc312425189"/>
      <w:bookmarkEnd w:id="28"/>
      <w:r w:rsidRPr="00B23522">
        <w:rPr>
          <w:rFonts w:ascii="Times New Roman" w:hAnsi="Times New Roman"/>
          <w:sz w:val="28"/>
          <w:szCs w:val="28"/>
          <w:lang w:eastAsia="ru-RU"/>
        </w:rPr>
        <w:tab/>
        <w:t>6)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предполагаемых закупок по сравнению с первоначальными закупками, разумность цены и непригодность продукции, альтернативной рассматриваемой;</w:t>
      </w:r>
    </w:p>
    <w:p w:rsidR="00A361B4" w:rsidRPr="00B23522" w:rsidRDefault="00A361B4" w:rsidP="0065038A">
      <w:pPr>
        <w:spacing w:after="0" w:line="240" w:lineRule="auto"/>
        <w:jc w:val="both"/>
        <w:rPr>
          <w:rFonts w:ascii="Times New Roman" w:hAnsi="Times New Roman"/>
          <w:sz w:val="28"/>
          <w:szCs w:val="28"/>
          <w:lang w:eastAsia="ru-RU"/>
        </w:rPr>
      </w:pPr>
      <w:r w:rsidRPr="00B23522">
        <w:rPr>
          <w:rFonts w:ascii="Times New Roman" w:hAnsi="Times New Roman"/>
          <w:sz w:val="28"/>
          <w:szCs w:val="28"/>
          <w:lang w:eastAsia="ru-RU"/>
        </w:rPr>
        <w:tab/>
        <w:t>7) представлена только одна заявка на участие в конкурсе, заявка на участие в аукционе, котировочная заявка, предложение;</w:t>
      </w:r>
      <w:bookmarkEnd w:id="29"/>
    </w:p>
    <w:p w:rsidR="00A361B4" w:rsidRPr="00B23522" w:rsidRDefault="00A361B4" w:rsidP="0065038A">
      <w:pPr>
        <w:spacing w:after="0" w:line="240" w:lineRule="auto"/>
        <w:ind w:firstLine="708"/>
        <w:jc w:val="both"/>
        <w:rPr>
          <w:rFonts w:ascii="Times New Roman" w:hAnsi="Times New Roman"/>
          <w:sz w:val="28"/>
          <w:szCs w:val="28"/>
          <w:lang w:eastAsia="ru-RU"/>
        </w:rPr>
      </w:pPr>
      <w:bookmarkStart w:id="30" w:name="_Toc312425190"/>
      <w:r w:rsidRPr="00B23522">
        <w:rPr>
          <w:rFonts w:ascii="Times New Roman" w:hAnsi="Times New Roman"/>
          <w:sz w:val="28"/>
          <w:szCs w:val="28"/>
          <w:lang w:eastAsia="ru-RU"/>
        </w:rPr>
        <w:t>8) только один участник процедуры закупки, подавший заявку на участие в конкурсе или заявку на участие в аукционе, признан участником конкурса или участником аукциона;</w:t>
      </w:r>
      <w:bookmarkEnd w:id="30"/>
    </w:p>
    <w:p w:rsidR="00A361B4" w:rsidRPr="00B23522" w:rsidRDefault="00A361B4" w:rsidP="0065038A">
      <w:pPr>
        <w:spacing w:after="0" w:line="240" w:lineRule="auto"/>
        <w:ind w:firstLine="708"/>
        <w:jc w:val="both"/>
        <w:rPr>
          <w:rFonts w:ascii="Times New Roman" w:hAnsi="Times New Roman"/>
          <w:sz w:val="28"/>
          <w:szCs w:val="28"/>
          <w:lang w:eastAsia="ru-RU"/>
        </w:rPr>
      </w:pPr>
      <w:bookmarkStart w:id="31" w:name="_Toc312425191"/>
      <w:r w:rsidRPr="00B23522">
        <w:rPr>
          <w:rFonts w:ascii="Times New Roman" w:hAnsi="Times New Roman"/>
          <w:sz w:val="28"/>
          <w:szCs w:val="28"/>
          <w:lang w:eastAsia="ru-RU"/>
        </w:rPr>
        <w:t>9) участвовал только один участник аукциона;</w:t>
      </w:r>
      <w:bookmarkEnd w:id="31"/>
    </w:p>
    <w:p w:rsidR="00A361B4" w:rsidRPr="00B23522" w:rsidRDefault="00A361B4" w:rsidP="0065038A">
      <w:pPr>
        <w:spacing w:after="0" w:line="240" w:lineRule="auto"/>
        <w:ind w:firstLine="708"/>
        <w:jc w:val="both"/>
        <w:rPr>
          <w:rFonts w:ascii="Times New Roman" w:hAnsi="Times New Roman"/>
          <w:sz w:val="28"/>
          <w:szCs w:val="28"/>
          <w:lang w:eastAsia="ru-RU"/>
        </w:rPr>
      </w:pPr>
      <w:bookmarkStart w:id="32" w:name="_Toc312425193"/>
      <w:r w:rsidRPr="00B23522">
        <w:rPr>
          <w:rFonts w:ascii="Times New Roman" w:hAnsi="Times New Roman"/>
          <w:sz w:val="28"/>
          <w:szCs w:val="28"/>
          <w:lang w:eastAsia="ru-RU"/>
        </w:rPr>
        <w:t>10) при повторном осуществлении закупок путем запроса котировок не подана ни одна котировочная заявка;</w:t>
      </w:r>
      <w:bookmarkEnd w:id="32"/>
    </w:p>
    <w:p w:rsidR="00A361B4" w:rsidRPr="00B23522" w:rsidRDefault="00A361B4" w:rsidP="0065038A">
      <w:pPr>
        <w:spacing w:after="0" w:line="240" w:lineRule="auto"/>
        <w:ind w:firstLine="708"/>
        <w:jc w:val="both"/>
        <w:rPr>
          <w:rFonts w:ascii="Times New Roman" w:hAnsi="Times New Roman"/>
          <w:sz w:val="28"/>
          <w:szCs w:val="28"/>
          <w:lang w:eastAsia="ru-RU"/>
        </w:rPr>
      </w:pPr>
      <w:bookmarkStart w:id="33" w:name="_Toc312425195"/>
      <w:r>
        <w:rPr>
          <w:rFonts w:ascii="Times New Roman" w:hAnsi="Times New Roman"/>
          <w:sz w:val="28"/>
          <w:szCs w:val="28"/>
          <w:lang w:eastAsia="ru-RU"/>
        </w:rPr>
        <w:t>11) возникла потребность у З</w:t>
      </w:r>
      <w:r w:rsidRPr="00B23522">
        <w:rPr>
          <w:rFonts w:ascii="Times New Roman" w:hAnsi="Times New Roman"/>
          <w:sz w:val="28"/>
          <w:szCs w:val="28"/>
          <w:lang w:eastAsia="ru-RU"/>
        </w:rPr>
        <w:t>аказчика в опубликовании в официальном печатном издании извещения о проведении конкурса, извещения о проведении аукциона, протокола оценки и сопоставления заявок на участие в конкурсе или протокола аукциона;</w:t>
      </w:r>
      <w:bookmarkEnd w:id="33"/>
    </w:p>
    <w:p w:rsidR="00A361B4" w:rsidRPr="00B23522" w:rsidRDefault="00A361B4" w:rsidP="0065038A">
      <w:pPr>
        <w:spacing w:after="0" w:line="240" w:lineRule="auto"/>
        <w:ind w:firstLine="708"/>
        <w:jc w:val="both"/>
        <w:rPr>
          <w:rFonts w:ascii="Times New Roman" w:hAnsi="Times New Roman"/>
          <w:sz w:val="28"/>
          <w:szCs w:val="28"/>
          <w:lang w:eastAsia="ru-RU"/>
        </w:rPr>
      </w:pPr>
      <w:bookmarkStart w:id="34" w:name="_Toc312425196"/>
      <w:r w:rsidRPr="00B23522">
        <w:rPr>
          <w:rFonts w:ascii="Times New Roman" w:hAnsi="Times New Roman"/>
          <w:sz w:val="28"/>
          <w:szCs w:val="28"/>
          <w:lang w:eastAsia="ru-RU"/>
        </w:rPr>
        <w:t>12) осуществляется закупка товаров, работ, услуг у поставщика (исполнителя, подрядчика), определенного указом или распоряжением Президента Российской Федерации;</w:t>
      </w:r>
      <w:bookmarkEnd w:id="34"/>
    </w:p>
    <w:p w:rsidR="00A361B4" w:rsidRPr="00B23522" w:rsidRDefault="00A361B4" w:rsidP="0065038A">
      <w:pPr>
        <w:spacing w:after="0" w:line="240" w:lineRule="auto"/>
        <w:ind w:firstLine="708"/>
        <w:jc w:val="both"/>
        <w:rPr>
          <w:rFonts w:ascii="Times New Roman" w:hAnsi="Times New Roman"/>
          <w:sz w:val="28"/>
          <w:szCs w:val="28"/>
          <w:lang w:eastAsia="ru-RU"/>
        </w:rPr>
      </w:pPr>
      <w:bookmarkStart w:id="35" w:name="_Toc312425197"/>
      <w:r w:rsidRPr="00B23522">
        <w:rPr>
          <w:rFonts w:ascii="Times New Roman" w:hAnsi="Times New Roman"/>
          <w:sz w:val="28"/>
          <w:szCs w:val="28"/>
          <w:lang w:eastAsia="ru-RU"/>
        </w:rPr>
        <w:t>13) осуществляется закупка произведений литературы и искусства определенных авторов,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bookmarkEnd w:id="35"/>
      <w:r w:rsidRPr="00B23522">
        <w:rPr>
          <w:rFonts w:ascii="Times New Roman" w:hAnsi="Times New Roman"/>
          <w:sz w:val="28"/>
          <w:szCs w:val="28"/>
          <w:lang w:eastAsia="ru-RU"/>
        </w:rPr>
        <w:t>.</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Под произведением литературы и искусства понимается литературные произведения, за исключением программ для ЭВМ; драматические и музыкально-драматические произведения, сценарные произведения; хореографические произведения и пантомимы; музыкальные произведения с текстом или без текста; аудиовизуальные произведения; произведения живописи, скульптуры, графики, дизайна, графические рассказы, комиксы и другие произведения изобразительного искусства; произведения декоративно-прикладного и сценографического искусства; архитектурные проекты, проекты произведений садово-паркового искусства; фотографические произведения и произведения, полученные способами, аналогичными фотографии; производные произведения; составные произведения, представляющие собой по подбору или расположению материалов результат творческого труда.</w:t>
      </w:r>
    </w:p>
    <w:p w:rsidR="00A361B4" w:rsidRPr="00B23522" w:rsidRDefault="00A361B4" w:rsidP="0065038A">
      <w:pPr>
        <w:spacing w:after="0" w:line="240" w:lineRule="auto"/>
        <w:ind w:firstLine="708"/>
        <w:jc w:val="both"/>
        <w:rPr>
          <w:rFonts w:ascii="Times New Roman" w:hAnsi="Times New Roman"/>
          <w:sz w:val="28"/>
          <w:szCs w:val="28"/>
          <w:lang w:eastAsia="ru-RU"/>
        </w:rPr>
      </w:pPr>
      <w:bookmarkStart w:id="36" w:name="_Toc312425201"/>
      <w:r w:rsidRPr="00B23522">
        <w:rPr>
          <w:rFonts w:ascii="Times New Roman" w:hAnsi="Times New Roman"/>
          <w:sz w:val="28"/>
          <w:szCs w:val="28"/>
          <w:lang w:eastAsia="ru-RU"/>
        </w:rPr>
        <w:t>14)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bookmarkEnd w:id="36"/>
    </w:p>
    <w:p w:rsidR="00A361B4" w:rsidRPr="00B23522" w:rsidRDefault="00A361B4" w:rsidP="0065038A">
      <w:pPr>
        <w:spacing w:after="0" w:line="240" w:lineRule="auto"/>
        <w:ind w:firstLine="708"/>
        <w:jc w:val="both"/>
        <w:rPr>
          <w:rFonts w:ascii="Times New Roman" w:hAnsi="Times New Roman"/>
          <w:sz w:val="28"/>
          <w:szCs w:val="28"/>
          <w:lang w:eastAsia="ru-RU"/>
        </w:rPr>
      </w:pPr>
      <w:bookmarkStart w:id="37" w:name="_Toc312425203"/>
      <w:r w:rsidRPr="00B23522">
        <w:rPr>
          <w:rFonts w:ascii="Times New Roman" w:hAnsi="Times New Roman"/>
          <w:sz w:val="28"/>
          <w:szCs w:val="28"/>
          <w:lang w:eastAsia="ru-RU"/>
        </w:rPr>
        <w:t>15) 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а также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w:t>
      </w:r>
      <w:bookmarkEnd w:id="37"/>
    </w:p>
    <w:p w:rsidR="00A361B4" w:rsidRPr="00B23522" w:rsidRDefault="00A361B4" w:rsidP="0065038A">
      <w:pPr>
        <w:spacing w:after="0" w:line="240" w:lineRule="auto"/>
        <w:jc w:val="both"/>
        <w:rPr>
          <w:rFonts w:ascii="Times New Roman" w:hAnsi="Times New Roman"/>
          <w:sz w:val="28"/>
          <w:szCs w:val="28"/>
          <w:lang w:eastAsia="ru-RU"/>
        </w:rPr>
      </w:pPr>
      <w:bookmarkStart w:id="38" w:name="_Toc312425204"/>
      <w:r w:rsidRPr="00B23522">
        <w:rPr>
          <w:rFonts w:ascii="Times New Roman" w:hAnsi="Times New Roman"/>
          <w:sz w:val="28"/>
          <w:szCs w:val="28"/>
          <w:lang w:eastAsia="ru-RU"/>
        </w:rPr>
        <w:tab/>
        <w:t>16) предыдущий договор в связи с неисполнением или ненадлежащим исполнением поставщиком (подрядчиком, исполнителем) своих обязанностей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A361B4" w:rsidRPr="00B23522" w:rsidRDefault="00A361B4" w:rsidP="0065038A">
      <w:pPr>
        <w:spacing w:after="0" w:line="240" w:lineRule="auto"/>
        <w:jc w:val="both"/>
        <w:rPr>
          <w:rFonts w:ascii="Times New Roman" w:hAnsi="Times New Roman"/>
          <w:sz w:val="28"/>
          <w:szCs w:val="28"/>
          <w:lang w:eastAsia="ru-RU"/>
        </w:rPr>
      </w:pPr>
      <w:r w:rsidRPr="00B23522">
        <w:rPr>
          <w:rFonts w:ascii="Times New Roman" w:hAnsi="Times New Roman"/>
          <w:sz w:val="28"/>
          <w:szCs w:val="28"/>
          <w:lang w:eastAsia="ru-RU"/>
        </w:rPr>
        <w:tab/>
        <w:t>17) осуществляется закупка услуг по обучению, повышению квалификации работников Заказчика (семинары, конференции, дополнительное обучение);</w:t>
      </w:r>
    </w:p>
    <w:p w:rsidR="00A361B4" w:rsidRPr="00B23522" w:rsidRDefault="00A361B4" w:rsidP="0065038A">
      <w:pPr>
        <w:spacing w:after="0" w:line="240" w:lineRule="auto"/>
        <w:jc w:val="both"/>
        <w:rPr>
          <w:rFonts w:ascii="Times New Roman" w:hAnsi="Times New Roman"/>
          <w:sz w:val="28"/>
          <w:szCs w:val="28"/>
          <w:lang w:eastAsia="ru-RU"/>
        </w:rPr>
      </w:pPr>
      <w:r w:rsidRPr="00B23522">
        <w:rPr>
          <w:rFonts w:ascii="Times New Roman" w:hAnsi="Times New Roman"/>
          <w:sz w:val="28"/>
          <w:szCs w:val="28"/>
          <w:lang w:eastAsia="ru-RU"/>
        </w:rPr>
        <w:tab/>
        <w:t>18) возникновения  потребности в закупке услуг, связанных с обеспечением визитов делегации и представителей иностранных государств (гостиничное обслуживание или наем жилого помещения, транспортное обслуживание, обеспечение питания и прочие сопутствующие расходы);</w:t>
      </w:r>
    </w:p>
    <w:p w:rsidR="00A361B4" w:rsidRPr="00B23522" w:rsidRDefault="00A361B4" w:rsidP="0065038A">
      <w:pPr>
        <w:spacing w:after="0" w:line="240" w:lineRule="auto"/>
        <w:jc w:val="both"/>
        <w:rPr>
          <w:rFonts w:ascii="Times New Roman" w:hAnsi="Times New Roman"/>
          <w:sz w:val="28"/>
          <w:szCs w:val="28"/>
          <w:lang w:eastAsia="ru-RU"/>
        </w:rPr>
      </w:pPr>
      <w:r w:rsidRPr="00B23522">
        <w:rPr>
          <w:rFonts w:ascii="Times New Roman" w:hAnsi="Times New Roman"/>
          <w:sz w:val="28"/>
          <w:szCs w:val="28"/>
          <w:lang w:eastAsia="ru-RU"/>
        </w:rPr>
        <w:tab/>
        <w:t>19) осуществления размещения заказа на создание и (или) исполнение произведений литературы и искусства у конкретного физического лица или конкретных физических лиц – автора сценария, артиста-исполнителя, балетмейстера, дизайнера, дирижера, композитора, концертмейстера, либреттиста, оператора кино-, видео-, звукозаписи, писателя, поэта, режиссера, репетитора, хореографа, хормейстера, художника, художника-постановщика, художника по костюмам, художника-бутафора, а также на изготовление и поставки декораций, сценической мебели, костюмов (в том числе головных уборов и обуви);</w:t>
      </w:r>
    </w:p>
    <w:p w:rsidR="00A361B4" w:rsidRPr="00B23522" w:rsidRDefault="00A361B4" w:rsidP="0065038A">
      <w:pPr>
        <w:spacing w:after="0" w:line="240" w:lineRule="auto"/>
        <w:jc w:val="both"/>
        <w:rPr>
          <w:rFonts w:ascii="Times New Roman" w:hAnsi="Times New Roman"/>
          <w:sz w:val="28"/>
          <w:szCs w:val="28"/>
          <w:lang w:eastAsia="ru-RU"/>
        </w:rPr>
      </w:pPr>
      <w:r w:rsidRPr="00B23522">
        <w:rPr>
          <w:rFonts w:ascii="Times New Roman" w:hAnsi="Times New Roman"/>
          <w:sz w:val="28"/>
          <w:szCs w:val="28"/>
          <w:lang w:eastAsia="ru-RU"/>
        </w:rPr>
        <w:tab/>
        <w:t>20) заключается договор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форма которых утверждена в установленном поряд</w:t>
      </w:r>
      <w:r>
        <w:rPr>
          <w:rFonts w:ascii="Times New Roman" w:hAnsi="Times New Roman"/>
          <w:sz w:val="28"/>
          <w:szCs w:val="28"/>
          <w:lang w:eastAsia="ru-RU"/>
        </w:rPr>
        <w:t>ке как бланк строгой отчетности;</w:t>
      </w:r>
    </w:p>
    <w:bookmarkEnd w:id="38"/>
    <w:p w:rsidR="00A361B4" w:rsidRPr="00B23522" w:rsidRDefault="00A361B4" w:rsidP="001A59DE">
      <w:pPr>
        <w:pStyle w:val="ListParagraph"/>
        <w:spacing w:after="0" w:line="240" w:lineRule="auto"/>
        <w:ind w:left="0" w:right="40" w:firstLine="720"/>
        <w:jc w:val="both"/>
        <w:rPr>
          <w:rFonts w:ascii="Times New Roman" w:hAnsi="Times New Roman"/>
          <w:sz w:val="28"/>
          <w:szCs w:val="28"/>
          <w:lang w:eastAsia="ru-RU"/>
        </w:rPr>
      </w:pPr>
      <w:r w:rsidRPr="00B23522">
        <w:rPr>
          <w:rFonts w:ascii="Times New Roman" w:hAnsi="Times New Roman"/>
          <w:sz w:val="28"/>
          <w:szCs w:val="28"/>
        </w:rPr>
        <w:t xml:space="preserve">21) осуществления закупки </w:t>
      </w:r>
      <w:r w:rsidRPr="00B23522">
        <w:rPr>
          <w:rFonts w:ascii="Times New Roman" w:hAnsi="Times New Roman"/>
          <w:sz w:val="28"/>
          <w:szCs w:val="28"/>
          <w:lang w:eastAsia="ru-RU"/>
        </w:rPr>
        <w:t xml:space="preserve">одноименных товаров, выполнение одноименных работ, оказание одноименных услуг для нужд Заказчика, стоимость которых не превышает </w:t>
      </w:r>
      <w:r>
        <w:rPr>
          <w:rFonts w:ascii="Times New Roman" w:hAnsi="Times New Roman"/>
          <w:bCs/>
          <w:sz w:val="28"/>
          <w:szCs w:val="28"/>
          <w:lang w:eastAsia="ru-RU"/>
        </w:rPr>
        <w:t>пять</w:t>
      </w:r>
      <w:r w:rsidRPr="00B23522">
        <w:rPr>
          <w:rFonts w:ascii="Times New Roman" w:hAnsi="Times New Roman"/>
          <w:bCs/>
          <w:sz w:val="28"/>
          <w:szCs w:val="28"/>
          <w:lang w:eastAsia="ru-RU"/>
        </w:rPr>
        <w:t>сот тысяч рублей с учетом НДС</w:t>
      </w:r>
      <w:r w:rsidRPr="00B23522">
        <w:rPr>
          <w:rFonts w:ascii="Times New Roman" w:hAnsi="Times New Roman"/>
          <w:sz w:val="28"/>
          <w:szCs w:val="28"/>
          <w:lang w:eastAsia="ru-RU"/>
        </w:rPr>
        <w:t xml:space="preserve"> в течение квартала;</w:t>
      </w:r>
    </w:p>
    <w:p w:rsidR="00A361B4" w:rsidRPr="00404E85" w:rsidRDefault="00A361B4" w:rsidP="00243CA9">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04НС от</w:t>
      </w:r>
      <w:r w:rsidRPr="00404E85">
        <w:rPr>
          <w:rFonts w:ascii="Times New Roman" w:hAnsi="Times New Roman"/>
          <w:sz w:val="28"/>
          <w:szCs w:val="28"/>
          <w:lang w:eastAsia="ru-RU"/>
        </w:rPr>
        <w:t xml:space="preserve"> </w:t>
      </w:r>
      <w:r>
        <w:rPr>
          <w:rFonts w:ascii="Times New Roman" w:hAnsi="Times New Roman"/>
          <w:sz w:val="28"/>
          <w:szCs w:val="28"/>
          <w:lang w:eastAsia="ru-RU"/>
        </w:rPr>
        <w:t>09</w:t>
      </w:r>
      <w:r w:rsidRPr="00404E85">
        <w:rPr>
          <w:rFonts w:ascii="Times New Roman" w:hAnsi="Times New Roman"/>
          <w:sz w:val="28"/>
          <w:szCs w:val="28"/>
          <w:lang w:eastAsia="ru-RU"/>
        </w:rPr>
        <w:t>.0</w:t>
      </w:r>
      <w:r>
        <w:rPr>
          <w:rFonts w:ascii="Times New Roman" w:hAnsi="Times New Roman"/>
          <w:sz w:val="28"/>
          <w:szCs w:val="28"/>
          <w:lang w:eastAsia="ru-RU"/>
        </w:rPr>
        <w:t>8</w:t>
      </w:r>
      <w:r w:rsidRPr="00404E85">
        <w:rPr>
          <w:rFonts w:ascii="Times New Roman" w:hAnsi="Times New Roman"/>
          <w:sz w:val="28"/>
          <w:szCs w:val="28"/>
          <w:lang w:eastAsia="ru-RU"/>
        </w:rPr>
        <w:t>.2012</w:t>
      </w:r>
      <w:r>
        <w:rPr>
          <w:rFonts w:ascii="Times New Roman" w:hAnsi="Times New Roman"/>
          <w:sz w:val="28"/>
          <w:szCs w:val="28"/>
          <w:lang w:eastAsia="ru-RU"/>
        </w:rPr>
        <w:t>)</w:t>
      </w:r>
    </w:p>
    <w:p w:rsidR="00A361B4" w:rsidRPr="00B23522" w:rsidRDefault="00A361B4" w:rsidP="0065038A">
      <w:pPr>
        <w:tabs>
          <w:tab w:val="left" w:pos="720"/>
        </w:tabs>
        <w:spacing w:after="0" w:line="240" w:lineRule="auto"/>
        <w:ind w:right="40"/>
        <w:jc w:val="both"/>
        <w:rPr>
          <w:rFonts w:ascii="Times New Roman" w:hAnsi="Times New Roman"/>
          <w:sz w:val="28"/>
          <w:szCs w:val="28"/>
          <w:lang w:eastAsia="ru-RU"/>
        </w:rPr>
      </w:pPr>
      <w:r>
        <w:rPr>
          <w:rFonts w:ascii="Times New Roman" w:hAnsi="Times New Roman"/>
          <w:sz w:val="28"/>
          <w:szCs w:val="28"/>
          <w:lang w:eastAsia="ru-RU"/>
        </w:rPr>
        <w:tab/>
      </w:r>
      <w:r w:rsidRPr="00B23522">
        <w:rPr>
          <w:rFonts w:ascii="Times New Roman" w:hAnsi="Times New Roman"/>
          <w:sz w:val="28"/>
          <w:szCs w:val="28"/>
          <w:lang w:eastAsia="ru-RU"/>
        </w:rPr>
        <w:t>22) если у Заказчика, закупившего товары, работы или услуги у какого-либо поставщика, подрядчика или исполнителя, в том же финансовом году возникла необходимость в дополнительных закупках таких товаров, работ или услуг, Заказчик вправе осуществить закупки у того же поставщика, подрядчика или исполнителя. Правила настоящего пункта распространяются на правопреемников упомянутого в настоящем пункте поставщика;</w:t>
      </w:r>
    </w:p>
    <w:p w:rsidR="00A361B4" w:rsidRPr="00B23522" w:rsidRDefault="00A361B4" w:rsidP="0065038A">
      <w:pPr>
        <w:tabs>
          <w:tab w:val="left" w:pos="720"/>
        </w:tabs>
        <w:spacing w:after="0" w:line="240" w:lineRule="auto"/>
        <w:ind w:right="40"/>
        <w:jc w:val="both"/>
        <w:rPr>
          <w:rFonts w:ascii="Times New Roman" w:hAnsi="Times New Roman"/>
          <w:sz w:val="28"/>
          <w:szCs w:val="28"/>
          <w:lang w:eastAsia="ru-RU"/>
        </w:rPr>
      </w:pPr>
      <w:r w:rsidRPr="00B23522">
        <w:rPr>
          <w:rFonts w:ascii="Times New Roman" w:hAnsi="Times New Roman"/>
          <w:sz w:val="28"/>
          <w:szCs w:val="28"/>
          <w:lang w:eastAsia="ru-RU"/>
        </w:rPr>
        <w:tab/>
      </w:r>
      <w:r>
        <w:rPr>
          <w:rFonts w:ascii="Times New Roman" w:hAnsi="Times New Roman"/>
          <w:sz w:val="28"/>
          <w:szCs w:val="28"/>
          <w:lang w:eastAsia="ru-RU"/>
        </w:rPr>
        <w:t>(пункт 23 части 1 статьи 65 утратил силу. Протокол № 02НС от 23.05.2012)</w:t>
      </w:r>
    </w:p>
    <w:p w:rsidR="00A361B4" w:rsidRPr="00B23522" w:rsidRDefault="00A361B4" w:rsidP="0065038A">
      <w:pPr>
        <w:tabs>
          <w:tab w:val="left" w:pos="720"/>
        </w:tabs>
        <w:spacing w:after="0" w:line="240" w:lineRule="auto"/>
        <w:ind w:right="40"/>
        <w:jc w:val="both"/>
        <w:rPr>
          <w:rFonts w:ascii="Times New Roman" w:hAnsi="Times New Roman"/>
          <w:sz w:val="28"/>
          <w:szCs w:val="28"/>
          <w:lang w:eastAsia="ru-RU"/>
        </w:rPr>
      </w:pPr>
      <w:r w:rsidRPr="00B23522">
        <w:rPr>
          <w:rFonts w:ascii="Times New Roman" w:hAnsi="Times New Roman"/>
          <w:sz w:val="28"/>
          <w:szCs w:val="28"/>
          <w:lang w:eastAsia="ru-RU"/>
        </w:rPr>
        <w:tab/>
        <w:t>24) возникла потребность в определенных товарах, работах, услугах вследствие произошедшей аварии, непреодолимой силы, необходимости срочного медицинского вмешательства, чрезвычайных ситуаций природного или техногенного характера,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аварии, непреодолимой силы, чрезвычайных ситуаций природного или техногенного характера или оказания срочной медицинской помощи;</w:t>
      </w:r>
    </w:p>
    <w:p w:rsidR="00A361B4" w:rsidRPr="00B23522" w:rsidRDefault="00A361B4" w:rsidP="0065038A">
      <w:pPr>
        <w:tabs>
          <w:tab w:val="left" w:pos="720"/>
        </w:tabs>
        <w:spacing w:after="0" w:line="240" w:lineRule="auto"/>
        <w:ind w:right="40"/>
        <w:jc w:val="both"/>
        <w:rPr>
          <w:rFonts w:ascii="Times New Roman" w:hAnsi="Times New Roman"/>
          <w:sz w:val="28"/>
          <w:szCs w:val="28"/>
          <w:lang w:eastAsia="ru-RU"/>
        </w:rPr>
      </w:pPr>
      <w:r w:rsidRPr="00B23522">
        <w:rPr>
          <w:rFonts w:ascii="Times New Roman" w:hAnsi="Times New Roman"/>
          <w:sz w:val="28"/>
          <w:szCs w:val="28"/>
          <w:lang w:eastAsia="ru-RU"/>
        </w:rPr>
        <w:tab/>
        <w:t>25) при приобретении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в том числе в случае распродаж, ликвидации имущества третьих лиц и в иных аналогичных обстоятельствах, когда такая возможность существует ограниченное время;</w:t>
      </w:r>
    </w:p>
    <w:p w:rsidR="00A361B4" w:rsidRPr="00B23522" w:rsidRDefault="00A361B4" w:rsidP="0065038A">
      <w:pPr>
        <w:tabs>
          <w:tab w:val="left" w:pos="720"/>
        </w:tabs>
        <w:spacing w:after="0" w:line="240" w:lineRule="auto"/>
        <w:ind w:right="40"/>
        <w:jc w:val="both"/>
        <w:rPr>
          <w:rFonts w:ascii="Times New Roman" w:hAnsi="Times New Roman"/>
          <w:sz w:val="28"/>
          <w:szCs w:val="28"/>
          <w:lang w:eastAsia="ru-RU"/>
        </w:rPr>
      </w:pPr>
      <w:r w:rsidRPr="00B23522">
        <w:rPr>
          <w:rFonts w:ascii="Times New Roman" w:hAnsi="Times New Roman"/>
          <w:sz w:val="28"/>
          <w:szCs w:val="28"/>
          <w:lang w:eastAsia="ru-RU"/>
        </w:rPr>
        <w:tab/>
        <w:t>26) заключается договор на посещение зоопарка, театра, кинотеатра, концерта, цирка, музея, выставки, спортивного мероприятия или иного аналогичного мероприятия;</w:t>
      </w:r>
    </w:p>
    <w:p w:rsidR="00A361B4" w:rsidRDefault="00A361B4" w:rsidP="0065038A">
      <w:pPr>
        <w:tabs>
          <w:tab w:val="left" w:pos="720"/>
        </w:tabs>
        <w:spacing w:after="0" w:line="240" w:lineRule="auto"/>
        <w:ind w:right="40"/>
        <w:jc w:val="both"/>
        <w:rPr>
          <w:rFonts w:ascii="Times New Roman" w:hAnsi="Times New Roman"/>
          <w:sz w:val="28"/>
          <w:szCs w:val="28"/>
          <w:lang w:eastAsia="ru-RU"/>
        </w:rPr>
      </w:pPr>
      <w:r w:rsidRPr="00B23522">
        <w:rPr>
          <w:rFonts w:ascii="Times New Roman" w:hAnsi="Times New Roman"/>
          <w:sz w:val="28"/>
          <w:szCs w:val="28"/>
          <w:lang w:eastAsia="ru-RU"/>
        </w:rPr>
        <w:tab/>
        <w:t>27) запрос пре</w:t>
      </w:r>
      <w:r>
        <w:rPr>
          <w:rFonts w:ascii="Times New Roman" w:hAnsi="Times New Roman"/>
          <w:sz w:val="28"/>
          <w:szCs w:val="28"/>
          <w:lang w:eastAsia="ru-RU"/>
        </w:rPr>
        <w:t>дложений признан несостоявшимся;</w:t>
      </w:r>
    </w:p>
    <w:p w:rsidR="00A361B4" w:rsidRDefault="00A361B4" w:rsidP="0065038A">
      <w:pPr>
        <w:tabs>
          <w:tab w:val="left" w:pos="720"/>
        </w:tabs>
        <w:spacing w:after="0" w:line="240" w:lineRule="auto"/>
        <w:ind w:right="40"/>
        <w:jc w:val="both"/>
        <w:rPr>
          <w:rFonts w:ascii="Times New Roman" w:hAnsi="Times New Roman"/>
          <w:sz w:val="28"/>
          <w:szCs w:val="28"/>
          <w:lang w:eastAsia="ru-RU"/>
        </w:rPr>
      </w:pPr>
      <w:r>
        <w:rPr>
          <w:rFonts w:ascii="Times New Roman" w:hAnsi="Times New Roman"/>
          <w:sz w:val="28"/>
          <w:szCs w:val="28"/>
          <w:lang w:eastAsia="ru-RU"/>
        </w:rPr>
        <w:tab/>
        <w:t>28) приобретаются услуги, связанные с обеспечением безопасности Заказчика, относящиеся к деятельности предприятий вневедомственной охраны;</w:t>
      </w:r>
    </w:p>
    <w:p w:rsidR="00A361B4" w:rsidRDefault="00A361B4" w:rsidP="0065038A">
      <w:pPr>
        <w:tabs>
          <w:tab w:val="left" w:pos="720"/>
        </w:tabs>
        <w:spacing w:after="0" w:line="240" w:lineRule="auto"/>
        <w:ind w:right="40"/>
        <w:jc w:val="both"/>
        <w:rPr>
          <w:rFonts w:ascii="Times New Roman" w:hAnsi="Times New Roman"/>
          <w:sz w:val="28"/>
          <w:szCs w:val="28"/>
          <w:lang w:eastAsia="ru-RU"/>
        </w:rPr>
      </w:pPr>
      <w:r>
        <w:rPr>
          <w:rFonts w:ascii="Times New Roman" w:hAnsi="Times New Roman"/>
          <w:sz w:val="28"/>
          <w:szCs w:val="28"/>
          <w:lang w:eastAsia="ru-RU"/>
        </w:rPr>
        <w:tab/>
        <w:t>29) приобретаются услуги расчетно-кассового обслуживания, договоров банковского счета, прочих услуг банков и финансово-кредитных учреждений, связанных с осуществлением расчетов;</w:t>
      </w:r>
    </w:p>
    <w:p w:rsidR="00A361B4" w:rsidRDefault="00A361B4" w:rsidP="0065038A">
      <w:pPr>
        <w:tabs>
          <w:tab w:val="left" w:pos="720"/>
        </w:tabs>
        <w:spacing w:after="0" w:line="240" w:lineRule="auto"/>
        <w:ind w:right="40"/>
        <w:jc w:val="both"/>
        <w:rPr>
          <w:rFonts w:ascii="Times New Roman" w:hAnsi="Times New Roman"/>
          <w:sz w:val="28"/>
          <w:szCs w:val="28"/>
          <w:lang w:eastAsia="ru-RU"/>
        </w:rPr>
      </w:pPr>
      <w:r>
        <w:rPr>
          <w:rFonts w:ascii="Times New Roman" w:hAnsi="Times New Roman"/>
          <w:sz w:val="28"/>
          <w:szCs w:val="28"/>
          <w:lang w:eastAsia="ru-RU"/>
        </w:rPr>
        <w:tab/>
        <w:t>30) приобретаются услуги связи, в том числе почтовой, курьерской (экспресс-доставки), услуги по предоставлению в пользование каналов связи, телематические услуги связи;</w:t>
      </w:r>
    </w:p>
    <w:p w:rsidR="00A361B4" w:rsidRDefault="00A361B4" w:rsidP="0065038A">
      <w:pPr>
        <w:tabs>
          <w:tab w:val="left" w:pos="720"/>
        </w:tabs>
        <w:spacing w:after="0" w:line="240" w:lineRule="auto"/>
        <w:ind w:right="40"/>
        <w:jc w:val="both"/>
        <w:rPr>
          <w:rFonts w:ascii="Times New Roman" w:hAnsi="Times New Roman"/>
          <w:sz w:val="28"/>
          <w:szCs w:val="28"/>
          <w:lang w:eastAsia="ru-RU"/>
        </w:rPr>
      </w:pPr>
      <w:r>
        <w:rPr>
          <w:rFonts w:ascii="Times New Roman" w:hAnsi="Times New Roman"/>
          <w:sz w:val="28"/>
          <w:szCs w:val="28"/>
          <w:lang w:eastAsia="ru-RU"/>
        </w:rPr>
        <w:tab/>
        <w:t>31) приобретаются услуги по размещению материалов в средствах массовой информации и в сети ИНТЕРНЕТ;</w:t>
      </w:r>
    </w:p>
    <w:p w:rsidR="00A361B4" w:rsidRDefault="00A361B4" w:rsidP="0065038A">
      <w:pPr>
        <w:tabs>
          <w:tab w:val="left" w:pos="720"/>
        </w:tabs>
        <w:spacing w:after="0" w:line="240" w:lineRule="auto"/>
        <w:ind w:right="40"/>
        <w:jc w:val="both"/>
        <w:rPr>
          <w:rFonts w:ascii="Times New Roman" w:hAnsi="Times New Roman"/>
          <w:sz w:val="28"/>
          <w:szCs w:val="28"/>
          <w:lang w:eastAsia="ru-RU"/>
        </w:rPr>
      </w:pPr>
      <w:r>
        <w:rPr>
          <w:rFonts w:ascii="Times New Roman" w:hAnsi="Times New Roman"/>
          <w:sz w:val="28"/>
          <w:szCs w:val="28"/>
          <w:lang w:eastAsia="ru-RU"/>
        </w:rPr>
        <w:tab/>
        <w:t>32) приобретаются услуги по созданию и поддержанию программного обеспечения, в том числе программное обеспечение сайта, с помощью которого функционирует такой сайт, или информационных сайтов в интересах Заказчика;</w:t>
      </w:r>
    </w:p>
    <w:p w:rsidR="00A361B4" w:rsidRDefault="00A361B4" w:rsidP="0065038A">
      <w:pPr>
        <w:tabs>
          <w:tab w:val="left" w:pos="720"/>
        </w:tabs>
        <w:spacing w:after="0" w:line="240" w:lineRule="auto"/>
        <w:ind w:right="40"/>
        <w:jc w:val="both"/>
        <w:rPr>
          <w:rFonts w:ascii="Times New Roman" w:hAnsi="Times New Roman"/>
          <w:sz w:val="28"/>
          <w:szCs w:val="28"/>
          <w:lang w:eastAsia="ru-RU"/>
        </w:rPr>
      </w:pPr>
      <w:r>
        <w:rPr>
          <w:rFonts w:ascii="Times New Roman" w:hAnsi="Times New Roman"/>
          <w:sz w:val="28"/>
          <w:szCs w:val="28"/>
          <w:lang w:eastAsia="ru-RU"/>
        </w:rPr>
        <w:tab/>
        <w:t>33) приобретаются услуги медицинского обслуживания;</w:t>
      </w:r>
    </w:p>
    <w:p w:rsidR="00A361B4" w:rsidRDefault="00A361B4" w:rsidP="0065038A">
      <w:pPr>
        <w:tabs>
          <w:tab w:val="left" w:pos="720"/>
        </w:tabs>
        <w:spacing w:after="0" w:line="240" w:lineRule="auto"/>
        <w:ind w:right="40"/>
        <w:jc w:val="both"/>
        <w:rPr>
          <w:rFonts w:ascii="Times New Roman" w:hAnsi="Times New Roman"/>
          <w:sz w:val="28"/>
          <w:szCs w:val="28"/>
          <w:lang w:eastAsia="ru-RU"/>
        </w:rPr>
      </w:pPr>
      <w:r>
        <w:rPr>
          <w:rFonts w:ascii="Times New Roman" w:hAnsi="Times New Roman"/>
          <w:sz w:val="28"/>
          <w:szCs w:val="28"/>
          <w:lang w:eastAsia="ru-RU"/>
        </w:rPr>
        <w:tab/>
        <w:t>34) аренда;</w:t>
      </w:r>
    </w:p>
    <w:p w:rsidR="00A361B4" w:rsidRDefault="00A361B4" w:rsidP="0065038A">
      <w:pPr>
        <w:tabs>
          <w:tab w:val="left" w:pos="720"/>
        </w:tabs>
        <w:spacing w:after="0" w:line="240" w:lineRule="auto"/>
        <w:ind w:right="40"/>
        <w:jc w:val="both"/>
        <w:rPr>
          <w:rFonts w:ascii="Times New Roman" w:hAnsi="Times New Roman"/>
          <w:sz w:val="28"/>
          <w:szCs w:val="28"/>
          <w:lang w:eastAsia="ru-RU"/>
        </w:rPr>
      </w:pPr>
      <w:r>
        <w:rPr>
          <w:rFonts w:ascii="Times New Roman" w:hAnsi="Times New Roman"/>
          <w:sz w:val="28"/>
          <w:szCs w:val="28"/>
          <w:lang w:eastAsia="ru-RU"/>
        </w:rPr>
        <w:tab/>
        <w:t>35) приобретаются услуги ресторанного обслуживания;</w:t>
      </w:r>
    </w:p>
    <w:p w:rsidR="00A361B4" w:rsidRDefault="00A361B4" w:rsidP="00454098">
      <w:pPr>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36) в случае, указанном в части 6 статьи 56.</w:t>
      </w:r>
    </w:p>
    <w:p w:rsidR="00A361B4" w:rsidRPr="00404E85" w:rsidRDefault="00A361B4" w:rsidP="00454098">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(пункт 36 части 1 статьи 65 введен протоколом № 02НС от</w:t>
      </w:r>
      <w:r w:rsidRPr="00404E85">
        <w:rPr>
          <w:rFonts w:ascii="Times New Roman" w:hAnsi="Times New Roman"/>
          <w:sz w:val="28"/>
          <w:szCs w:val="28"/>
          <w:lang w:eastAsia="ru-RU"/>
        </w:rPr>
        <w:t xml:space="preserve"> </w:t>
      </w:r>
      <w:r>
        <w:rPr>
          <w:rFonts w:ascii="Times New Roman" w:hAnsi="Times New Roman"/>
          <w:sz w:val="28"/>
          <w:szCs w:val="28"/>
          <w:lang w:eastAsia="ru-RU"/>
        </w:rPr>
        <w:t>12</w:t>
      </w:r>
      <w:r w:rsidRPr="00404E85">
        <w:rPr>
          <w:rFonts w:ascii="Times New Roman" w:hAnsi="Times New Roman"/>
          <w:sz w:val="28"/>
          <w:szCs w:val="28"/>
          <w:lang w:eastAsia="ru-RU"/>
        </w:rPr>
        <w:t>.0</w:t>
      </w:r>
      <w:r>
        <w:rPr>
          <w:rFonts w:ascii="Times New Roman" w:hAnsi="Times New Roman"/>
          <w:sz w:val="28"/>
          <w:szCs w:val="28"/>
          <w:lang w:eastAsia="ru-RU"/>
        </w:rPr>
        <w:t>4</w:t>
      </w:r>
      <w:r w:rsidRPr="00404E85">
        <w:rPr>
          <w:rFonts w:ascii="Times New Roman" w:hAnsi="Times New Roman"/>
          <w:sz w:val="28"/>
          <w:szCs w:val="28"/>
          <w:lang w:eastAsia="ru-RU"/>
        </w:rPr>
        <w:t>.201</w:t>
      </w:r>
      <w:r>
        <w:rPr>
          <w:rFonts w:ascii="Times New Roman" w:hAnsi="Times New Roman"/>
          <w:sz w:val="28"/>
          <w:szCs w:val="28"/>
          <w:lang w:eastAsia="ru-RU"/>
        </w:rPr>
        <w:t>3).</w:t>
      </w:r>
    </w:p>
    <w:p w:rsidR="00A361B4" w:rsidRPr="00B23522" w:rsidRDefault="00A361B4" w:rsidP="00454098">
      <w:pPr>
        <w:spacing w:after="0" w:line="240" w:lineRule="auto"/>
        <w:ind w:right="40" w:firstLine="720"/>
        <w:jc w:val="both"/>
        <w:rPr>
          <w:rFonts w:ascii="Times New Roman" w:hAnsi="Times New Roman"/>
          <w:sz w:val="28"/>
          <w:szCs w:val="28"/>
          <w:lang w:eastAsia="ru-RU"/>
        </w:rPr>
      </w:pPr>
    </w:p>
    <w:p w:rsidR="00A361B4" w:rsidRPr="005800AF" w:rsidRDefault="00A361B4" w:rsidP="0065038A">
      <w:pPr>
        <w:spacing w:after="0" w:line="240" w:lineRule="auto"/>
        <w:jc w:val="both"/>
        <w:rPr>
          <w:rFonts w:ascii="Times New Roman" w:hAnsi="Times New Roman"/>
          <w:b/>
          <w:sz w:val="28"/>
          <w:szCs w:val="28"/>
          <w:lang w:eastAsia="ru-RU"/>
        </w:rPr>
      </w:pPr>
      <w:r w:rsidRPr="00B23522">
        <w:rPr>
          <w:rFonts w:ascii="Times New Roman" w:hAnsi="Times New Roman"/>
          <w:sz w:val="28"/>
          <w:szCs w:val="28"/>
          <w:lang w:eastAsia="ru-RU"/>
        </w:rPr>
        <w:tab/>
      </w:r>
      <w:r w:rsidRPr="005800AF">
        <w:rPr>
          <w:rFonts w:ascii="Times New Roman" w:hAnsi="Times New Roman"/>
          <w:b/>
          <w:sz w:val="28"/>
          <w:szCs w:val="28"/>
          <w:lang w:eastAsia="ru-RU"/>
        </w:rPr>
        <w:t>Статья 66. Сбор коммерческих предложений</w:t>
      </w:r>
    </w:p>
    <w:p w:rsidR="00A361B4" w:rsidRPr="00B23522" w:rsidRDefault="00A361B4" w:rsidP="001A59DE">
      <w:pPr>
        <w:pStyle w:val="ListParagraph"/>
        <w:spacing w:after="0" w:line="240" w:lineRule="auto"/>
        <w:ind w:left="0" w:firstLine="750"/>
        <w:jc w:val="both"/>
        <w:rPr>
          <w:rFonts w:ascii="Times New Roman" w:hAnsi="Times New Roman"/>
          <w:sz w:val="28"/>
          <w:szCs w:val="28"/>
        </w:rPr>
      </w:pPr>
      <w:r w:rsidRPr="00B23522">
        <w:rPr>
          <w:rFonts w:ascii="Times New Roman" w:hAnsi="Times New Roman"/>
          <w:sz w:val="28"/>
          <w:szCs w:val="28"/>
          <w:lang w:eastAsia="ru-RU"/>
        </w:rPr>
        <w:t xml:space="preserve">1. </w:t>
      </w:r>
      <w:r w:rsidRPr="00B23522">
        <w:rPr>
          <w:rFonts w:ascii="Times New Roman" w:hAnsi="Times New Roman"/>
          <w:sz w:val="28"/>
          <w:szCs w:val="28"/>
        </w:rPr>
        <w:t xml:space="preserve">Процедура сбора коммерческих предложений имеет целью определение начальной максимальной цены и (или) минимальной цены при продаже/покупке имущества, товаров, работ, услуг, определение круга потенциальных поставщиков/покупателей. </w:t>
      </w:r>
    </w:p>
    <w:p w:rsidR="00A361B4" w:rsidRPr="00B23522" w:rsidRDefault="00A361B4" w:rsidP="001A59DE">
      <w:pPr>
        <w:pStyle w:val="ListParagraph"/>
        <w:spacing w:after="0" w:line="240" w:lineRule="auto"/>
        <w:ind w:left="0" w:firstLine="750"/>
        <w:jc w:val="both"/>
        <w:rPr>
          <w:rFonts w:ascii="Times New Roman" w:hAnsi="Times New Roman"/>
          <w:sz w:val="28"/>
          <w:szCs w:val="28"/>
        </w:rPr>
      </w:pPr>
      <w:r w:rsidRPr="00B23522">
        <w:rPr>
          <w:rFonts w:ascii="Times New Roman" w:hAnsi="Times New Roman"/>
          <w:sz w:val="28"/>
          <w:szCs w:val="28"/>
        </w:rPr>
        <w:t>2. Процедура сбора коммерческих предложений осуществляется в электронной форме в рамках договора с оператором электронной площадки на основании Регламента работы электронной площадки.</w:t>
      </w:r>
    </w:p>
    <w:p w:rsidR="00A361B4" w:rsidRPr="00B23522" w:rsidRDefault="00A361B4" w:rsidP="001A59DE">
      <w:pPr>
        <w:pStyle w:val="ListParagraph"/>
        <w:spacing w:after="0" w:line="240" w:lineRule="auto"/>
        <w:ind w:left="0" w:firstLine="750"/>
        <w:jc w:val="both"/>
        <w:rPr>
          <w:rFonts w:ascii="Times New Roman" w:hAnsi="Times New Roman"/>
          <w:sz w:val="28"/>
          <w:szCs w:val="28"/>
        </w:rPr>
      </w:pPr>
      <w:r w:rsidRPr="00B23522">
        <w:rPr>
          <w:rFonts w:ascii="Times New Roman" w:hAnsi="Times New Roman"/>
          <w:sz w:val="28"/>
          <w:szCs w:val="28"/>
        </w:rPr>
        <w:t xml:space="preserve">3. </w:t>
      </w:r>
      <w:r>
        <w:rPr>
          <w:rFonts w:ascii="Times New Roman" w:hAnsi="Times New Roman"/>
          <w:sz w:val="28"/>
          <w:szCs w:val="28"/>
        </w:rPr>
        <w:t>Заказчик</w:t>
      </w:r>
      <w:r w:rsidRPr="00B23522">
        <w:rPr>
          <w:rFonts w:ascii="Times New Roman" w:hAnsi="Times New Roman"/>
          <w:sz w:val="28"/>
          <w:szCs w:val="28"/>
        </w:rPr>
        <w:t xml:space="preserve"> при проведении процедуры сбора коммерческих предложений размещает на официальном сайте и на электронной площадке информацию с указанием:</w:t>
      </w:r>
    </w:p>
    <w:p w:rsidR="00A361B4" w:rsidRPr="00B23522" w:rsidRDefault="00A361B4" w:rsidP="0065038A">
      <w:pPr>
        <w:numPr>
          <w:ilvl w:val="2"/>
          <w:numId w:val="0"/>
        </w:numPr>
        <w:tabs>
          <w:tab w:val="num" w:pos="1800"/>
        </w:tabs>
        <w:autoSpaceDE w:val="0"/>
        <w:autoSpaceDN w:val="0"/>
        <w:adjustRightInd w:val="0"/>
        <w:spacing w:after="0" w:line="240" w:lineRule="auto"/>
        <w:ind w:firstLine="709"/>
        <w:contextualSpacing/>
        <w:jc w:val="both"/>
        <w:rPr>
          <w:rFonts w:ascii="Times New Roman" w:hAnsi="Times New Roman"/>
          <w:sz w:val="28"/>
          <w:szCs w:val="28"/>
        </w:rPr>
      </w:pPr>
      <w:r w:rsidRPr="00B23522">
        <w:rPr>
          <w:rFonts w:ascii="Times New Roman" w:hAnsi="Times New Roman"/>
          <w:sz w:val="28"/>
          <w:szCs w:val="28"/>
        </w:rPr>
        <w:t xml:space="preserve">- предмета закупки (товаров, работ, услуг); </w:t>
      </w:r>
    </w:p>
    <w:p w:rsidR="00A361B4" w:rsidRPr="00B23522" w:rsidRDefault="00A361B4" w:rsidP="0065038A">
      <w:pPr>
        <w:numPr>
          <w:ilvl w:val="2"/>
          <w:numId w:val="0"/>
        </w:numPr>
        <w:tabs>
          <w:tab w:val="num" w:pos="1800"/>
        </w:tabs>
        <w:autoSpaceDE w:val="0"/>
        <w:autoSpaceDN w:val="0"/>
        <w:adjustRightInd w:val="0"/>
        <w:spacing w:after="0" w:line="240" w:lineRule="auto"/>
        <w:ind w:firstLine="709"/>
        <w:contextualSpacing/>
        <w:jc w:val="both"/>
        <w:rPr>
          <w:rFonts w:ascii="Times New Roman" w:hAnsi="Times New Roman"/>
          <w:sz w:val="28"/>
          <w:szCs w:val="28"/>
        </w:rPr>
      </w:pPr>
      <w:r w:rsidRPr="00B23522">
        <w:rPr>
          <w:rFonts w:ascii="Times New Roman" w:hAnsi="Times New Roman"/>
          <w:sz w:val="28"/>
          <w:szCs w:val="28"/>
        </w:rPr>
        <w:t xml:space="preserve">- даты и времени начала и окончания подачи коммерческих предложений; </w:t>
      </w:r>
    </w:p>
    <w:p w:rsidR="00A361B4" w:rsidRPr="00B23522" w:rsidRDefault="00A361B4" w:rsidP="0065038A">
      <w:pPr>
        <w:numPr>
          <w:ilvl w:val="2"/>
          <w:numId w:val="0"/>
        </w:numPr>
        <w:tabs>
          <w:tab w:val="num" w:pos="1800"/>
        </w:tabs>
        <w:autoSpaceDE w:val="0"/>
        <w:autoSpaceDN w:val="0"/>
        <w:adjustRightInd w:val="0"/>
        <w:spacing w:after="0" w:line="240" w:lineRule="auto"/>
        <w:ind w:firstLine="709"/>
        <w:contextualSpacing/>
        <w:jc w:val="both"/>
        <w:rPr>
          <w:rFonts w:ascii="Times New Roman" w:hAnsi="Times New Roman"/>
          <w:sz w:val="28"/>
          <w:szCs w:val="28"/>
        </w:rPr>
      </w:pPr>
      <w:r w:rsidRPr="00B23522">
        <w:rPr>
          <w:rFonts w:ascii="Times New Roman" w:hAnsi="Times New Roman"/>
          <w:sz w:val="28"/>
          <w:szCs w:val="28"/>
        </w:rPr>
        <w:t xml:space="preserve">- условий поставки (доставки); </w:t>
      </w:r>
    </w:p>
    <w:p w:rsidR="00A361B4" w:rsidRPr="00B23522" w:rsidRDefault="00A361B4" w:rsidP="0065038A">
      <w:pPr>
        <w:numPr>
          <w:ilvl w:val="2"/>
          <w:numId w:val="0"/>
        </w:numPr>
        <w:tabs>
          <w:tab w:val="num" w:pos="1800"/>
        </w:tabs>
        <w:autoSpaceDE w:val="0"/>
        <w:autoSpaceDN w:val="0"/>
        <w:adjustRightInd w:val="0"/>
        <w:spacing w:after="0" w:line="240" w:lineRule="auto"/>
        <w:ind w:firstLine="709"/>
        <w:contextualSpacing/>
        <w:jc w:val="both"/>
        <w:rPr>
          <w:rFonts w:ascii="Times New Roman" w:hAnsi="Times New Roman"/>
          <w:sz w:val="28"/>
          <w:szCs w:val="28"/>
        </w:rPr>
      </w:pPr>
      <w:r w:rsidRPr="00B23522">
        <w:rPr>
          <w:rFonts w:ascii="Times New Roman" w:hAnsi="Times New Roman"/>
          <w:sz w:val="28"/>
          <w:szCs w:val="28"/>
        </w:rPr>
        <w:t xml:space="preserve">- иные, необходимые для корректного определения цены, документы; </w:t>
      </w:r>
    </w:p>
    <w:p w:rsidR="00A361B4" w:rsidRPr="00B23522" w:rsidRDefault="00A361B4" w:rsidP="0065038A">
      <w:pPr>
        <w:numPr>
          <w:ilvl w:val="2"/>
          <w:numId w:val="0"/>
        </w:numPr>
        <w:tabs>
          <w:tab w:val="num" w:pos="1800"/>
        </w:tabs>
        <w:autoSpaceDE w:val="0"/>
        <w:autoSpaceDN w:val="0"/>
        <w:adjustRightInd w:val="0"/>
        <w:spacing w:after="0" w:line="240" w:lineRule="auto"/>
        <w:ind w:firstLine="709"/>
        <w:contextualSpacing/>
        <w:jc w:val="both"/>
        <w:rPr>
          <w:rFonts w:ascii="Times New Roman" w:hAnsi="Times New Roman"/>
          <w:sz w:val="28"/>
          <w:szCs w:val="28"/>
        </w:rPr>
      </w:pPr>
      <w:r w:rsidRPr="00B23522">
        <w:rPr>
          <w:rFonts w:ascii="Times New Roman" w:hAnsi="Times New Roman"/>
          <w:sz w:val="28"/>
          <w:szCs w:val="28"/>
        </w:rPr>
        <w:t xml:space="preserve">- требования к поставщикам (исполнителям, подрядчикам); </w:t>
      </w:r>
    </w:p>
    <w:p w:rsidR="00A361B4" w:rsidRPr="00B23522" w:rsidRDefault="00A361B4" w:rsidP="0065038A">
      <w:pPr>
        <w:numPr>
          <w:ilvl w:val="2"/>
          <w:numId w:val="0"/>
        </w:numPr>
        <w:tabs>
          <w:tab w:val="num" w:pos="1800"/>
        </w:tabs>
        <w:autoSpaceDE w:val="0"/>
        <w:autoSpaceDN w:val="0"/>
        <w:adjustRightInd w:val="0"/>
        <w:spacing w:after="0" w:line="240" w:lineRule="auto"/>
        <w:ind w:firstLine="709"/>
        <w:contextualSpacing/>
        <w:jc w:val="both"/>
        <w:rPr>
          <w:rFonts w:ascii="Times New Roman" w:hAnsi="Times New Roman"/>
          <w:sz w:val="28"/>
          <w:szCs w:val="28"/>
        </w:rPr>
      </w:pPr>
      <w:r w:rsidRPr="00B23522">
        <w:rPr>
          <w:rFonts w:ascii="Times New Roman" w:hAnsi="Times New Roman"/>
          <w:sz w:val="28"/>
          <w:szCs w:val="28"/>
        </w:rPr>
        <w:t xml:space="preserve">- требования к оформлению коммерческого предложения. </w:t>
      </w:r>
    </w:p>
    <w:p w:rsidR="00A361B4" w:rsidRPr="00B23522" w:rsidRDefault="00A361B4" w:rsidP="001A59DE">
      <w:pPr>
        <w:pStyle w:val="ListParagraph"/>
        <w:spacing w:after="0" w:line="240" w:lineRule="auto"/>
        <w:ind w:left="0" w:firstLine="750"/>
        <w:jc w:val="both"/>
        <w:rPr>
          <w:rFonts w:ascii="Times New Roman" w:hAnsi="Times New Roman"/>
          <w:sz w:val="28"/>
          <w:szCs w:val="28"/>
        </w:rPr>
      </w:pPr>
      <w:r w:rsidRPr="00B23522">
        <w:rPr>
          <w:rFonts w:ascii="Times New Roman" w:hAnsi="Times New Roman"/>
          <w:sz w:val="28"/>
          <w:szCs w:val="28"/>
        </w:rPr>
        <w:t xml:space="preserve">4. Подача коммерческих предложений поставщиками возможна в сроки, указанные </w:t>
      </w:r>
      <w:r>
        <w:rPr>
          <w:rFonts w:ascii="Times New Roman" w:hAnsi="Times New Roman"/>
          <w:sz w:val="28"/>
          <w:szCs w:val="28"/>
        </w:rPr>
        <w:t>Заказчиком</w:t>
      </w:r>
      <w:r w:rsidRPr="00B23522">
        <w:rPr>
          <w:rFonts w:ascii="Times New Roman" w:hAnsi="Times New Roman"/>
          <w:sz w:val="28"/>
          <w:szCs w:val="28"/>
        </w:rPr>
        <w:t>. Участник сбора коммерческих предложений может подать только одно ценовое предложение.</w:t>
      </w:r>
    </w:p>
    <w:p w:rsidR="00A361B4" w:rsidRPr="00B23522" w:rsidRDefault="00A361B4" w:rsidP="001A59DE">
      <w:pPr>
        <w:pStyle w:val="ListParagraph"/>
        <w:spacing w:after="0" w:line="240" w:lineRule="auto"/>
        <w:ind w:left="0" w:firstLine="750"/>
        <w:jc w:val="both"/>
        <w:rPr>
          <w:rFonts w:ascii="Times New Roman" w:hAnsi="Times New Roman"/>
          <w:sz w:val="28"/>
          <w:szCs w:val="28"/>
        </w:rPr>
      </w:pPr>
      <w:r w:rsidRPr="00B23522">
        <w:rPr>
          <w:rFonts w:ascii="Times New Roman" w:hAnsi="Times New Roman"/>
          <w:sz w:val="28"/>
          <w:szCs w:val="28"/>
        </w:rPr>
        <w:t xml:space="preserve">5. По итогам сбора коммерческих предложений </w:t>
      </w:r>
      <w:r>
        <w:rPr>
          <w:rFonts w:ascii="Times New Roman" w:hAnsi="Times New Roman"/>
          <w:sz w:val="28"/>
          <w:szCs w:val="28"/>
        </w:rPr>
        <w:t>Заказчик</w:t>
      </w:r>
      <w:r w:rsidRPr="00B23522">
        <w:rPr>
          <w:rFonts w:ascii="Times New Roman" w:hAnsi="Times New Roman"/>
          <w:sz w:val="28"/>
          <w:szCs w:val="28"/>
        </w:rPr>
        <w:t xml:space="preserve"> формирует протокол поступивших пр</w:t>
      </w:r>
      <w:r>
        <w:rPr>
          <w:rFonts w:ascii="Times New Roman" w:hAnsi="Times New Roman"/>
          <w:sz w:val="28"/>
          <w:szCs w:val="28"/>
        </w:rPr>
        <w:t xml:space="preserve">едложений и представляет его в </w:t>
      </w:r>
      <w:r w:rsidRPr="00B23522">
        <w:rPr>
          <w:rFonts w:ascii="Times New Roman" w:hAnsi="Times New Roman"/>
          <w:sz w:val="28"/>
          <w:szCs w:val="28"/>
        </w:rPr>
        <w:t>комиссию.</w:t>
      </w:r>
    </w:p>
    <w:p w:rsidR="00A361B4" w:rsidRPr="00B23522" w:rsidRDefault="00A361B4" w:rsidP="0065038A">
      <w:pPr>
        <w:spacing w:after="0" w:line="240" w:lineRule="auto"/>
        <w:jc w:val="both"/>
        <w:rPr>
          <w:rFonts w:ascii="Times New Roman" w:hAnsi="Times New Roman"/>
          <w:sz w:val="28"/>
          <w:szCs w:val="28"/>
        </w:rPr>
      </w:pPr>
    </w:p>
    <w:p w:rsidR="00A361B4" w:rsidRPr="005800AF" w:rsidRDefault="00A361B4" w:rsidP="0065038A">
      <w:pPr>
        <w:spacing w:after="0" w:line="240" w:lineRule="auto"/>
        <w:ind w:firstLine="708"/>
        <w:jc w:val="both"/>
        <w:rPr>
          <w:rFonts w:ascii="Times New Roman" w:hAnsi="Times New Roman"/>
          <w:b/>
          <w:sz w:val="28"/>
          <w:szCs w:val="28"/>
        </w:rPr>
      </w:pPr>
      <w:r w:rsidRPr="005800AF">
        <w:rPr>
          <w:rFonts w:ascii="Times New Roman" w:hAnsi="Times New Roman"/>
          <w:b/>
          <w:sz w:val="28"/>
          <w:szCs w:val="28"/>
          <w:lang w:eastAsia="ru-RU"/>
        </w:rPr>
        <w:t>Статья 67.</w:t>
      </w:r>
      <w:r w:rsidRPr="005800AF">
        <w:rPr>
          <w:rFonts w:ascii="Times New Roman" w:hAnsi="Times New Roman"/>
          <w:b/>
          <w:bCs/>
          <w:sz w:val="28"/>
          <w:szCs w:val="28"/>
          <w:lang w:eastAsia="ru-RU"/>
        </w:rPr>
        <w:t xml:space="preserve"> Закрытые процедуры закупки</w:t>
      </w:r>
      <w:r w:rsidRPr="005800AF">
        <w:rPr>
          <w:rFonts w:ascii="Times New Roman" w:hAnsi="Times New Roman"/>
          <w:b/>
          <w:bCs/>
          <w:sz w:val="28"/>
          <w:szCs w:val="28"/>
          <w:lang w:eastAsia="ru-RU"/>
        </w:rPr>
        <w:tab/>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1. Участниками закрытой процедуры закупки являются только лица, специально приглашенные для этой цели.</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lang w:eastAsia="ru-RU"/>
        </w:rPr>
        <w:t>2. Закрытые процедуры проводятся в случаях если:</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Правительством Российской Федерации определена конкретная закупка, сведения о которой не составляют государственную тайну, но не подлежат размещению на официальном сайте;</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xml:space="preserve">- </w:t>
      </w:r>
      <w:r w:rsidRPr="00B23522">
        <w:rPr>
          <w:rFonts w:ascii="Times New Roman" w:hAnsi="Times New Roman"/>
          <w:sz w:val="28"/>
          <w:szCs w:val="28"/>
          <w:lang w:eastAsia="ru-RU"/>
        </w:rPr>
        <w:t>закупка производится на поставку товаров, выполнение работ, оказание услуг, включенные в перечни и (или) группы товаров, работ, услуг, определенные Правительством Российской Федерации, сведения о закупке которых не составляют государственную тайну, но не подлежат размещению на официальном сайте.</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Закрытые процедуры проводятся в соответствии с настоящим Положением с учетом следующих особенностей:</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размещение информации о проведении закупки на официальном сайте не осуществляется. Такая информация направляется в адрес лиц, приглашенных Заказчиком к участию в закупке;</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Заказчик не предоставляет документацию о закупке лицам, которым не было направлено приглашение;</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при проведении закупки Заказчик может потребовать, чтобы представители участника закупки имели допуск к государственной тайне в соответствии с Законом Российской Федерации от 2</w:t>
      </w:r>
      <w:r>
        <w:rPr>
          <w:rFonts w:ascii="Times New Roman" w:hAnsi="Times New Roman"/>
          <w:sz w:val="28"/>
          <w:szCs w:val="28"/>
          <w:lang w:eastAsia="ru-RU"/>
        </w:rPr>
        <w:t>1</w:t>
      </w:r>
      <w:r w:rsidRPr="00B23522">
        <w:rPr>
          <w:rFonts w:ascii="Times New Roman" w:hAnsi="Times New Roman"/>
          <w:sz w:val="28"/>
          <w:szCs w:val="28"/>
          <w:lang w:eastAsia="ru-RU"/>
        </w:rPr>
        <w:t>.07.1993 № 5485-I «О государственной тайне»;</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вскрытие конвертов с заявками участников закупки и рассмотрение таких заявок может состояться ранее даты, указанной в документации о закупке, при наличии согласия в письменной форме с этим всех лиц, которым были направлены приглашения принять участие в закупке;</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все связанные с проведением закрытой процедуры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допускается.</w:t>
      </w:r>
    </w:p>
    <w:p w:rsidR="00A361B4" w:rsidRPr="00B23522" w:rsidRDefault="00A361B4" w:rsidP="0065038A">
      <w:pPr>
        <w:spacing w:after="0" w:line="240" w:lineRule="auto"/>
        <w:jc w:val="both"/>
        <w:rPr>
          <w:rFonts w:ascii="Times New Roman" w:hAnsi="Times New Roman"/>
          <w:sz w:val="28"/>
          <w:szCs w:val="28"/>
        </w:rPr>
      </w:pPr>
    </w:p>
    <w:p w:rsidR="00A361B4" w:rsidRPr="005800AF" w:rsidRDefault="00A361B4" w:rsidP="0065038A">
      <w:pPr>
        <w:pStyle w:val="ListParagraph"/>
        <w:spacing w:after="0" w:line="240" w:lineRule="auto"/>
        <w:ind w:left="0"/>
        <w:jc w:val="center"/>
        <w:rPr>
          <w:rFonts w:ascii="Times New Roman" w:hAnsi="Times New Roman"/>
          <w:b/>
          <w:sz w:val="28"/>
          <w:szCs w:val="28"/>
          <w:lang w:eastAsia="ru-RU"/>
        </w:rPr>
      </w:pPr>
      <w:r w:rsidRPr="005800AF">
        <w:rPr>
          <w:rFonts w:ascii="Times New Roman" w:hAnsi="Times New Roman"/>
          <w:b/>
          <w:sz w:val="28"/>
          <w:szCs w:val="28"/>
          <w:lang w:val="en-US" w:eastAsia="ru-RU"/>
        </w:rPr>
        <w:t>VIII</w:t>
      </w:r>
      <w:r w:rsidRPr="005800AF">
        <w:rPr>
          <w:rFonts w:ascii="Times New Roman" w:hAnsi="Times New Roman"/>
          <w:b/>
          <w:sz w:val="28"/>
          <w:szCs w:val="28"/>
          <w:lang w:eastAsia="ru-RU"/>
        </w:rPr>
        <w:t>. ПОРЯДОК ЗАКЛЮЧЕНИЯ И ИСПОЛНЕНИЯ ДОГОВОРОВ НА ОСНОВАНИИ ПРОВЕДЕННОЙ ПРОЦЕДУРЫ ЗАКУПКИ</w:t>
      </w:r>
    </w:p>
    <w:p w:rsidR="00A361B4" w:rsidRPr="005800AF" w:rsidRDefault="00A361B4" w:rsidP="0065038A">
      <w:pPr>
        <w:pStyle w:val="ListParagraph"/>
        <w:spacing w:after="0" w:line="240" w:lineRule="auto"/>
        <w:ind w:left="1080"/>
        <w:rPr>
          <w:rFonts w:ascii="Times New Roman" w:hAnsi="Times New Roman"/>
          <w:b/>
          <w:sz w:val="28"/>
          <w:szCs w:val="28"/>
          <w:lang w:eastAsia="ru-RU"/>
        </w:rPr>
      </w:pPr>
    </w:p>
    <w:p w:rsidR="00A361B4" w:rsidRPr="005800AF" w:rsidRDefault="00A361B4" w:rsidP="0065038A">
      <w:pPr>
        <w:spacing w:after="0" w:line="240" w:lineRule="auto"/>
        <w:ind w:left="360" w:firstLine="348"/>
        <w:jc w:val="both"/>
        <w:rPr>
          <w:rFonts w:ascii="Times New Roman" w:hAnsi="Times New Roman"/>
          <w:b/>
          <w:sz w:val="28"/>
          <w:szCs w:val="28"/>
          <w:lang w:eastAsia="ru-RU"/>
        </w:rPr>
      </w:pPr>
      <w:r w:rsidRPr="005800AF">
        <w:rPr>
          <w:rFonts w:ascii="Times New Roman" w:hAnsi="Times New Roman"/>
          <w:b/>
          <w:sz w:val="28"/>
          <w:szCs w:val="28"/>
          <w:lang w:eastAsia="ru-RU"/>
        </w:rPr>
        <w:t xml:space="preserve">Статья 68. </w:t>
      </w:r>
      <w:r w:rsidRPr="005800AF">
        <w:rPr>
          <w:rFonts w:ascii="Times New Roman" w:hAnsi="Times New Roman"/>
          <w:b/>
          <w:bCs/>
          <w:sz w:val="28"/>
          <w:szCs w:val="28"/>
          <w:lang w:eastAsia="ru-RU"/>
        </w:rPr>
        <w:t>Общие положения о заключении договора</w:t>
      </w:r>
    </w:p>
    <w:p w:rsidR="00A361B4" w:rsidRPr="00B23522" w:rsidRDefault="00A361B4" w:rsidP="007137DC">
      <w:pPr>
        <w:pStyle w:val="ListParagraph"/>
        <w:spacing w:after="0" w:line="240" w:lineRule="auto"/>
        <w:ind w:left="0" w:firstLine="720"/>
        <w:jc w:val="both"/>
        <w:rPr>
          <w:rFonts w:ascii="Times New Roman" w:hAnsi="Times New Roman"/>
          <w:sz w:val="28"/>
          <w:szCs w:val="28"/>
          <w:lang w:eastAsia="ru-RU"/>
        </w:rPr>
      </w:pPr>
      <w:r w:rsidRPr="00B23522">
        <w:rPr>
          <w:rFonts w:ascii="Times New Roman" w:hAnsi="Times New Roman"/>
          <w:sz w:val="28"/>
          <w:szCs w:val="28"/>
          <w:lang w:eastAsia="ru-RU"/>
        </w:rPr>
        <w:t>1. Договор, право на заключение которого являлось предметом закупочной процедуры, подписывается Заказчиком и участником, чье предложение было признано лучшим, либо победителем в течение срока, установленного настоящим Положением и закупочной документацией.</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Условия такого договора определяются согласно приглашению о проведении закупочной процедуры (извещению о проведении конкурса) и закупочной документации (или конкурсной документации) с одной стороны, и лучшему предложению участника закупочной процедуры (заявке победителя конкурса) с другой стороны.</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В договор включается обязательное условие о порядке и сроках оплаты товаров (работ, услуг), о порядке и сроках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о порядке и сроках оформления результатов приемки, а также об ответственности поставщика (подрядчика, исполнителя) за неисполнение или ненадлежащее исполнение обязательства, предусмотренного договором.</w:t>
      </w:r>
    </w:p>
    <w:p w:rsidR="00A361B4" w:rsidRPr="00B23522" w:rsidRDefault="00A361B4" w:rsidP="0065038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Pr="00B23522">
        <w:rPr>
          <w:rFonts w:ascii="Times New Roman" w:hAnsi="Times New Roman"/>
          <w:sz w:val="28"/>
          <w:szCs w:val="28"/>
          <w:lang w:eastAsia="ru-RU"/>
        </w:rPr>
        <w:t>. Между Заказчиком и контрагентом,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p>
    <w:p w:rsidR="00A361B4" w:rsidRPr="00B23522" w:rsidRDefault="00A361B4" w:rsidP="0065038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w:t>
      </w:r>
      <w:r w:rsidRPr="00B23522">
        <w:rPr>
          <w:rFonts w:ascii="Times New Roman" w:hAnsi="Times New Roman"/>
          <w:sz w:val="28"/>
          <w:szCs w:val="28"/>
          <w:lang w:eastAsia="ru-RU"/>
        </w:rPr>
        <w:t>. Заключение договора по итогам закупочной процедуры осуществляется в сроки и в порядке, предусмотренные настоящим Положением и условиями конкретной закупочной процедуры.</w:t>
      </w:r>
    </w:p>
    <w:p w:rsidR="00A361B4" w:rsidRPr="00B23522" w:rsidRDefault="00A361B4" w:rsidP="0065038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w:t>
      </w:r>
      <w:r w:rsidRPr="00B23522">
        <w:rPr>
          <w:rFonts w:ascii="Times New Roman" w:hAnsi="Times New Roman"/>
          <w:sz w:val="28"/>
          <w:szCs w:val="28"/>
          <w:lang w:eastAsia="ru-RU"/>
        </w:rPr>
        <w:t>. При непредставлении Заказчику победителем закупочной процедуры в предусмотренный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размещения заказа признается уклонившимся от заключения договора.</w:t>
      </w:r>
    </w:p>
    <w:p w:rsidR="00A361B4" w:rsidRPr="00B23522" w:rsidRDefault="00A361B4" w:rsidP="0065038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6</w:t>
      </w:r>
      <w:r w:rsidRPr="00B23522">
        <w:rPr>
          <w:rFonts w:ascii="Times New Roman" w:hAnsi="Times New Roman"/>
          <w:sz w:val="28"/>
          <w:szCs w:val="28"/>
          <w:lang w:eastAsia="ru-RU"/>
        </w:rPr>
        <w:t xml:space="preserve">. В случае уклонения участника, чье предложение было признано лучшим, либо победителя закупочной процедуры от подписания договора, </w:t>
      </w:r>
      <w:r>
        <w:rPr>
          <w:rFonts w:ascii="Times New Roman" w:hAnsi="Times New Roman"/>
          <w:sz w:val="28"/>
          <w:szCs w:val="28"/>
          <w:lang w:eastAsia="ru-RU"/>
        </w:rPr>
        <w:t xml:space="preserve">Заказчик </w:t>
      </w:r>
      <w:r w:rsidRPr="00B23522">
        <w:rPr>
          <w:rFonts w:ascii="Times New Roman" w:hAnsi="Times New Roman"/>
          <w:sz w:val="28"/>
          <w:szCs w:val="28"/>
          <w:lang w:eastAsia="ru-RU"/>
        </w:rPr>
        <w:t>вправе обратиться с предложением о заключении  договора к участнику, занявшему второе место, затем — третье место и так далее.</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В случае согласия такого участника, заключить договор проект договора составляется Заказчиком путем включения в проект договора, прилагаемый к закупочной документации, условий исполнения договора, предложенных этим участником.</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xml:space="preserve">Проект договора подлежит направлению Заказчиком в адрес указанного участника в срок, не превышающий </w:t>
      </w:r>
      <w:r w:rsidRPr="00B23522">
        <w:rPr>
          <w:rFonts w:ascii="Times New Roman" w:hAnsi="Times New Roman"/>
          <w:bCs/>
          <w:sz w:val="28"/>
          <w:szCs w:val="28"/>
          <w:lang w:eastAsia="ru-RU"/>
        </w:rPr>
        <w:t>пять рабочих дней</w:t>
      </w:r>
      <w:r w:rsidRPr="00B23522">
        <w:rPr>
          <w:rFonts w:ascii="Times New Roman" w:hAnsi="Times New Roman"/>
          <w:sz w:val="28"/>
          <w:szCs w:val="28"/>
          <w:lang w:eastAsia="ru-RU"/>
        </w:rPr>
        <w:t xml:space="preserve"> с даты признания победителя уклонившимся от заключения договора.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Участник, вправе подписать договор и передать его Заказчику в порядке и в сроки, предусмотренные настоящим Положением и закупочной документацией, либо отказаться от заключения договора. Одновременно с подписанными экземплярами договора такой участник обязан предоставить обеспечение исполнения договора, в случае если требование об обеспечении исполнения договора было установлено в закупочной документации.</w:t>
      </w:r>
    </w:p>
    <w:p w:rsidR="00A361B4" w:rsidRPr="00B23522" w:rsidRDefault="00A361B4" w:rsidP="0065038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7</w:t>
      </w:r>
      <w:r w:rsidRPr="00B23522">
        <w:rPr>
          <w:rFonts w:ascii="Times New Roman" w:hAnsi="Times New Roman"/>
          <w:sz w:val="28"/>
          <w:szCs w:val="28"/>
          <w:lang w:eastAsia="ru-RU"/>
        </w:rPr>
        <w:t>. В случае уклонения участника, чье предложение было признано лучшим, либо победителя закупочной процедуры от заключения договора денежные средства, внесенные в качестве обеспечения заявки на участие в конкурсе, если такое обеспечение было предусмотрено закупочной документацией, не возвращаются.</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В случае, если Заказчиком не было установлено требование обеспечения заявки на участие, победитель, признанный уклонившимся от заключения договора, обязан уплатит</w:t>
      </w:r>
      <w:r>
        <w:rPr>
          <w:rFonts w:ascii="Times New Roman" w:hAnsi="Times New Roman"/>
          <w:sz w:val="28"/>
          <w:szCs w:val="28"/>
          <w:lang w:eastAsia="ru-RU"/>
        </w:rPr>
        <w:t>ь Заказчику штраф в размере пяти</w:t>
      </w:r>
      <w:r w:rsidRPr="00B23522">
        <w:rPr>
          <w:rFonts w:ascii="Times New Roman" w:hAnsi="Times New Roman"/>
          <w:sz w:val="28"/>
          <w:szCs w:val="28"/>
          <w:lang w:eastAsia="ru-RU"/>
        </w:rPr>
        <w:t xml:space="preserve"> процентов от начальной (максимальной) цены договора (лота).</w:t>
      </w:r>
    </w:p>
    <w:p w:rsidR="00A361B4" w:rsidRPr="00B23522" w:rsidRDefault="00A361B4" w:rsidP="0065038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8</w:t>
      </w:r>
      <w:r w:rsidRPr="00B23522">
        <w:rPr>
          <w:rFonts w:ascii="Times New Roman" w:hAnsi="Times New Roman"/>
          <w:sz w:val="28"/>
          <w:szCs w:val="28"/>
          <w:lang w:eastAsia="ru-RU"/>
        </w:rPr>
        <w:t>. При уклонении участника, чье предложение было признано лучшим, либо победителя от заключения договора Заказчик вправе обратиться в суд с иском о взыскании убытков в части, не покрытой суммой обеспечения заявки и штрафом, и о понуждении победителя открытого конкурса возместить убытки, причиненные уклонением от заключения договора.</w:t>
      </w:r>
    </w:p>
    <w:p w:rsidR="00A361B4" w:rsidRPr="00B23522" w:rsidRDefault="00A361B4" w:rsidP="0065038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w:t>
      </w:r>
      <w:r w:rsidRPr="00B23522">
        <w:rPr>
          <w:rFonts w:ascii="Times New Roman" w:hAnsi="Times New Roman"/>
          <w:sz w:val="28"/>
          <w:szCs w:val="28"/>
          <w:lang w:eastAsia="ru-RU"/>
        </w:rPr>
        <w:t>. 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в установленные настоящей статьей сроки, сторона, для которой создалась невозможность своевременного подписания договора, обязана в течение одного дня уведомить другую сторону о наличии таких обстоятельств или судебных актов. При этом течение установленных в настоящей статье сроков приостанавливается на срок действия таких обстоятельств или судебных актов, но не более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В случае, если судебные акты или обстоятельства непреодолимой силы, препятствующие подписанию договора, действуют более тридцати дней, закупка признается несостоявшейся и предоставленное обеспечение исполнения договора (в случае наличия в конкурсной документации требования об обеспечении исполнения договора) возвращается победителю договора в течение пяти дней с момента признания закупки несостоявшейся.</w:t>
      </w:r>
    </w:p>
    <w:p w:rsidR="00A361B4" w:rsidRPr="00B23522" w:rsidRDefault="00A361B4" w:rsidP="0065038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10</w:t>
      </w:r>
      <w:r w:rsidRPr="00B23522">
        <w:rPr>
          <w:rFonts w:ascii="Times New Roman" w:hAnsi="Times New Roman"/>
          <w:sz w:val="28"/>
          <w:szCs w:val="28"/>
          <w:lang w:eastAsia="ru-RU"/>
        </w:rPr>
        <w:t>. В случае, если в соответствии с действующим законодательством Российской Федерации либо особенностью заключаемого договора, для его заключения н</w:t>
      </w:r>
      <w:r>
        <w:rPr>
          <w:rFonts w:ascii="Times New Roman" w:hAnsi="Times New Roman"/>
          <w:sz w:val="28"/>
          <w:szCs w:val="28"/>
          <w:lang w:eastAsia="ru-RU"/>
        </w:rPr>
        <w:t>еобходимо одобрение Н</w:t>
      </w:r>
      <w:r w:rsidRPr="00B23522">
        <w:rPr>
          <w:rFonts w:ascii="Times New Roman" w:hAnsi="Times New Roman"/>
          <w:sz w:val="28"/>
          <w:szCs w:val="28"/>
          <w:lang w:eastAsia="ru-RU"/>
        </w:rPr>
        <w:t>аблюдательного совета ГАУК ВО «Владимирская областная филармония» или Учредителя, договор заключается только после такого одобрения. Об этом должно быть указано в закупочной документации (приглашении к участию в закупочной процедуре).</w:t>
      </w:r>
    </w:p>
    <w:p w:rsidR="00A361B4" w:rsidRPr="00B23522" w:rsidRDefault="00A361B4" w:rsidP="0065038A">
      <w:pPr>
        <w:spacing w:after="0" w:line="240" w:lineRule="auto"/>
        <w:ind w:firstLine="708"/>
        <w:jc w:val="both"/>
        <w:rPr>
          <w:rFonts w:ascii="Times New Roman" w:hAnsi="Times New Roman"/>
          <w:sz w:val="28"/>
          <w:szCs w:val="28"/>
          <w:lang w:eastAsia="ru-RU"/>
        </w:rPr>
      </w:pPr>
    </w:p>
    <w:p w:rsidR="00A361B4" w:rsidRPr="000B6BDC" w:rsidRDefault="00A361B4" w:rsidP="0065038A">
      <w:pPr>
        <w:spacing w:after="0" w:line="240" w:lineRule="auto"/>
        <w:ind w:firstLine="708"/>
        <w:jc w:val="both"/>
        <w:rPr>
          <w:rFonts w:ascii="Times New Roman" w:hAnsi="Times New Roman"/>
          <w:b/>
          <w:sz w:val="28"/>
          <w:szCs w:val="28"/>
          <w:lang w:eastAsia="ru-RU"/>
        </w:rPr>
      </w:pPr>
      <w:r w:rsidRPr="000B6BDC">
        <w:rPr>
          <w:rFonts w:ascii="Times New Roman" w:hAnsi="Times New Roman"/>
          <w:b/>
          <w:sz w:val="28"/>
          <w:szCs w:val="28"/>
          <w:lang w:eastAsia="ru-RU"/>
        </w:rPr>
        <w:t xml:space="preserve">Статья 69. </w:t>
      </w:r>
      <w:r w:rsidRPr="000B6BDC">
        <w:rPr>
          <w:rFonts w:ascii="Times New Roman" w:hAnsi="Times New Roman"/>
          <w:b/>
          <w:bCs/>
          <w:sz w:val="28"/>
          <w:szCs w:val="28"/>
          <w:lang w:eastAsia="ru-RU"/>
        </w:rPr>
        <w:t>Исполнение договоров</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Исполнение договора – комплекс мер, реализуемых после заключения договора и обеспечивающих достижение результатов договора, включая:</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взаимодействие с поставщиком (подрядчиком, исполнителем) по вопросам исполнения договора;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экспертизу представленных поставщиком (подрядчиком, исполнителем) результатов договора (его отдельных этапов) в соответствии с частью 3 настоящей статьи;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приемку результатов договора (его отдельных этап</w:t>
      </w:r>
      <w:r>
        <w:rPr>
          <w:rFonts w:ascii="Times New Roman" w:hAnsi="Times New Roman"/>
          <w:sz w:val="28"/>
          <w:szCs w:val="28"/>
          <w:lang w:eastAsia="ru-RU"/>
        </w:rPr>
        <w:t>ов) в соответствии с частями 7 -</w:t>
      </w:r>
      <w:r w:rsidRPr="00B23522">
        <w:rPr>
          <w:rFonts w:ascii="Times New Roman" w:hAnsi="Times New Roman"/>
          <w:sz w:val="28"/>
          <w:szCs w:val="28"/>
          <w:lang w:eastAsia="ru-RU"/>
        </w:rPr>
        <w:t xml:space="preserve"> 9  настоящей статьи;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исполнение Заказчиком обязательства по оплате поставленных товаров, выполненных работ, оказанных услуг;</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подготовку отчетов по результатам исполнения договора в соответствии с частью 9  настоящей статьи.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статьей.</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Экспертиза представленных результатов проводится на предмет их соответствия условиям договора. К проведению экспертизы результатов договоров могут привлекаться независимые эксперты, экспертные организации.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5.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 Председателем приемочной комиссии является работник Заказчика.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6. Приемка результатов договора (его отдельных этапов) осуществляется в порядке и сроки, установленные договором, и оформляется документом о приемке, который подписывается всеми членами приемочной комиссии, или иным документом, определенным законодательством Российской Федерации, либо в те же сроки Заказчик направляет поставщику (исполнителю, подрядчику) письменный мотивированный отказ от подписания такого документа.</w:t>
      </w:r>
    </w:p>
    <w:p w:rsidR="00A361B4"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7.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w:t>
      </w:r>
      <w:r>
        <w:rPr>
          <w:rFonts w:ascii="Times New Roman" w:hAnsi="Times New Roman"/>
          <w:sz w:val="28"/>
          <w:szCs w:val="28"/>
          <w:lang w:eastAsia="ru-RU"/>
        </w:rPr>
        <w:t>.</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8. С даты подписания документа о приемке или представления иного документа, определенного законодательством Российской Федерации,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9. В случае просрочки исполнения поставщиком (подрядчиком, исполнителем) обязательства (в том числе гарантийного обязательства), предусмотренного договором, поставщик (подрядчик, исполнитель) выплачивает Заказчику неустойку (штраф, пени).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 от цены договора. Поставщик (подрядчик, 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A361B4" w:rsidRDefault="00A361B4" w:rsidP="0065038A">
      <w:pPr>
        <w:spacing w:after="0" w:line="240" w:lineRule="auto"/>
        <w:ind w:firstLine="708"/>
        <w:jc w:val="both"/>
        <w:rPr>
          <w:rFonts w:ascii="Times New Roman" w:hAnsi="Times New Roman"/>
          <w:sz w:val="28"/>
          <w:szCs w:val="28"/>
          <w:lang w:eastAsia="ru-RU"/>
        </w:rPr>
      </w:pPr>
    </w:p>
    <w:p w:rsidR="00A361B4" w:rsidRPr="00A97077" w:rsidRDefault="00A361B4" w:rsidP="0065038A">
      <w:pPr>
        <w:spacing w:after="0" w:line="240" w:lineRule="auto"/>
        <w:ind w:firstLine="708"/>
        <w:jc w:val="both"/>
        <w:rPr>
          <w:rFonts w:ascii="Times New Roman" w:hAnsi="Times New Roman"/>
          <w:b/>
          <w:sz w:val="28"/>
          <w:szCs w:val="28"/>
          <w:lang w:eastAsia="ru-RU"/>
        </w:rPr>
      </w:pPr>
      <w:r w:rsidRPr="00A97077">
        <w:rPr>
          <w:rFonts w:ascii="Times New Roman" w:hAnsi="Times New Roman"/>
          <w:b/>
          <w:sz w:val="28"/>
          <w:szCs w:val="28"/>
          <w:lang w:eastAsia="ru-RU"/>
        </w:rPr>
        <w:t xml:space="preserve">Статья 70. </w:t>
      </w:r>
      <w:r w:rsidRPr="00A97077">
        <w:rPr>
          <w:rFonts w:ascii="Times New Roman" w:hAnsi="Times New Roman"/>
          <w:b/>
          <w:bCs/>
          <w:sz w:val="28"/>
          <w:szCs w:val="28"/>
          <w:lang w:eastAsia="ru-RU"/>
        </w:rPr>
        <w:t>Изменение и расторжение договора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Изменение договора в ходе его исполнения допускается по соглашению сторон, в следующих случаях:</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при снижении цены договора без изменения предусмотренных договором количества товаров, объема работ, услуг и иных условий исполнения договора;</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при изменении в ходе исполнения договора по предложению Заказчика объема всех предусмотренных договором работ, услуг, в том числе в случае выявления потребности в дополнительных работах, услугах, не предусмотренных договором, но связанных с работами, услугами, предусмотренными договором, или при прекращении потребности в предусмотренной договором части работ, услуг. При этом по соглашению сторон допускается изменение цены договора пропорционально объему указанных дополнительных работ, услуг или объему указанной части работ, услуг;</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при невозможности по не зависящим от сторон договора причинам (в том числе при введении новых технических требований к продукции и (или) процессам ее производства) исполнить договор в соответствии с указанными в нем условиями;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при изменении в соответствии с законодательством Российской Федерации регулируемых государством цен (тарифов) на товары, работы, услуги.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При исполнении договора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Расторжение договора допускается по соглашению сторон или решению суда по основаниям, предусмотренным гражданским законодательством.</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4. Договор может быть расторгнут Заказчиком в одностороннем порядке в случае, если это было договором, в следующих случаях:</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1) по договору поставки: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поставки товаров ненадлежащего качества с недостатками, которые не могут быть устранены в установленный Заказчиком разумный срок;</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неоднократного (два и более) или существенного (более тридцати дней) нарушения сроков поставки товаров, указанных в договоре;</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2) по договору на выполнение работ:</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неоднократного (два и более) или существенного (более тридцати дней) нарушения сроков выполнения работ, указанных в договоре;</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3) по договору на оказание услуг:</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 неоднократного (два и более) или существенного (более тридцати дней) нарушения сроков оказания услуг, указанных в договоре.</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Решение Заказчика о расторжении договора в одностороннем порядке размещается  на официальном сайте и вступает в силу на следующий день после даты его опубликования, за исключением случаев, предусмотренных настоящим Положением и действующим законодательством.</w:t>
      </w:r>
    </w:p>
    <w:p w:rsidR="00A361B4" w:rsidRPr="00467350" w:rsidRDefault="00A361B4" w:rsidP="0065038A">
      <w:pPr>
        <w:spacing w:after="0" w:line="240" w:lineRule="auto"/>
        <w:ind w:firstLine="708"/>
        <w:jc w:val="both"/>
        <w:rPr>
          <w:rFonts w:ascii="Times New Roman" w:hAnsi="Times New Roman"/>
          <w:sz w:val="28"/>
          <w:szCs w:val="28"/>
          <w:lang w:eastAsia="ru-RU"/>
        </w:rPr>
      </w:pPr>
      <w:r w:rsidRPr="00467350">
        <w:rPr>
          <w:rFonts w:ascii="Times New Roman" w:hAnsi="Times New Roman"/>
          <w:sz w:val="28"/>
          <w:szCs w:val="28"/>
          <w:lang w:eastAsia="ru-RU"/>
        </w:rPr>
        <w:t xml:space="preserve">5. Заказчик </w:t>
      </w:r>
      <w:r>
        <w:rPr>
          <w:rFonts w:ascii="Times New Roman" w:hAnsi="Times New Roman"/>
          <w:sz w:val="28"/>
          <w:szCs w:val="28"/>
          <w:lang w:eastAsia="ru-RU"/>
        </w:rPr>
        <w:t>имеет право</w:t>
      </w:r>
      <w:r w:rsidRPr="00467350">
        <w:rPr>
          <w:rFonts w:ascii="Times New Roman" w:hAnsi="Times New Roman"/>
          <w:sz w:val="28"/>
          <w:szCs w:val="28"/>
          <w:lang w:eastAsia="ru-RU"/>
        </w:rPr>
        <w:t xml:space="preserve">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себе как участнике процедур закупок, которые позволили ему стать победителем соответствующей процедуры закупки.</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A361B4" w:rsidRPr="00B23522" w:rsidRDefault="00A361B4" w:rsidP="0065038A">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 При этом информация о поставщике (подрядчике, исполнителе), с которым договор был расторгнут в одностороннем порядке, вносится в реестр недобросовестных поставщиков.</w:t>
      </w:r>
    </w:p>
    <w:p w:rsidR="00A361B4" w:rsidRDefault="00A361B4" w:rsidP="00B015F2">
      <w:pPr>
        <w:spacing w:after="0" w:line="240" w:lineRule="auto"/>
        <w:ind w:firstLine="708"/>
        <w:jc w:val="both"/>
        <w:rPr>
          <w:rFonts w:ascii="Times New Roman" w:hAnsi="Times New Roman"/>
          <w:sz w:val="28"/>
          <w:szCs w:val="28"/>
          <w:lang w:eastAsia="ru-RU"/>
        </w:rPr>
      </w:pPr>
      <w:r w:rsidRPr="00B23522">
        <w:rPr>
          <w:rFonts w:ascii="Times New Roman" w:hAnsi="Times New Roman"/>
          <w:sz w:val="28"/>
          <w:szCs w:val="28"/>
          <w:lang w:eastAsia="ru-RU"/>
        </w:rPr>
        <w:t>8. Сведения об изменении и расторжении договоров размещаются на сайте в установленном порядке.</w:t>
      </w:r>
    </w:p>
    <w:p w:rsidR="00A361B4" w:rsidRPr="00B015F2" w:rsidRDefault="00A361B4" w:rsidP="00B015F2">
      <w:pPr>
        <w:spacing w:after="0" w:line="240" w:lineRule="auto"/>
        <w:ind w:firstLine="708"/>
        <w:jc w:val="center"/>
        <w:rPr>
          <w:rFonts w:ascii="Times New Roman" w:hAnsi="Times New Roman"/>
          <w:sz w:val="28"/>
          <w:szCs w:val="28"/>
          <w:lang w:eastAsia="ru-RU"/>
        </w:rPr>
      </w:pPr>
      <w:r w:rsidRPr="00FA09CB">
        <w:rPr>
          <w:rFonts w:ascii="Times New Roman" w:hAnsi="Times New Roman"/>
          <w:b/>
          <w:sz w:val="28"/>
          <w:szCs w:val="28"/>
          <w:lang w:val="en-US"/>
        </w:rPr>
        <w:t>IX</w:t>
      </w:r>
      <w:r w:rsidRPr="00FA09CB">
        <w:rPr>
          <w:rFonts w:ascii="Times New Roman" w:hAnsi="Times New Roman"/>
          <w:b/>
          <w:sz w:val="28"/>
          <w:szCs w:val="28"/>
        </w:rPr>
        <w:t>. ИНЫЕ ПОЛОЖЕНИЯ</w:t>
      </w:r>
    </w:p>
    <w:p w:rsidR="00A361B4" w:rsidRPr="00B23522" w:rsidRDefault="00A361B4" w:rsidP="0065038A">
      <w:pPr>
        <w:spacing w:after="0" w:line="240" w:lineRule="auto"/>
        <w:ind w:firstLine="708"/>
        <w:jc w:val="both"/>
        <w:rPr>
          <w:rFonts w:ascii="Times New Roman" w:hAnsi="Times New Roman"/>
          <w:sz w:val="28"/>
          <w:szCs w:val="28"/>
          <w:lang w:eastAsia="ru-RU"/>
        </w:rPr>
      </w:pPr>
    </w:p>
    <w:p w:rsidR="00A361B4" w:rsidRPr="00FA09CB" w:rsidRDefault="00A361B4" w:rsidP="0065038A">
      <w:pPr>
        <w:pStyle w:val="Heading3"/>
        <w:spacing w:before="0" w:line="240" w:lineRule="auto"/>
        <w:ind w:firstLine="708"/>
        <w:jc w:val="both"/>
        <w:rPr>
          <w:rFonts w:ascii="Times New Roman" w:hAnsi="Times New Roman"/>
          <w:color w:val="auto"/>
          <w:sz w:val="28"/>
          <w:szCs w:val="28"/>
        </w:rPr>
      </w:pPr>
      <w:r w:rsidRPr="00FA09CB">
        <w:rPr>
          <w:rFonts w:ascii="Times New Roman" w:hAnsi="Times New Roman"/>
          <w:color w:val="auto"/>
          <w:sz w:val="28"/>
          <w:szCs w:val="28"/>
          <w:lang w:eastAsia="ru-RU"/>
        </w:rPr>
        <w:t>Статья 71.</w:t>
      </w:r>
      <w:r w:rsidRPr="00FA09CB">
        <w:rPr>
          <w:rFonts w:ascii="Times New Roman" w:hAnsi="Times New Roman"/>
          <w:color w:val="auto"/>
          <w:sz w:val="28"/>
          <w:szCs w:val="28"/>
        </w:rPr>
        <w:t xml:space="preserve"> Предоставление  преференций при проведении процедур закупки для поставщиков товаров, работ и услуг российского происхождения</w:t>
      </w:r>
    </w:p>
    <w:p w:rsidR="00A361B4" w:rsidRPr="00B23522" w:rsidRDefault="00A361B4" w:rsidP="0065038A">
      <w:pPr>
        <w:pStyle w:val="-3"/>
        <w:spacing w:line="240" w:lineRule="auto"/>
        <w:ind w:firstLine="709"/>
        <w:rPr>
          <w:szCs w:val="28"/>
        </w:rPr>
      </w:pPr>
      <w:r w:rsidRPr="00B23522">
        <w:rPr>
          <w:szCs w:val="28"/>
        </w:rPr>
        <w:t>1. Преференции могут применяться в случаях и порядке, установленном законодательством Российской Федерации.</w:t>
      </w:r>
    </w:p>
    <w:p w:rsidR="00A361B4" w:rsidRPr="00B23522" w:rsidRDefault="00A361B4" w:rsidP="0065038A">
      <w:pPr>
        <w:pStyle w:val="-3"/>
        <w:spacing w:line="240" w:lineRule="auto"/>
        <w:ind w:firstLine="709"/>
        <w:rPr>
          <w:szCs w:val="28"/>
        </w:rPr>
      </w:pPr>
      <w:r w:rsidRPr="00B23522">
        <w:rPr>
          <w:szCs w:val="28"/>
        </w:rPr>
        <w:t xml:space="preserve">2. </w:t>
      </w:r>
      <w:r>
        <w:rPr>
          <w:szCs w:val="28"/>
        </w:rPr>
        <w:t>Заказчик</w:t>
      </w:r>
      <w:r w:rsidRPr="00B23522">
        <w:rPr>
          <w:szCs w:val="28"/>
        </w:rPr>
        <w:t xml:space="preserve"> вправе применять преференции только если об их наличии было прямо объявлено в извещении о проведении процедуры закупки, дополнительно в документации процедуры закупки должен быть определен порядок их применения.</w:t>
      </w:r>
    </w:p>
    <w:p w:rsidR="00A361B4" w:rsidRPr="00404E85" w:rsidRDefault="00A361B4" w:rsidP="00503B4C">
      <w:pPr>
        <w:suppressAutoHyphens/>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404E85">
        <w:rPr>
          <w:rFonts w:ascii="Times New Roman" w:hAnsi="Times New Roman"/>
          <w:sz w:val="28"/>
          <w:szCs w:val="28"/>
          <w:lang w:eastAsia="ru-RU"/>
        </w:rPr>
        <w:t xml:space="preserve"> ред</w:t>
      </w:r>
      <w:r>
        <w:rPr>
          <w:rFonts w:ascii="Times New Roman" w:hAnsi="Times New Roman"/>
          <w:sz w:val="28"/>
          <w:szCs w:val="28"/>
          <w:lang w:eastAsia="ru-RU"/>
        </w:rPr>
        <w:t>. протокола № 02НС от</w:t>
      </w:r>
      <w:r w:rsidRPr="00404E85">
        <w:rPr>
          <w:rFonts w:ascii="Times New Roman" w:hAnsi="Times New Roman"/>
          <w:sz w:val="28"/>
          <w:szCs w:val="28"/>
          <w:lang w:eastAsia="ru-RU"/>
        </w:rPr>
        <w:t xml:space="preserve"> 23.05.2012</w:t>
      </w:r>
      <w:r>
        <w:rPr>
          <w:rFonts w:ascii="Times New Roman" w:hAnsi="Times New Roman"/>
          <w:sz w:val="28"/>
          <w:szCs w:val="28"/>
          <w:lang w:eastAsia="ru-RU"/>
        </w:rPr>
        <w:t>)</w:t>
      </w:r>
    </w:p>
    <w:p w:rsidR="00A361B4" w:rsidRPr="00B23522" w:rsidRDefault="00A361B4" w:rsidP="0065038A">
      <w:pPr>
        <w:pStyle w:val="-3"/>
        <w:spacing w:line="240" w:lineRule="auto"/>
        <w:ind w:firstLine="709"/>
        <w:rPr>
          <w:szCs w:val="28"/>
        </w:rPr>
      </w:pPr>
      <w:r>
        <w:rPr>
          <w:szCs w:val="28"/>
        </w:rPr>
        <w:t>3</w:t>
      </w:r>
      <w:r w:rsidRPr="00B23522">
        <w:rPr>
          <w:szCs w:val="28"/>
        </w:rPr>
        <w:t>. В документации процедуры закупки дополнительно должны быть указаны:</w:t>
      </w:r>
    </w:p>
    <w:p w:rsidR="00A361B4" w:rsidRPr="00B23522" w:rsidRDefault="00A361B4" w:rsidP="0065038A">
      <w:pPr>
        <w:pStyle w:val="-3"/>
        <w:spacing w:line="240" w:lineRule="auto"/>
        <w:ind w:firstLine="709"/>
        <w:rPr>
          <w:szCs w:val="28"/>
        </w:rPr>
      </w:pPr>
      <w:r w:rsidRPr="00B23522">
        <w:rPr>
          <w:szCs w:val="28"/>
        </w:rPr>
        <w:t>- группы поставщиков, к которым применяются преференции;</w:t>
      </w:r>
    </w:p>
    <w:p w:rsidR="00A361B4" w:rsidRPr="00B23522" w:rsidRDefault="00A361B4" w:rsidP="0065038A">
      <w:pPr>
        <w:pStyle w:val="-3"/>
        <w:spacing w:line="240" w:lineRule="auto"/>
        <w:ind w:firstLine="709"/>
        <w:rPr>
          <w:szCs w:val="28"/>
        </w:rPr>
      </w:pPr>
      <w:r w:rsidRPr="00B23522">
        <w:rPr>
          <w:szCs w:val="28"/>
        </w:rPr>
        <w:t>- размер и способ применения преференций в данной процедуре закупки.</w:t>
      </w:r>
    </w:p>
    <w:p w:rsidR="00A361B4" w:rsidRPr="00B23522" w:rsidRDefault="00A361B4" w:rsidP="0065038A">
      <w:pPr>
        <w:pStyle w:val="-3"/>
        <w:spacing w:line="240" w:lineRule="auto"/>
        <w:ind w:firstLine="709"/>
        <w:rPr>
          <w:szCs w:val="28"/>
        </w:rPr>
      </w:pPr>
    </w:p>
    <w:p w:rsidR="00A361B4" w:rsidRPr="00FA09CB" w:rsidRDefault="00A361B4" w:rsidP="0065038A">
      <w:pPr>
        <w:pStyle w:val="Heading3"/>
        <w:spacing w:before="0" w:line="240" w:lineRule="auto"/>
        <w:ind w:firstLine="708"/>
        <w:jc w:val="both"/>
        <w:rPr>
          <w:rFonts w:ascii="Times New Roman" w:hAnsi="Times New Roman"/>
          <w:color w:val="auto"/>
          <w:sz w:val="28"/>
          <w:szCs w:val="28"/>
        </w:rPr>
      </w:pPr>
      <w:bookmarkStart w:id="39" w:name="_Toc312660501"/>
      <w:bookmarkStart w:id="40" w:name="_Toc312425211"/>
      <w:r w:rsidRPr="00FA09CB">
        <w:rPr>
          <w:rFonts w:ascii="Times New Roman" w:hAnsi="Times New Roman"/>
          <w:color w:val="auto"/>
          <w:sz w:val="28"/>
          <w:szCs w:val="28"/>
        </w:rPr>
        <w:t>Статья 72. Контроль над закупочной деятельностью</w:t>
      </w:r>
      <w:bookmarkEnd w:id="39"/>
      <w:bookmarkEnd w:id="40"/>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1. Обеспечение независимого контроля над закупочной деятельностью осуществляется силами комиссии, ответственной за внутренний аудит, создаваемой и утверждаемой приказом директора филармонии.</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2. Результаты деятельности системы контроля:</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разработка и реализация мер по устранению нарушений и наказанию виновных лиц;</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разработка и реализация мер по внесению изменений в локальные акты Заказчика;</w:t>
      </w:r>
    </w:p>
    <w:p w:rsidR="00A361B4" w:rsidRPr="00B23522" w:rsidRDefault="00A361B4" w:rsidP="0065038A">
      <w:pPr>
        <w:spacing w:after="0" w:line="240" w:lineRule="auto"/>
        <w:ind w:firstLine="708"/>
        <w:jc w:val="both"/>
        <w:rPr>
          <w:rFonts w:ascii="Times New Roman" w:hAnsi="Times New Roman"/>
          <w:sz w:val="28"/>
          <w:szCs w:val="28"/>
        </w:rPr>
      </w:pPr>
      <w:r w:rsidRPr="00B23522">
        <w:rPr>
          <w:rFonts w:ascii="Times New Roman" w:hAnsi="Times New Roman"/>
          <w:sz w:val="28"/>
          <w:szCs w:val="28"/>
        </w:rPr>
        <w:t>- разработка рекомендаций и осуществление мероприятий по совершенствованию взаимодействия и повышению эффективности деятельности структурных подразделений Заказчика при осуществлении закупочной деятельности.</w:t>
      </w:r>
    </w:p>
    <w:p w:rsidR="00A361B4" w:rsidRPr="00B23522" w:rsidRDefault="00A361B4" w:rsidP="0065038A">
      <w:pPr>
        <w:spacing w:after="0" w:line="240" w:lineRule="auto"/>
        <w:ind w:firstLine="708"/>
        <w:jc w:val="both"/>
        <w:rPr>
          <w:rFonts w:ascii="Times New Roman" w:hAnsi="Times New Roman"/>
          <w:sz w:val="28"/>
          <w:szCs w:val="28"/>
        </w:rPr>
      </w:pPr>
    </w:p>
    <w:p w:rsidR="00A361B4" w:rsidRPr="00FA09CB" w:rsidRDefault="00A361B4" w:rsidP="0065038A">
      <w:pPr>
        <w:spacing w:after="0" w:line="240" w:lineRule="auto"/>
        <w:ind w:firstLine="705"/>
        <w:jc w:val="both"/>
        <w:rPr>
          <w:rFonts w:ascii="Times New Roman" w:hAnsi="Times New Roman"/>
          <w:b/>
          <w:sz w:val="28"/>
          <w:szCs w:val="28"/>
        </w:rPr>
      </w:pPr>
      <w:r w:rsidRPr="00FA09CB">
        <w:rPr>
          <w:rFonts w:ascii="Times New Roman" w:hAnsi="Times New Roman"/>
          <w:b/>
          <w:sz w:val="28"/>
          <w:szCs w:val="28"/>
        </w:rPr>
        <w:t>Статья 73. Обжалование действия (бездействия) Заказчика</w:t>
      </w:r>
    </w:p>
    <w:p w:rsidR="00A361B4" w:rsidRPr="00B23522" w:rsidRDefault="00A361B4" w:rsidP="0058708D">
      <w:pPr>
        <w:pStyle w:val="ListParagraph"/>
        <w:spacing w:after="0" w:line="240" w:lineRule="auto"/>
        <w:ind w:left="0" w:firstLine="705"/>
        <w:jc w:val="both"/>
        <w:rPr>
          <w:rFonts w:ascii="Times New Roman" w:hAnsi="Times New Roman"/>
          <w:sz w:val="28"/>
          <w:szCs w:val="28"/>
        </w:rPr>
      </w:pPr>
      <w:r w:rsidRPr="00B23522">
        <w:rPr>
          <w:rFonts w:ascii="Times New Roman" w:hAnsi="Times New Roman"/>
          <w:sz w:val="28"/>
          <w:szCs w:val="28"/>
        </w:rPr>
        <w:t>1. Участник закупки вправе обжаловать в судебном порядке действия (бездействие) Заказчика при закупке товаров, работ, услуг.</w:t>
      </w:r>
    </w:p>
    <w:p w:rsidR="00A361B4" w:rsidRPr="00B23522" w:rsidRDefault="00A361B4" w:rsidP="0065038A">
      <w:pPr>
        <w:tabs>
          <w:tab w:val="left" w:pos="1134"/>
        </w:tabs>
        <w:spacing w:after="0" w:line="240" w:lineRule="auto"/>
        <w:jc w:val="both"/>
        <w:rPr>
          <w:rFonts w:ascii="Times New Roman" w:hAnsi="Times New Roman"/>
          <w:sz w:val="28"/>
          <w:szCs w:val="28"/>
        </w:rPr>
      </w:pPr>
      <w:r w:rsidRPr="00B23522">
        <w:rPr>
          <w:rFonts w:ascii="Times New Roman" w:hAnsi="Times New Roman"/>
          <w:sz w:val="28"/>
          <w:szCs w:val="28"/>
        </w:rPr>
        <w:t xml:space="preserve">           2. Участник закупки вправе обжаловать в антимонопольный орган, действия (бездействие) Заказчика при закупке товаров, работ, услуг в случаях:</w:t>
      </w:r>
    </w:p>
    <w:p w:rsidR="00A361B4" w:rsidRPr="00B23522" w:rsidRDefault="00A361B4" w:rsidP="0065038A">
      <w:pPr>
        <w:tabs>
          <w:tab w:val="left" w:pos="1080"/>
          <w:tab w:val="left" w:pos="1134"/>
        </w:tabs>
        <w:spacing w:after="0" w:line="240" w:lineRule="auto"/>
        <w:jc w:val="both"/>
        <w:rPr>
          <w:rFonts w:ascii="Times New Roman" w:hAnsi="Times New Roman"/>
          <w:sz w:val="28"/>
          <w:szCs w:val="28"/>
        </w:rPr>
      </w:pPr>
      <w:r w:rsidRPr="00B23522">
        <w:rPr>
          <w:rFonts w:ascii="Times New Roman" w:hAnsi="Times New Roman"/>
          <w:sz w:val="28"/>
          <w:szCs w:val="28"/>
        </w:rPr>
        <w:t xml:space="preserve">           - неразмещения на официальном сайте положения о закупке, изменений, вносимых в указанное положение, информации о закупке, подлежащей в соответствии с Федеральным законом от 18.07.2011 № 223-ФЗ «О закупках товаров, работ, услуг отдельными видами юридических лиц» размещению на таком официальном сайте, или нарушения сроков такого размещения;</w:t>
      </w:r>
    </w:p>
    <w:p w:rsidR="00A361B4" w:rsidRPr="00FA09CB" w:rsidRDefault="00A361B4" w:rsidP="00FA09CB">
      <w:pPr>
        <w:tabs>
          <w:tab w:val="left" w:pos="1080"/>
          <w:tab w:val="left" w:pos="1134"/>
        </w:tabs>
        <w:spacing w:after="0" w:line="240" w:lineRule="auto"/>
        <w:jc w:val="both"/>
        <w:rPr>
          <w:rFonts w:ascii="Times New Roman" w:hAnsi="Times New Roman"/>
          <w:sz w:val="28"/>
          <w:szCs w:val="28"/>
        </w:rPr>
      </w:pPr>
      <w:r w:rsidRPr="00B23522">
        <w:rPr>
          <w:rFonts w:ascii="Times New Roman" w:hAnsi="Times New Roman"/>
          <w:sz w:val="28"/>
          <w:szCs w:val="28"/>
        </w:rPr>
        <w:t xml:space="preserve">           - предъявления к участникам закупки требования о предоставлении документов, не предусмо</w:t>
      </w:r>
      <w:r>
        <w:rPr>
          <w:rFonts w:ascii="Times New Roman" w:hAnsi="Times New Roman"/>
          <w:sz w:val="28"/>
          <w:szCs w:val="28"/>
        </w:rPr>
        <w:t>тренных документацией о закупке</w:t>
      </w:r>
      <w:r w:rsidRPr="00FA09CB">
        <w:rPr>
          <w:rFonts w:ascii="Times New Roman" w:hAnsi="Times New Roman"/>
          <w:sz w:val="28"/>
          <w:szCs w:val="28"/>
        </w:rPr>
        <w:t>.</w:t>
      </w:r>
    </w:p>
    <w:p w:rsidR="00A361B4" w:rsidRPr="00B23522" w:rsidRDefault="00A361B4" w:rsidP="0065038A">
      <w:pPr>
        <w:spacing w:after="0" w:line="240" w:lineRule="auto"/>
        <w:jc w:val="both"/>
        <w:rPr>
          <w:rFonts w:ascii="Times New Roman" w:hAnsi="Times New Roman"/>
          <w:sz w:val="28"/>
          <w:szCs w:val="28"/>
        </w:rPr>
      </w:pPr>
    </w:p>
    <w:p w:rsidR="00A361B4" w:rsidRPr="00FA09CB" w:rsidRDefault="00A361B4" w:rsidP="0065038A">
      <w:pPr>
        <w:pStyle w:val="ListParagraph"/>
        <w:spacing w:after="0" w:line="240" w:lineRule="auto"/>
        <w:ind w:left="0" w:firstLine="708"/>
        <w:jc w:val="both"/>
        <w:rPr>
          <w:rFonts w:ascii="Times New Roman" w:hAnsi="Times New Roman"/>
          <w:b/>
          <w:sz w:val="28"/>
          <w:szCs w:val="28"/>
        </w:rPr>
      </w:pPr>
      <w:r w:rsidRPr="00FA09CB">
        <w:rPr>
          <w:rFonts w:ascii="Times New Roman" w:hAnsi="Times New Roman"/>
          <w:b/>
          <w:sz w:val="28"/>
          <w:szCs w:val="28"/>
        </w:rPr>
        <w:t>Статья 74. Ответственность за нарушения требований законодательства Российской Федерации и иных нормативных правовых актов Российской Федерации</w:t>
      </w:r>
    </w:p>
    <w:p w:rsidR="00A361B4" w:rsidRPr="00B23522" w:rsidRDefault="00A361B4" w:rsidP="00EC346F">
      <w:pPr>
        <w:pStyle w:val="ListParagraph"/>
        <w:tabs>
          <w:tab w:val="left" w:pos="0"/>
        </w:tabs>
        <w:spacing w:after="0" w:line="240" w:lineRule="auto"/>
        <w:ind w:left="0" w:firstLine="720"/>
        <w:jc w:val="both"/>
        <w:rPr>
          <w:rFonts w:ascii="Times New Roman" w:hAnsi="Times New Roman"/>
          <w:b/>
          <w:i/>
          <w:sz w:val="28"/>
          <w:szCs w:val="28"/>
        </w:rPr>
      </w:pPr>
      <w:r w:rsidRPr="00B23522">
        <w:rPr>
          <w:rFonts w:ascii="Times New Roman" w:hAnsi="Times New Roman"/>
          <w:sz w:val="28"/>
          <w:szCs w:val="28"/>
        </w:rPr>
        <w:t>За нарушение требований Федерального закона от 18.07.2011  №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A361B4" w:rsidRPr="00B23522" w:rsidRDefault="00A361B4" w:rsidP="0065038A">
      <w:pPr>
        <w:pStyle w:val="-3"/>
        <w:spacing w:line="240" w:lineRule="auto"/>
        <w:ind w:firstLine="709"/>
        <w:rPr>
          <w:szCs w:val="28"/>
        </w:rPr>
      </w:pPr>
    </w:p>
    <w:p w:rsidR="00A361B4" w:rsidRPr="00B23522" w:rsidRDefault="00A361B4" w:rsidP="0065038A">
      <w:pPr>
        <w:spacing w:after="0" w:line="240" w:lineRule="auto"/>
        <w:jc w:val="both"/>
        <w:rPr>
          <w:rFonts w:ascii="Times New Roman" w:hAnsi="Times New Roman"/>
          <w:sz w:val="28"/>
          <w:szCs w:val="28"/>
        </w:rPr>
      </w:pPr>
    </w:p>
    <w:p w:rsidR="00A361B4" w:rsidRPr="00B23522" w:rsidRDefault="00A361B4" w:rsidP="0065038A">
      <w:pPr>
        <w:spacing w:after="0" w:line="240" w:lineRule="auto"/>
        <w:ind w:firstLine="708"/>
        <w:jc w:val="both"/>
        <w:rPr>
          <w:rFonts w:ascii="Times New Roman" w:hAnsi="Times New Roman"/>
          <w:sz w:val="28"/>
          <w:szCs w:val="28"/>
          <w:lang w:eastAsia="ru-RU"/>
        </w:rPr>
      </w:pPr>
    </w:p>
    <w:sectPr w:rsidR="00A361B4" w:rsidRPr="00B23522" w:rsidSect="00B23522">
      <w:headerReference w:type="even" r:id="rId10"/>
      <w:headerReference w:type="default" r:id="rId11"/>
      <w:footerReference w:type="even" r:id="rId12"/>
      <w:footerReference w:type="default" r:id="rId13"/>
      <w:headerReference w:type="first" r:id="rId14"/>
      <w:footerReference w:type="first" r:id="rId15"/>
      <w:pgSz w:w="11906" w:h="16838"/>
      <w:pgMar w:top="1134" w:right="624" w:bottom="1134"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1B4" w:rsidRDefault="00A361B4" w:rsidP="00AE334E">
      <w:pPr>
        <w:spacing w:after="0" w:line="240" w:lineRule="auto"/>
      </w:pPr>
      <w:r>
        <w:separator/>
      </w:r>
    </w:p>
  </w:endnote>
  <w:endnote w:type="continuationSeparator" w:id="1">
    <w:p w:rsidR="00A361B4" w:rsidRDefault="00A361B4" w:rsidP="00AE33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1B4" w:rsidRDefault="00A361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1B4" w:rsidRDefault="00A361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1B4" w:rsidRDefault="00A361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1B4" w:rsidRDefault="00A361B4" w:rsidP="00AE334E">
      <w:pPr>
        <w:spacing w:after="0" w:line="240" w:lineRule="auto"/>
      </w:pPr>
      <w:r>
        <w:separator/>
      </w:r>
    </w:p>
  </w:footnote>
  <w:footnote w:type="continuationSeparator" w:id="1">
    <w:p w:rsidR="00A361B4" w:rsidRDefault="00A361B4" w:rsidP="00AE33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1B4" w:rsidRDefault="00A361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1B4" w:rsidRDefault="00A361B4">
    <w:pPr>
      <w:pStyle w:val="Header"/>
      <w:jc w:val="right"/>
    </w:pPr>
    <w:fldSimple w:instr=" PAGE   \* MERGEFORMAT ">
      <w:r>
        <w:rPr>
          <w:noProof/>
        </w:rPr>
        <w:t>104</w:t>
      </w:r>
    </w:fldSimple>
  </w:p>
  <w:p w:rsidR="00A361B4" w:rsidRDefault="00A361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1B4" w:rsidRDefault="00A361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
      <w:numFmt w:val="decimal"/>
      <w:pStyle w:val="1"/>
      <w:lvlText w:val="%1."/>
      <w:lvlJc w:val="center"/>
      <w:pPr>
        <w:tabs>
          <w:tab w:val="num" w:pos="3829"/>
        </w:tabs>
        <w:ind w:left="3829" w:hanging="568"/>
      </w:pPr>
      <w:rPr>
        <w:rFonts w:cs="Times New Roman"/>
      </w:rPr>
    </w:lvl>
    <w:lvl w:ilvl="1">
      <w:start w:val="1"/>
      <w:numFmt w:val="decimal"/>
      <w:lvlText w:val="%1.%2."/>
      <w:lvlJc w:val="left"/>
      <w:pPr>
        <w:tabs>
          <w:tab w:val="num" w:pos="1133"/>
        </w:tabs>
        <w:ind w:left="1133" w:hanging="1133"/>
      </w:pPr>
      <w:rPr>
        <w:rFonts w:ascii="Courier New" w:hAnsi="Courier New" w:cs="Courier New"/>
      </w:rPr>
    </w:lvl>
    <w:lvl w:ilvl="2">
      <w:start w:val="1"/>
      <w:numFmt w:val="decimal"/>
      <w:lvlText w:val="%1.%2.%3."/>
      <w:lvlJc w:val="left"/>
      <w:pPr>
        <w:tabs>
          <w:tab w:val="num" w:pos="1673"/>
        </w:tabs>
        <w:ind w:left="1673" w:hanging="1133"/>
      </w:pPr>
      <w:rPr>
        <w:rFonts w:cs="Times New Roman"/>
      </w:rPr>
    </w:lvl>
    <w:lvl w:ilvl="3">
      <w:start w:val="1"/>
      <w:numFmt w:val="decimal"/>
      <w:lvlText w:val="%1.%2.%3.%4."/>
      <w:lvlJc w:val="left"/>
      <w:pPr>
        <w:tabs>
          <w:tab w:val="num" w:pos="1134"/>
        </w:tabs>
        <w:ind w:left="1134" w:hanging="1134"/>
      </w:pPr>
      <w:rPr>
        <w:rFonts w:cs="Times New Roman"/>
      </w:rPr>
    </w:lvl>
    <w:lvl w:ilvl="4">
      <w:start w:val="1"/>
      <w:numFmt w:val="lowerLetter"/>
      <w:lvlText w:val="%5)"/>
      <w:lvlJc w:val="left"/>
      <w:pPr>
        <w:tabs>
          <w:tab w:val="num" w:pos="567"/>
        </w:tabs>
        <w:ind w:left="567"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1">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2">
    <w:nsid w:val="0BE8025D"/>
    <w:multiLevelType w:val="hybridMultilevel"/>
    <w:tmpl w:val="D36A4562"/>
    <w:lvl w:ilvl="0" w:tplc="54C09BC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E7D744D"/>
    <w:multiLevelType w:val="hybridMultilevel"/>
    <w:tmpl w:val="94CE4E48"/>
    <w:lvl w:ilvl="0" w:tplc="D41AA8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4">
    <w:nsid w:val="11897039"/>
    <w:multiLevelType w:val="hybridMultilevel"/>
    <w:tmpl w:val="AF6C3A4E"/>
    <w:lvl w:ilvl="0" w:tplc="A808E5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5">
    <w:nsid w:val="148A1795"/>
    <w:multiLevelType w:val="multilevel"/>
    <w:tmpl w:val="1892DC1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6">
    <w:nsid w:val="18621C12"/>
    <w:multiLevelType w:val="hybridMultilevel"/>
    <w:tmpl w:val="8AE88E00"/>
    <w:lvl w:ilvl="0" w:tplc="F934EE5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1EE85BEC"/>
    <w:multiLevelType w:val="hybridMultilevel"/>
    <w:tmpl w:val="FF38C4A0"/>
    <w:lvl w:ilvl="0" w:tplc="63320A8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266F29AD"/>
    <w:multiLevelType w:val="hybridMultilevel"/>
    <w:tmpl w:val="B3904EAC"/>
    <w:lvl w:ilvl="0" w:tplc="9C944FDA">
      <w:start w:val="1"/>
      <w:numFmt w:val="upperRoman"/>
      <w:lvlText w:val="%1."/>
      <w:lvlJc w:val="left"/>
      <w:pPr>
        <w:ind w:left="795" w:hanging="72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9">
    <w:nsid w:val="2A414802"/>
    <w:multiLevelType w:val="hybridMultilevel"/>
    <w:tmpl w:val="5B347450"/>
    <w:lvl w:ilvl="0" w:tplc="F96A08B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2C5E46A8"/>
    <w:multiLevelType w:val="hybridMultilevel"/>
    <w:tmpl w:val="C450CCBE"/>
    <w:lvl w:ilvl="0" w:tplc="E3EED1DE">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11">
    <w:nsid w:val="2C8C3C2C"/>
    <w:multiLevelType w:val="hybridMultilevel"/>
    <w:tmpl w:val="B3BCAAEC"/>
    <w:lvl w:ilvl="0" w:tplc="FE1AD9BC">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2C1D72"/>
    <w:multiLevelType w:val="hybridMultilevel"/>
    <w:tmpl w:val="62141D24"/>
    <w:lvl w:ilvl="0" w:tplc="87E24FB6">
      <w:start w:val="5"/>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F103D1F"/>
    <w:multiLevelType w:val="hybridMultilevel"/>
    <w:tmpl w:val="B4B65604"/>
    <w:lvl w:ilvl="0" w:tplc="73200D7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31CB0057"/>
    <w:multiLevelType w:val="hybridMultilevel"/>
    <w:tmpl w:val="FAE242E0"/>
    <w:lvl w:ilvl="0" w:tplc="41F60750">
      <w:start w:val="1"/>
      <w:numFmt w:val="decimal"/>
      <w:lvlText w:val="%1."/>
      <w:lvlJc w:val="left"/>
      <w:pPr>
        <w:ind w:left="1110" w:hanging="360"/>
      </w:pPr>
      <w:rPr>
        <w:rFonts w:cs="Times New Roman" w:hint="default"/>
        <w:color w:val="000000"/>
      </w:rPr>
    </w:lvl>
    <w:lvl w:ilvl="1" w:tplc="04190019">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15">
    <w:nsid w:val="3308744C"/>
    <w:multiLevelType w:val="hybridMultilevel"/>
    <w:tmpl w:val="3EE68F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3835743"/>
    <w:multiLevelType w:val="hybridMultilevel"/>
    <w:tmpl w:val="35D0E8EA"/>
    <w:lvl w:ilvl="0" w:tplc="268C0ED4">
      <w:start w:val="21"/>
      <w:numFmt w:val="decimal"/>
      <w:lvlText w:val="%1)"/>
      <w:lvlJc w:val="left"/>
      <w:pPr>
        <w:ind w:left="1110" w:hanging="3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34376B83"/>
    <w:multiLevelType w:val="multilevel"/>
    <w:tmpl w:val="659446F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8">
    <w:nsid w:val="38071B67"/>
    <w:multiLevelType w:val="hybridMultilevel"/>
    <w:tmpl w:val="7F9CFE42"/>
    <w:lvl w:ilvl="0" w:tplc="49E2C39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0344CC4"/>
    <w:multiLevelType w:val="hybridMultilevel"/>
    <w:tmpl w:val="9AA63C56"/>
    <w:lvl w:ilvl="0" w:tplc="79FC5C48">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424043DA"/>
    <w:multiLevelType w:val="hybridMultilevel"/>
    <w:tmpl w:val="841A70FA"/>
    <w:lvl w:ilvl="0" w:tplc="B19892DA">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4CC72254"/>
    <w:multiLevelType w:val="hybridMultilevel"/>
    <w:tmpl w:val="FE22FED8"/>
    <w:lvl w:ilvl="0" w:tplc="333E396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4D160927"/>
    <w:multiLevelType w:val="hybridMultilevel"/>
    <w:tmpl w:val="A5BEFE12"/>
    <w:lvl w:ilvl="0" w:tplc="52809326">
      <w:start w:val="6"/>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4DE80245"/>
    <w:multiLevelType w:val="hybridMultilevel"/>
    <w:tmpl w:val="63EA8ECE"/>
    <w:lvl w:ilvl="0" w:tplc="A8FC68C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nsid w:val="513E734A"/>
    <w:multiLevelType w:val="hybridMultilevel"/>
    <w:tmpl w:val="B2805DCA"/>
    <w:lvl w:ilvl="0" w:tplc="7824763E">
      <w:start w:val="1"/>
      <w:numFmt w:val="decimal"/>
      <w:lvlText w:val="%1."/>
      <w:lvlJc w:val="left"/>
      <w:pPr>
        <w:ind w:left="1060" w:hanging="360"/>
      </w:pPr>
      <w:rPr>
        <w:rFonts w:cs="Times New Roman" w:hint="default"/>
      </w:rPr>
    </w:lvl>
    <w:lvl w:ilvl="1" w:tplc="04190019">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25">
    <w:nsid w:val="553526D6"/>
    <w:multiLevelType w:val="hybridMultilevel"/>
    <w:tmpl w:val="D1486D34"/>
    <w:lvl w:ilvl="0" w:tplc="11A8BF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5C1034A"/>
    <w:multiLevelType w:val="hybridMultilevel"/>
    <w:tmpl w:val="62141D24"/>
    <w:lvl w:ilvl="0" w:tplc="87E24FB6">
      <w:start w:val="5"/>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667018A"/>
    <w:multiLevelType w:val="hybridMultilevel"/>
    <w:tmpl w:val="B6404790"/>
    <w:lvl w:ilvl="0" w:tplc="C42C7A34">
      <w:start w:val="22"/>
      <w:numFmt w:val="decimal"/>
      <w:lvlText w:val="%1)"/>
      <w:lvlJc w:val="left"/>
      <w:pPr>
        <w:ind w:left="1110" w:hanging="3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59002D2A"/>
    <w:multiLevelType w:val="hybridMultilevel"/>
    <w:tmpl w:val="32DEF2CE"/>
    <w:lvl w:ilvl="0" w:tplc="76200F6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9">
    <w:nsid w:val="5CE16CA7"/>
    <w:multiLevelType w:val="hybridMultilevel"/>
    <w:tmpl w:val="FD2E805C"/>
    <w:lvl w:ilvl="0" w:tplc="2E4A56B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0">
    <w:nsid w:val="5D345543"/>
    <w:multiLevelType w:val="hybridMultilevel"/>
    <w:tmpl w:val="233C3D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DEF62B6"/>
    <w:multiLevelType w:val="hybridMultilevel"/>
    <w:tmpl w:val="D5D87402"/>
    <w:lvl w:ilvl="0" w:tplc="D6C619D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2">
    <w:nsid w:val="5E564D56"/>
    <w:multiLevelType w:val="hybridMultilevel"/>
    <w:tmpl w:val="9F7A95EC"/>
    <w:lvl w:ilvl="0" w:tplc="E55A4006">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3">
    <w:nsid w:val="5E8D040C"/>
    <w:multiLevelType w:val="multilevel"/>
    <w:tmpl w:val="EEF241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5F3C5C59"/>
    <w:multiLevelType w:val="hybridMultilevel"/>
    <w:tmpl w:val="35C41EBE"/>
    <w:lvl w:ilvl="0" w:tplc="CBF4DFB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66412364"/>
    <w:multiLevelType w:val="hybridMultilevel"/>
    <w:tmpl w:val="D318E83A"/>
    <w:lvl w:ilvl="0" w:tplc="414C7A2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6">
    <w:nsid w:val="6A4E7415"/>
    <w:multiLevelType w:val="hybridMultilevel"/>
    <w:tmpl w:val="315867E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70884EAD"/>
    <w:multiLevelType w:val="hybridMultilevel"/>
    <w:tmpl w:val="3DB6F5C4"/>
    <w:lvl w:ilvl="0" w:tplc="D316A4D0">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38">
    <w:nsid w:val="713B2B77"/>
    <w:multiLevelType w:val="multilevel"/>
    <w:tmpl w:val="AB86E704"/>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9">
    <w:nsid w:val="7B431332"/>
    <w:multiLevelType w:val="hybridMultilevel"/>
    <w:tmpl w:val="1764C380"/>
    <w:lvl w:ilvl="0" w:tplc="5ED45F28">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0">
    <w:nsid w:val="7E210CFD"/>
    <w:multiLevelType w:val="hybridMultilevel"/>
    <w:tmpl w:val="FE6637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4"/>
  </w:num>
  <w:num w:numId="5">
    <w:abstractNumId w:val="11"/>
  </w:num>
  <w:num w:numId="6">
    <w:abstractNumId w:val="21"/>
  </w:num>
  <w:num w:numId="7">
    <w:abstractNumId w:val="6"/>
  </w:num>
  <w:num w:numId="8">
    <w:abstractNumId w:val="12"/>
  </w:num>
  <w:num w:numId="9">
    <w:abstractNumId w:val="17"/>
  </w:num>
  <w:num w:numId="10">
    <w:abstractNumId w:val="5"/>
  </w:num>
  <w:num w:numId="11">
    <w:abstractNumId w:val="39"/>
  </w:num>
  <w:num w:numId="12">
    <w:abstractNumId w:val="38"/>
  </w:num>
  <w:num w:numId="13">
    <w:abstractNumId w:val="2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5"/>
  </w:num>
  <w:num w:numId="17">
    <w:abstractNumId w:val="23"/>
  </w:num>
  <w:num w:numId="18">
    <w:abstractNumId w:val="4"/>
  </w:num>
  <w:num w:numId="19">
    <w:abstractNumId w:val="32"/>
  </w:num>
  <w:num w:numId="20">
    <w:abstractNumId w:val="3"/>
  </w:num>
  <w:num w:numId="21">
    <w:abstractNumId w:val="24"/>
  </w:num>
  <w:num w:numId="22">
    <w:abstractNumId w:val="28"/>
  </w:num>
  <w:num w:numId="23">
    <w:abstractNumId w:val="31"/>
  </w:num>
  <w:num w:numId="24">
    <w:abstractNumId w:val="37"/>
  </w:num>
  <w:num w:numId="25">
    <w:abstractNumId w:val="13"/>
  </w:num>
  <w:num w:numId="26">
    <w:abstractNumId w:val="35"/>
  </w:num>
  <w:num w:numId="27">
    <w:abstractNumId w:val="27"/>
  </w:num>
  <w:num w:numId="28">
    <w:abstractNumId w:val="16"/>
  </w:num>
  <w:num w:numId="29">
    <w:abstractNumId w:val="14"/>
  </w:num>
  <w:num w:numId="30">
    <w:abstractNumId w:val="26"/>
  </w:num>
  <w:num w:numId="31">
    <w:abstractNumId w:val="15"/>
  </w:num>
  <w:num w:numId="32">
    <w:abstractNumId w:val="30"/>
  </w:num>
  <w:num w:numId="33">
    <w:abstractNumId w:val="7"/>
  </w:num>
  <w:num w:numId="34">
    <w:abstractNumId w:val="29"/>
  </w:num>
  <w:num w:numId="35">
    <w:abstractNumId w:val="10"/>
  </w:num>
  <w:num w:numId="36">
    <w:abstractNumId w:val="40"/>
  </w:num>
  <w:num w:numId="37">
    <w:abstractNumId w:val="36"/>
  </w:num>
  <w:num w:numId="38">
    <w:abstractNumId w:val="0"/>
  </w:num>
  <w:num w:numId="39">
    <w:abstractNumId w:val="1"/>
  </w:num>
  <w:num w:numId="40">
    <w:abstractNumId w:val="8"/>
  </w:num>
  <w:num w:numId="41">
    <w:abstractNumId w:val="9"/>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479A"/>
    <w:rsid w:val="00000DA5"/>
    <w:rsid w:val="000026A4"/>
    <w:rsid w:val="000034FB"/>
    <w:rsid w:val="0000364C"/>
    <w:rsid w:val="00003BE1"/>
    <w:rsid w:val="00003E9F"/>
    <w:rsid w:val="000053E3"/>
    <w:rsid w:val="00005E77"/>
    <w:rsid w:val="00006903"/>
    <w:rsid w:val="000069D7"/>
    <w:rsid w:val="000077BD"/>
    <w:rsid w:val="00010850"/>
    <w:rsid w:val="000137B3"/>
    <w:rsid w:val="00013C73"/>
    <w:rsid w:val="00013D03"/>
    <w:rsid w:val="00013F75"/>
    <w:rsid w:val="000145FF"/>
    <w:rsid w:val="00021964"/>
    <w:rsid w:val="000221E0"/>
    <w:rsid w:val="000224AF"/>
    <w:rsid w:val="00023387"/>
    <w:rsid w:val="00023825"/>
    <w:rsid w:val="00023B41"/>
    <w:rsid w:val="00023E9B"/>
    <w:rsid w:val="00024A91"/>
    <w:rsid w:val="000259F1"/>
    <w:rsid w:val="0002619B"/>
    <w:rsid w:val="000277D5"/>
    <w:rsid w:val="000307F1"/>
    <w:rsid w:val="000318D4"/>
    <w:rsid w:val="00031D93"/>
    <w:rsid w:val="00032583"/>
    <w:rsid w:val="00037B00"/>
    <w:rsid w:val="00042973"/>
    <w:rsid w:val="00044CFC"/>
    <w:rsid w:val="0004509A"/>
    <w:rsid w:val="00050061"/>
    <w:rsid w:val="00050A7F"/>
    <w:rsid w:val="00053677"/>
    <w:rsid w:val="000541D9"/>
    <w:rsid w:val="0005556D"/>
    <w:rsid w:val="00055DBF"/>
    <w:rsid w:val="00056C22"/>
    <w:rsid w:val="0006016A"/>
    <w:rsid w:val="00061BC1"/>
    <w:rsid w:val="00061EA8"/>
    <w:rsid w:val="0006231B"/>
    <w:rsid w:val="0006267D"/>
    <w:rsid w:val="00063B3B"/>
    <w:rsid w:val="00064F75"/>
    <w:rsid w:val="000650D8"/>
    <w:rsid w:val="000652F9"/>
    <w:rsid w:val="00065813"/>
    <w:rsid w:val="00071349"/>
    <w:rsid w:val="000731C3"/>
    <w:rsid w:val="000744CF"/>
    <w:rsid w:val="000748FA"/>
    <w:rsid w:val="00074B54"/>
    <w:rsid w:val="000756BF"/>
    <w:rsid w:val="00075CF7"/>
    <w:rsid w:val="00076A20"/>
    <w:rsid w:val="00077940"/>
    <w:rsid w:val="00080802"/>
    <w:rsid w:val="000823C1"/>
    <w:rsid w:val="0008287E"/>
    <w:rsid w:val="0008360E"/>
    <w:rsid w:val="00083764"/>
    <w:rsid w:val="0008619C"/>
    <w:rsid w:val="0008672A"/>
    <w:rsid w:val="00086C5D"/>
    <w:rsid w:val="0008712D"/>
    <w:rsid w:val="00087273"/>
    <w:rsid w:val="00087688"/>
    <w:rsid w:val="000876D8"/>
    <w:rsid w:val="00090787"/>
    <w:rsid w:val="00093C7A"/>
    <w:rsid w:val="0009496B"/>
    <w:rsid w:val="0009784B"/>
    <w:rsid w:val="00097C77"/>
    <w:rsid w:val="000A0B71"/>
    <w:rsid w:val="000A144A"/>
    <w:rsid w:val="000A1688"/>
    <w:rsid w:val="000A2B92"/>
    <w:rsid w:val="000A352B"/>
    <w:rsid w:val="000A3914"/>
    <w:rsid w:val="000A48DF"/>
    <w:rsid w:val="000A794F"/>
    <w:rsid w:val="000B2EB5"/>
    <w:rsid w:val="000B4259"/>
    <w:rsid w:val="000B4A80"/>
    <w:rsid w:val="000B68A4"/>
    <w:rsid w:val="000B6BDC"/>
    <w:rsid w:val="000B701E"/>
    <w:rsid w:val="000B7FBF"/>
    <w:rsid w:val="000C00D8"/>
    <w:rsid w:val="000C10DB"/>
    <w:rsid w:val="000C2677"/>
    <w:rsid w:val="000C350B"/>
    <w:rsid w:val="000C39CF"/>
    <w:rsid w:val="000C42F2"/>
    <w:rsid w:val="000C6461"/>
    <w:rsid w:val="000C704D"/>
    <w:rsid w:val="000D0260"/>
    <w:rsid w:val="000D21DF"/>
    <w:rsid w:val="000D3458"/>
    <w:rsid w:val="000D471D"/>
    <w:rsid w:val="000D48AC"/>
    <w:rsid w:val="000D56CA"/>
    <w:rsid w:val="000D6BF6"/>
    <w:rsid w:val="000D7566"/>
    <w:rsid w:val="000D7692"/>
    <w:rsid w:val="000E068A"/>
    <w:rsid w:val="000E2244"/>
    <w:rsid w:val="000E2D37"/>
    <w:rsid w:val="000E3303"/>
    <w:rsid w:val="000E33F7"/>
    <w:rsid w:val="000E3D0D"/>
    <w:rsid w:val="000E46EA"/>
    <w:rsid w:val="000E4D02"/>
    <w:rsid w:val="000E550E"/>
    <w:rsid w:val="000E718F"/>
    <w:rsid w:val="000E79B1"/>
    <w:rsid w:val="000F02BC"/>
    <w:rsid w:val="000F1F5D"/>
    <w:rsid w:val="000F27F8"/>
    <w:rsid w:val="000F5B6B"/>
    <w:rsid w:val="000F6CAD"/>
    <w:rsid w:val="000F7614"/>
    <w:rsid w:val="00100390"/>
    <w:rsid w:val="001006E5"/>
    <w:rsid w:val="00101172"/>
    <w:rsid w:val="00101875"/>
    <w:rsid w:val="0010287A"/>
    <w:rsid w:val="001038A8"/>
    <w:rsid w:val="00103EC4"/>
    <w:rsid w:val="00104CF3"/>
    <w:rsid w:val="00104F1F"/>
    <w:rsid w:val="00106D0E"/>
    <w:rsid w:val="00106FEE"/>
    <w:rsid w:val="00107AEB"/>
    <w:rsid w:val="00107D60"/>
    <w:rsid w:val="00111FCD"/>
    <w:rsid w:val="001142F9"/>
    <w:rsid w:val="0011443E"/>
    <w:rsid w:val="00117807"/>
    <w:rsid w:val="00117F46"/>
    <w:rsid w:val="0012231B"/>
    <w:rsid w:val="00122B6A"/>
    <w:rsid w:val="00122DFC"/>
    <w:rsid w:val="00123437"/>
    <w:rsid w:val="00124599"/>
    <w:rsid w:val="0012487D"/>
    <w:rsid w:val="00124E49"/>
    <w:rsid w:val="00125034"/>
    <w:rsid w:val="0012531A"/>
    <w:rsid w:val="001256D7"/>
    <w:rsid w:val="0013019C"/>
    <w:rsid w:val="00130EF8"/>
    <w:rsid w:val="00132E3F"/>
    <w:rsid w:val="00132F68"/>
    <w:rsid w:val="00134138"/>
    <w:rsid w:val="00134E74"/>
    <w:rsid w:val="00135AF8"/>
    <w:rsid w:val="001374EB"/>
    <w:rsid w:val="001376B7"/>
    <w:rsid w:val="001409CE"/>
    <w:rsid w:val="0014137F"/>
    <w:rsid w:val="00143129"/>
    <w:rsid w:val="0014423B"/>
    <w:rsid w:val="00146605"/>
    <w:rsid w:val="00146972"/>
    <w:rsid w:val="00150ACE"/>
    <w:rsid w:val="00151093"/>
    <w:rsid w:val="0015263C"/>
    <w:rsid w:val="00153B23"/>
    <w:rsid w:val="00153EED"/>
    <w:rsid w:val="00154230"/>
    <w:rsid w:val="00154FF3"/>
    <w:rsid w:val="00155407"/>
    <w:rsid w:val="001560DA"/>
    <w:rsid w:val="001602FE"/>
    <w:rsid w:val="001620DA"/>
    <w:rsid w:val="00163313"/>
    <w:rsid w:val="0016490B"/>
    <w:rsid w:val="001663C1"/>
    <w:rsid w:val="001703EB"/>
    <w:rsid w:val="00170C37"/>
    <w:rsid w:val="00170DEA"/>
    <w:rsid w:val="00170FAB"/>
    <w:rsid w:val="001717EA"/>
    <w:rsid w:val="001734AE"/>
    <w:rsid w:val="00173B86"/>
    <w:rsid w:val="00173E1A"/>
    <w:rsid w:val="00175259"/>
    <w:rsid w:val="00175ADD"/>
    <w:rsid w:val="00175FCC"/>
    <w:rsid w:val="00177612"/>
    <w:rsid w:val="00180C6B"/>
    <w:rsid w:val="001820C2"/>
    <w:rsid w:val="00182B5E"/>
    <w:rsid w:val="0018341B"/>
    <w:rsid w:val="001834F5"/>
    <w:rsid w:val="00183DC3"/>
    <w:rsid w:val="001843D9"/>
    <w:rsid w:val="00187730"/>
    <w:rsid w:val="0019268B"/>
    <w:rsid w:val="00192B6F"/>
    <w:rsid w:val="0019340D"/>
    <w:rsid w:val="00193CEB"/>
    <w:rsid w:val="001942AE"/>
    <w:rsid w:val="00194360"/>
    <w:rsid w:val="00194FB4"/>
    <w:rsid w:val="0019652D"/>
    <w:rsid w:val="00196597"/>
    <w:rsid w:val="001A050F"/>
    <w:rsid w:val="001A0AA9"/>
    <w:rsid w:val="001A10D5"/>
    <w:rsid w:val="001A1FA2"/>
    <w:rsid w:val="001A279D"/>
    <w:rsid w:val="001A59DE"/>
    <w:rsid w:val="001A6451"/>
    <w:rsid w:val="001A7786"/>
    <w:rsid w:val="001A7976"/>
    <w:rsid w:val="001A7A3C"/>
    <w:rsid w:val="001A7C86"/>
    <w:rsid w:val="001B0442"/>
    <w:rsid w:val="001B1361"/>
    <w:rsid w:val="001B41E1"/>
    <w:rsid w:val="001B454F"/>
    <w:rsid w:val="001B4683"/>
    <w:rsid w:val="001B4956"/>
    <w:rsid w:val="001B5BCA"/>
    <w:rsid w:val="001B6FC5"/>
    <w:rsid w:val="001B7E34"/>
    <w:rsid w:val="001C11E9"/>
    <w:rsid w:val="001C146E"/>
    <w:rsid w:val="001C163B"/>
    <w:rsid w:val="001C20A6"/>
    <w:rsid w:val="001C373C"/>
    <w:rsid w:val="001C5E14"/>
    <w:rsid w:val="001C7CFA"/>
    <w:rsid w:val="001D2AFD"/>
    <w:rsid w:val="001D2BE2"/>
    <w:rsid w:val="001D37B1"/>
    <w:rsid w:val="001D4E46"/>
    <w:rsid w:val="001D5799"/>
    <w:rsid w:val="001D7694"/>
    <w:rsid w:val="001D7872"/>
    <w:rsid w:val="001E048F"/>
    <w:rsid w:val="001E0B19"/>
    <w:rsid w:val="001E0CC6"/>
    <w:rsid w:val="001E14A4"/>
    <w:rsid w:val="001E33DD"/>
    <w:rsid w:val="001E3A4B"/>
    <w:rsid w:val="001E3B08"/>
    <w:rsid w:val="001E3CC9"/>
    <w:rsid w:val="001E5F3B"/>
    <w:rsid w:val="001E5F54"/>
    <w:rsid w:val="001E6962"/>
    <w:rsid w:val="001E6AC3"/>
    <w:rsid w:val="001E7978"/>
    <w:rsid w:val="001E7DCF"/>
    <w:rsid w:val="001F039F"/>
    <w:rsid w:val="001F0A42"/>
    <w:rsid w:val="001F1173"/>
    <w:rsid w:val="001F1EDC"/>
    <w:rsid w:val="001F2169"/>
    <w:rsid w:val="001F2957"/>
    <w:rsid w:val="001F5D33"/>
    <w:rsid w:val="001F6106"/>
    <w:rsid w:val="001F6F43"/>
    <w:rsid w:val="001F75D6"/>
    <w:rsid w:val="0020135E"/>
    <w:rsid w:val="00202C8A"/>
    <w:rsid w:val="0020301A"/>
    <w:rsid w:val="002031AD"/>
    <w:rsid w:val="00203F34"/>
    <w:rsid w:val="00204EC4"/>
    <w:rsid w:val="0021062F"/>
    <w:rsid w:val="00211004"/>
    <w:rsid w:val="002130A1"/>
    <w:rsid w:val="00213950"/>
    <w:rsid w:val="00214347"/>
    <w:rsid w:val="00214563"/>
    <w:rsid w:val="0021484B"/>
    <w:rsid w:val="00214949"/>
    <w:rsid w:val="00215721"/>
    <w:rsid w:val="002168C1"/>
    <w:rsid w:val="00221809"/>
    <w:rsid w:val="002255F5"/>
    <w:rsid w:val="00225905"/>
    <w:rsid w:val="002303B1"/>
    <w:rsid w:val="002330CF"/>
    <w:rsid w:val="00233245"/>
    <w:rsid w:val="00233AD9"/>
    <w:rsid w:val="00234241"/>
    <w:rsid w:val="00234786"/>
    <w:rsid w:val="00234AEA"/>
    <w:rsid w:val="00234DA7"/>
    <w:rsid w:val="00235414"/>
    <w:rsid w:val="00237B95"/>
    <w:rsid w:val="00237E41"/>
    <w:rsid w:val="00241278"/>
    <w:rsid w:val="0024151F"/>
    <w:rsid w:val="002420F2"/>
    <w:rsid w:val="00242589"/>
    <w:rsid w:val="00243061"/>
    <w:rsid w:val="00243B17"/>
    <w:rsid w:val="00243CA9"/>
    <w:rsid w:val="00244D85"/>
    <w:rsid w:val="002450D2"/>
    <w:rsid w:val="002463EF"/>
    <w:rsid w:val="00246D15"/>
    <w:rsid w:val="00246E7D"/>
    <w:rsid w:val="00247545"/>
    <w:rsid w:val="00247903"/>
    <w:rsid w:val="00250D64"/>
    <w:rsid w:val="0025174B"/>
    <w:rsid w:val="00251C5B"/>
    <w:rsid w:val="00253355"/>
    <w:rsid w:val="00253893"/>
    <w:rsid w:val="00253B8E"/>
    <w:rsid w:val="00253D9E"/>
    <w:rsid w:val="00253F39"/>
    <w:rsid w:val="002543AE"/>
    <w:rsid w:val="002544AC"/>
    <w:rsid w:val="00254B2F"/>
    <w:rsid w:val="002556B5"/>
    <w:rsid w:val="00255D1D"/>
    <w:rsid w:val="00256F84"/>
    <w:rsid w:val="00257818"/>
    <w:rsid w:val="00263C5B"/>
    <w:rsid w:val="002640FA"/>
    <w:rsid w:val="00266A9A"/>
    <w:rsid w:val="00270267"/>
    <w:rsid w:val="00270491"/>
    <w:rsid w:val="00271132"/>
    <w:rsid w:val="002714D3"/>
    <w:rsid w:val="00275381"/>
    <w:rsid w:val="00276B67"/>
    <w:rsid w:val="00280BDE"/>
    <w:rsid w:val="00281771"/>
    <w:rsid w:val="00281832"/>
    <w:rsid w:val="00282086"/>
    <w:rsid w:val="0028266D"/>
    <w:rsid w:val="00284C02"/>
    <w:rsid w:val="00286FFF"/>
    <w:rsid w:val="002900F8"/>
    <w:rsid w:val="00292488"/>
    <w:rsid w:val="00292AA0"/>
    <w:rsid w:val="00293345"/>
    <w:rsid w:val="0029551A"/>
    <w:rsid w:val="00295E49"/>
    <w:rsid w:val="00296411"/>
    <w:rsid w:val="0029726C"/>
    <w:rsid w:val="002A052F"/>
    <w:rsid w:val="002A058E"/>
    <w:rsid w:val="002A0751"/>
    <w:rsid w:val="002A1068"/>
    <w:rsid w:val="002A15BE"/>
    <w:rsid w:val="002A235F"/>
    <w:rsid w:val="002A3B82"/>
    <w:rsid w:val="002A50E8"/>
    <w:rsid w:val="002A52EE"/>
    <w:rsid w:val="002A75BB"/>
    <w:rsid w:val="002B37D8"/>
    <w:rsid w:val="002B3CDF"/>
    <w:rsid w:val="002B4C49"/>
    <w:rsid w:val="002B5515"/>
    <w:rsid w:val="002B55C7"/>
    <w:rsid w:val="002B6029"/>
    <w:rsid w:val="002B624D"/>
    <w:rsid w:val="002B6706"/>
    <w:rsid w:val="002B68DB"/>
    <w:rsid w:val="002B68F8"/>
    <w:rsid w:val="002B6C86"/>
    <w:rsid w:val="002C262F"/>
    <w:rsid w:val="002C274C"/>
    <w:rsid w:val="002C6520"/>
    <w:rsid w:val="002C7404"/>
    <w:rsid w:val="002D1CF8"/>
    <w:rsid w:val="002D232B"/>
    <w:rsid w:val="002D2417"/>
    <w:rsid w:val="002D2F91"/>
    <w:rsid w:val="002D5B90"/>
    <w:rsid w:val="002D65F8"/>
    <w:rsid w:val="002E0D55"/>
    <w:rsid w:val="002E24E5"/>
    <w:rsid w:val="002E2DFF"/>
    <w:rsid w:val="002E4486"/>
    <w:rsid w:val="002E4760"/>
    <w:rsid w:val="002E5300"/>
    <w:rsid w:val="002E5CE7"/>
    <w:rsid w:val="002E6017"/>
    <w:rsid w:val="002E720C"/>
    <w:rsid w:val="002E7A6D"/>
    <w:rsid w:val="002F3208"/>
    <w:rsid w:val="002F3E9D"/>
    <w:rsid w:val="002F4170"/>
    <w:rsid w:val="002F68E3"/>
    <w:rsid w:val="0030196E"/>
    <w:rsid w:val="00301FBE"/>
    <w:rsid w:val="0030279F"/>
    <w:rsid w:val="00303A59"/>
    <w:rsid w:val="00303D28"/>
    <w:rsid w:val="003044CC"/>
    <w:rsid w:val="003045AB"/>
    <w:rsid w:val="00304B2A"/>
    <w:rsid w:val="003058A6"/>
    <w:rsid w:val="003063D5"/>
    <w:rsid w:val="00307BF5"/>
    <w:rsid w:val="00310E2F"/>
    <w:rsid w:val="0031154D"/>
    <w:rsid w:val="0031239B"/>
    <w:rsid w:val="003129FA"/>
    <w:rsid w:val="0031390D"/>
    <w:rsid w:val="003139A6"/>
    <w:rsid w:val="003149B0"/>
    <w:rsid w:val="00315C02"/>
    <w:rsid w:val="0031619D"/>
    <w:rsid w:val="0031675E"/>
    <w:rsid w:val="003170A1"/>
    <w:rsid w:val="003175C7"/>
    <w:rsid w:val="003206F9"/>
    <w:rsid w:val="00326ABC"/>
    <w:rsid w:val="00327170"/>
    <w:rsid w:val="0032764F"/>
    <w:rsid w:val="003302E7"/>
    <w:rsid w:val="00332628"/>
    <w:rsid w:val="00333532"/>
    <w:rsid w:val="00333830"/>
    <w:rsid w:val="00333B99"/>
    <w:rsid w:val="003349C1"/>
    <w:rsid w:val="00334C83"/>
    <w:rsid w:val="0033657B"/>
    <w:rsid w:val="00337735"/>
    <w:rsid w:val="003418BD"/>
    <w:rsid w:val="00342393"/>
    <w:rsid w:val="003443E1"/>
    <w:rsid w:val="0034493B"/>
    <w:rsid w:val="00345179"/>
    <w:rsid w:val="0034556A"/>
    <w:rsid w:val="00345F54"/>
    <w:rsid w:val="00350AAA"/>
    <w:rsid w:val="0035148F"/>
    <w:rsid w:val="00352561"/>
    <w:rsid w:val="00353A24"/>
    <w:rsid w:val="00354DA3"/>
    <w:rsid w:val="00357A97"/>
    <w:rsid w:val="00357DAF"/>
    <w:rsid w:val="00357F36"/>
    <w:rsid w:val="00360D77"/>
    <w:rsid w:val="00361EE8"/>
    <w:rsid w:val="00362177"/>
    <w:rsid w:val="0036217E"/>
    <w:rsid w:val="00362B11"/>
    <w:rsid w:val="00364347"/>
    <w:rsid w:val="00366C40"/>
    <w:rsid w:val="00370350"/>
    <w:rsid w:val="0037210A"/>
    <w:rsid w:val="003727B2"/>
    <w:rsid w:val="00372C58"/>
    <w:rsid w:val="00372DCF"/>
    <w:rsid w:val="00373386"/>
    <w:rsid w:val="003742D3"/>
    <w:rsid w:val="0037582B"/>
    <w:rsid w:val="00380626"/>
    <w:rsid w:val="00380CF9"/>
    <w:rsid w:val="00380E76"/>
    <w:rsid w:val="0038197F"/>
    <w:rsid w:val="00381A67"/>
    <w:rsid w:val="00381EEC"/>
    <w:rsid w:val="003828B5"/>
    <w:rsid w:val="00384054"/>
    <w:rsid w:val="00384698"/>
    <w:rsid w:val="00385084"/>
    <w:rsid w:val="00385566"/>
    <w:rsid w:val="00387352"/>
    <w:rsid w:val="00387C34"/>
    <w:rsid w:val="003900B9"/>
    <w:rsid w:val="003906EC"/>
    <w:rsid w:val="00391355"/>
    <w:rsid w:val="00391600"/>
    <w:rsid w:val="0039205A"/>
    <w:rsid w:val="0039220A"/>
    <w:rsid w:val="00392DA5"/>
    <w:rsid w:val="00393198"/>
    <w:rsid w:val="003951EF"/>
    <w:rsid w:val="00395746"/>
    <w:rsid w:val="00395A40"/>
    <w:rsid w:val="0039612C"/>
    <w:rsid w:val="00396C08"/>
    <w:rsid w:val="003973AE"/>
    <w:rsid w:val="0039785D"/>
    <w:rsid w:val="00397D71"/>
    <w:rsid w:val="003A11AD"/>
    <w:rsid w:val="003A122F"/>
    <w:rsid w:val="003A2C41"/>
    <w:rsid w:val="003A455D"/>
    <w:rsid w:val="003A4B1C"/>
    <w:rsid w:val="003A660D"/>
    <w:rsid w:val="003A674D"/>
    <w:rsid w:val="003A722B"/>
    <w:rsid w:val="003A723A"/>
    <w:rsid w:val="003A78D8"/>
    <w:rsid w:val="003B0E8C"/>
    <w:rsid w:val="003B1AC5"/>
    <w:rsid w:val="003B291A"/>
    <w:rsid w:val="003B3C31"/>
    <w:rsid w:val="003B407F"/>
    <w:rsid w:val="003B5E0A"/>
    <w:rsid w:val="003C1932"/>
    <w:rsid w:val="003C193B"/>
    <w:rsid w:val="003C1DE1"/>
    <w:rsid w:val="003C2616"/>
    <w:rsid w:val="003C282D"/>
    <w:rsid w:val="003C2E41"/>
    <w:rsid w:val="003C5FD3"/>
    <w:rsid w:val="003D11A5"/>
    <w:rsid w:val="003D265C"/>
    <w:rsid w:val="003D469B"/>
    <w:rsid w:val="003D4C70"/>
    <w:rsid w:val="003D54F7"/>
    <w:rsid w:val="003D71EB"/>
    <w:rsid w:val="003D7687"/>
    <w:rsid w:val="003D793F"/>
    <w:rsid w:val="003D7A9C"/>
    <w:rsid w:val="003D7C95"/>
    <w:rsid w:val="003E0010"/>
    <w:rsid w:val="003E0E42"/>
    <w:rsid w:val="003E303C"/>
    <w:rsid w:val="003E37B4"/>
    <w:rsid w:val="003E460D"/>
    <w:rsid w:val="003E5278"/>
    <w:rsid w:val="003E534A"/>
    <w:rsid w:val="003E790D"/>
    <w:rsid w:val="003E7CE1"/>
    <w:rsid w:val="003E7D86"/>
    <w:rsid w:val="003F3406"/>
    <w:rsid w:val="003F35C6"/>
    <w:rsid w:val="003F6534"/>
    <w:rsid w:val="003F66E8"/>
    <w:rsid w:val="003F7907"/>
    <w:rsid w:val="003F7B93"/>
    <w:rsid w:val="00402791"/>
    <w:rsid w:val="00402F00"/>
    <w:rsid w:val="00403082"/>
    <w:rsid w:val="00404E85"/>
    <w:rsid w:val="0040583A"/>
    <w:rsid w:val="00405DA9"/>
    <w:rsid w:val="0040626B"/>
    <w:rsid w:val="00406316"/>
    <w:rsid w:val="00406A89"/>
    <w:rsid w:val="00410F12"/>
    <w:rsid w:val="004113F8"/>
    <w:rsid w:val="00411B0C"/>
    <w:rsid w:val="00411C19"/>
    <w:rsid w:val="00413591"/>
    <w:rsid w:val="004139A7"/>
    <w:rsid w:val="00414E9D"/>
    <w:rsid w:val="004218C8"/>
    <w:rsid w:val="004219E8"/>
    <w:rsid w:val="00421E15"/>
    <w:rsid w:val="00422378"/>
    <w:rsid w:val="00422C95"/>
    <w:rsid w:val="004237E9"/>
    <w:rsid w:val="0042526D"/>
    <w:rsid w:val="004260EA"/>
    <w:rsid w:val="00430632"/>
    <w:rsid w:val="00430A96"/>
    <w:rsid w:val="00431268"/>
    <w:rsid w:val="00433763"/>
    <w:rsid w:val="004406BA"/>
    <w:rsid w:val="0044311D"/>
    <w:rsid w:val="004437BF"/>
    <w:rsid w:val="00443D4D"/>
    <w:rsid w:val="0044516C"/>
    <w:rsid w:val="00450713"/>
    <w:rsid w:val="00453A56"/>
    <w:rsid w:val="00454098"/>
    <w:rsid w:val="00454FB7"/>
    <w:rsid w:val="004560D0"/>
    <w:rsid w:val="0045695B"/>
    <w:rsid w:val="00456BBF"/>
    <w:rsid w:val="004571C2"/>
    <w:rsid w:val="00460E35"/>
    <w:rsid w:val="004635C3"/>
    <w:rsid w:val="00464982"/>
    <w:rsid w:val="00464EB3"/>
    <w:rsid w:val="004652F7"/>
    <w:rsid w:val="00465CC4"/>
    <w:rsid w:val="00466662"/>
    <w:rsid w:val="00466CFB"/>
    <w:rsid w:val="00467350"/>
    <w:rsid w:val="00467E50"/>
    <w:rsid w:val="0047096F"/>
    <w:rsid w:val="0047190B"/>
    <w:rsid w:val="00471E8E"/>
    <w:rsid w:val="00472478"/>
    <w:rsid w:val="004727EA"/>
    <w:rsid w:val="00473BBA"/>
    <w:rsid w:val="004741A4"/>
    <w:rsid w:val="0047509C"/>
    <w:rsid w:val="00476DA7"/>
    <w:rsid w:val="00476E58"/>
    <w:rsid w:val="004771E7"/>
    <w:rsid w:val="00477D46"/>
    <w:rsid w:val="00483025"/>
    <w:rsid w:val="00484390"/>
    <w:rsid w:val="00486DD5"/>
    <w:rsid w:val="00487268"/>
    <w:rsid w:val="0048790E"/>
    <w:rsid w:val="004900A2"/>
    <w:rsid w:val="00490B8E"/>
    <w:rsid w:val="00490E2D"/>
    <w:rsid w:val="00491A04"/>
    <w:rsid w:val="004928C8"/>
    <w:rsid w:val="00493206"/>
    <w:rsid w:val="004938BE"/>
    <w:rsid w:val="0049555E"/>
    <w:rsid w:val="0049568B"/>
    <w:rsid w:val="0049571C"/>
    <w:rsid w:val="004971BB"/>
    <w:rsid w:val="004A178D"/>
    <w:rsid w:val="004A2D90"/>
    <w:rsid w:val="004A3911"/>
    <w:rsid w:val="004A643C"/>
    <w:rsid w:val="004A7279"/>
    <w:rsid w:val="004B1D23"/>
    <w:rsid w:val="004B2302"/>
    <w:rsid w:val="004B6687"/>
    <w:rsid w:val="004C0F96"/>
    <w:rsid w:val="004C5369"/>
    <w:rsid w:val="004C587D"/>
    <w:rsid w:val="004C63B1"/>
    <w:rsid w:val="004D1910"/>
    <w:rsid w:val="004D1B7E"/>
    <w:rsid w:val="004D5C6A"/>
    <w:rsid w:val="004D6B48"/>
    <w:rsid w:val="004D6E8A"/>
    <w:rsid w:val="004D7425"/>
    <w:rsid w:val="004D7565"/>
    <w:rsid w:val="004E17D8"/>
    <w:rsid w:val="004E2C1E"/>
    <w:rsid w:val="004E3817"/>
    <w:rsid w:val="004E46B3"/>
    <w:rsid w:val="004E751C"/>
    <w:rsid w:val="004E77E0"/>
    <w:rsid w:val="004F1C07"/>
    <w:rsid w:val="004F28A1"/>
    <w:rsid w:val="004F516F"/>
    <w:rsid w:val="004F5371"/>
    <w:rsid w:val="004F6694"/>
    <w:rsid w:val="00500C1B"/>
    <w:rsid w:val="00501FC0"/>
    <w:rsid w:val="00503B4C"/>
    <w:rsid w:val="0050491F"/>
    <w:rsid w:val="005071C7"/>
    <w:rsid w:val="0051038C"/>
    <w:rsid w:val="00510933"/>
    <w:rsid w:val="005153FB"/>
    <w:rsid w:val="00516985"/>
    <w:rsid w:val="005204B6"/>
    <w:rsid w:val="00520B7C"/>
    <w:rsid w:val="00521231"/>
    <w:rsid w:val="00521D60"/>
    <w:rsid w:val="005230EB"/>
    <w:rsid w:val="005233D3"/>
    <w:rsid w:val="005237FD"/>
    <w:rsid w:val="00523EA2"/>
    <w:rsid w:val="00524C30"/>
    <w:rsid w:val="00527201"/>
    <w:rsid w:val="00527E4C"/>
    <w:rsid w:val="00530077"/>
    <w:rsid w:val="0053049A"/>
    <w:rsid w:val="00530AD8"/>
    <w:rsid w:val="00532D41"/>
    <w:rsid w:val="00532DBC"/>
    <w:rsid w:val="00534273"/>
    <w:rsid w:val="00534283"/>
    <w:rsid w:val="005352E1"/>
    <w:rsid w:val="00535CE2"/>
    <w:rsid w:val="0054077D"/>
    <w:rsid w:val="005430DB"/>
    <w:rsid w:val="00543122"/>
    <w:rsid w:val="005444C1"/>
    <w:rsid w:val="005469DE"/>
    <w:rsid w:val="0055110B"/>
    <w:rsid w:val="00551790"/>
    <w:rsid w:val="00553027"/>
    <w:rsid w:val="0055347D"/>
    <w:rsid w:val="00553F85"/>
    <w:rsid w:val="00554FEE"/>
    <w:rsid w:val="0055786B"/>
    <w:rsid w:val="00557BDF"/>
    <w:rsid w:val="005601A5"/>
    <w:rsid w:val="00560DCB"/>
    <w:rsid w:val="00561061"/>
    <w:rsid w:val="00561181"/>
    <w:rsid w:val="005639E6"/>
    <w:rsid w:val="00563B9E"/>
    <w:rsid w:val="00564DDB"/>
    <w:rsid w:val="005654BD"/>
    <w:rsid w:val="00565FCD"/>
    <w:rsid w:val="00566729"/>
    <w:rsid w:val="00567774"/>
    <w:rsid w:val="005722B0"/>
    <w:rsid w:val="00573B58"/>
    <w:rsid w:val="00573F89"/>
    <w:rsid w:val="00574F6E"/>
    <w:rsid w:val="00575159"/>
    <w:rsid w:val="00575264"/>
    <w:rsid w:val="00575D4F"/>
    <w:rsid w:val="00576082"/>
    <w:rsid w:val="005800AF"/>
    <w:rsid w:val="00580191"/>
    <w:rsid w:val="00581DE1"/>
    <w:rsid w:val="0058390C"/>
    <w:rsid w:val="00583C66"/>
    <w:rsid w:val="00584249"/>
    <w:rsid w:val="00585A7D"/>
    <w:rsid w:val="00586FB2"/>
    <w:rsid w:val="0058708D"/>
    <w:rsid w:val="00590528"/>
    <w:rsid w:val="005909D3"/>
    <w:rsid w:val="00591533"/>
    <w:rsid w:val="0059195F"/>
    <w:rsid w:val="005951EE"/>
    <w:rsid w:val="00595384"/>
    <w:rsid w:val="00595993"/>
    <w:rsid w:val="00596C5F"/>
    <w:rsid w:val="00597997"/>
    <w:rsid w:val="005A1AD8"/>
    <w:rsid w:val="005A42ED"/>
    <w:rsid w:val="005A4BB3"/>
    <w:rsid w:val="005A720D"/>
    <w:rsid w:val="005A770D"/>
    <w:rsid w:val="005B0B99"/>
    <w:rsid w:val="005B2582"/>
    <w:rsid w:val="005B424A"/>
    <w:rsid w:val="005B434D"/>
    <w:rsid w:val="005B61E1"/>
    <w:rsid w:val="005B6F57"/>
    <w:rsid w:val="005B71A2"/>
    <w:rsid w:val="005C08F7"/>
    <w:rsid w:val="005C22FD"/>
    <w:rsid w:val="005C2BC1"/>
    <w:rsid w:val="005C3A7C"/>
    <w:rsid w:val="005C473A"/>
    <w:rsid w:val="005C6C32"/>
    <w:rsid w:val="005C6E50"/>
    <w:rsid w:val="005C70D8"/>
    <w:rsid w:val="005C73B5"/>
    <w:rsid w:val="005D137D"/>
    <w:rsid w:val="005D1D08"/>
    <w:rsid w:val="005D1EFF"/>
    <w:rsid w:val="005D2738"/>
    <w:rsid w:val="005D2779"/>
    <w:rsid w:val="005D40A8"/>
    <w:rsid w:val="005D5179"/>
    <w:rsid w:val="005D5B94"/>
    <w:rsid w:val="005D614E"/>
    <w:rsid w:val="005E0D47"/>
    <w:rsid w:val="005E22F6"/>
    <w:rsid w:val="005E383E"/>
    <w:rsid w:val="005E40F9"/>
    <w:rsid w:val="005E5C17"/>
    <w:rsid w:val="005E5C30"/>
    <w:rsid w:val="005E76BF"/>
    <w:rsid w:val="005F10BF"/>
    <w:rsid w:val="005F18CD"/>
    <w:rsid w:val="005F1B84"/>
    <w:rsid w:val="005F2AE0"/>
    <w:rsid w:val="005F491C"/>
    <w:rsid w:val="005F59B9"/>
    <w:rsid w:val="005F6148"/>
    <w:rsid w:val="005F6270"/>
    <w:rsid w:val="005F721B"/>
    <w:rsid w:val="005F78FA"/>
    <w:rsid w:val="006007D0"/>
    <w:rsid w:val="0060260C"/>
    <w:rsid w:val="00602C73"/>
    <w:rsid w:val="00603F78"/>
    <w:rsid w:val="0060412C"/>
    <w:rsid w:val="0060464C"/>
    <w:rsid w:val="00605564"/>
    <w:rsid w:val="00606C51"/>
    <w:rsid w:val="00606E9B"/>
    <w:rsid w:val="00607814"/>
    <w:rsid w:val="00607CA3"/>
    <w:rsid w:val="006126C8"/>
    <w:rsid w:val="00612929"/>
    <w:rsid w:val="00612C52"/>
    <w:rsid w:val="006131FF"/>
    <w:rsid w:val="006135AC"/>
    <w:rsid w:val="0061413B"/>
    <w:rsid w:val="006146CB"/>
    <w:rsid w:val="00616690"/>
    <w:rsid w:val="00617DC2"/>
    <w:rsid w:val="00620850"/>
    <w:rsid w:val="00620A38"/>
    <w:rsid w:val="00620E14"/>
    <w:rsid w:val="00620F8B"/>
    <w:rsid w:val="006220C6"/>
    <w:rsid w:val="00622B53"/>
    <w:rsid w:val="00622ED5"/>
    <w:rsid w:val="00624A66"/>
    <w:rsid w:val="00624EB1"/>
    <w:rsid w:val="00626622"/>
    <w:rsid w:val="00632EA1"/>
    <w:rsid w:val="00633D72"/>
    <w:rsid w:val="0063458F"/>
    <w:rsid w:val="00635E7B"/>
    <w:rsid w:val="006365AD"/>
    <w:rsid w:val="00641EB8"/>
    <w:rsid w:val="006431CE"/>
    <w:rsid w:val="00643683"/>
    <w:rsid w:val="00643981"/>
    <w:rsid w:val="00643CDA"/>
    <w:rsid w:val="00643E46"/>
    <w:rsid w:val="0065038A"/>
    <w:rsid w:val="00650E86"/>
    <w:rsid w:val="006513AA"/>
    <w:rsid w:val="0065175F"/>
    <w:rsid w:val="00651907"/>
    <w:rsid w:val="00651BA4"/>
    <w:rsid w:val="00653870"/>
    <w:rsid w:val="00654D2A"/>
    <w:rsid w:val="006567CA"/>
    <w:rsid w:val="006577B0"/>
    <w:rsid w:val="00657BC7"/>
    <w:rsid w:val="00661299"/>
    <w:rsid w:val="00661ED4"/>
    <w:rsid w:val="00662A0E"/>
    <w:rsid w:val="00663E86"/>
    <w:rsid w:val="0066433F"/>
    <w:rsid w:val="006644DF"/>
    <w:rsid w:val="00666705"/>
    <w:rsid w:val="00667F4B"/>
    <w:rsid w:val="00672E36"/>
    <w:rsid w:val="006738BC"/>
    <w:rsid w:val="00673F3D"/>
    <w:rsid w:val="0067652C"/>
    <w:rsid w:val="00676817"/>
    <w:rsid w:val="006771C1"/>
    <w:rsid w:val="0067756F"/>
    <w:rsid w:val="00677B53"/>
    <w:rsid w:val="00680824"/>
    <w:rsid w:val="0068090D"/>
    <w:rsid w:val="00684A1A"/>
    <w:rsid w:val="00684B22"/>
    <w:rsid w:val="00686360"/>
    <w:rsid w:val="00690568"/>
    <w:rsid w:val="00690CA8"/>
    <w:rsid w:val="00691159"/>
    <w:rsid w:val="0069213C"/>
    <w:rsid w:val="006943C0"/>
    <w:rsid w:val="00694923"/>
    <w:rsid w:val="00694943"/>
    <w:rsid w:val="006950F7"/>
    <w:rsid w:val="0069559B"/>
    <w:rsid w:val="00695630"/>
    <w:rsid w:val="006A0374"/>
    <w:rsid w:val="006A1C10"/>
    <w:rsid w:val="006A1ED4"/>
    <w:rsid w:val="006A26A9"/>
    <w:rsid w:val="006A3908"/>
    <w:rsid w:val="006A3BCA"/>
    <w:rsid w:val="006A5966"/>
    <w:rsid w:val="006B02DE"/>
    <w:rsid w:val="006B20D0"/>
    <w:rsid w:val="006B2888"/>
    <w:rsid w:val="006B37EE"/>
    <w:rsid w:val="006B5751"/>
    <w:rsid w:val="006B62FC"/>
    <w:rsid w:val="006B7167"/>
    <w:rsid w:val="006B78C5"/>
    <w:rsid w:val="006C19E4"/>
    <w:rsid w:val="006C3F43"/>
    <w:rsid w:val="006C44EB"/>
    <w:rsid w:val="006C5745"/>
    <w:rsid w:val="006C626D"/>
    <w:rsid w:val="006C647E"/>
    <w:rsid w:val="006D1B0F"/>
    <w:rsid w:val="006D2E75"/>
    <w:rsid w:val="006D33BE"/>
    <w:rsid w:val="006D47E6"/>
    <w:rsid w:val="006D49E7"/>
    <w:rsid w:val="006D4B14"/>
    <w:rsid w:val="006D56A8"/>
    <w:rsid w:val="006D6B01"/>
    <w:rsid w:val="006D6F68"/>
    <w:rsid w:val="006E0182"/>
    <w:rsid w:val="006E14ED"/>
    <w:rsid w:val="006E466D"/>
    <w:rsid w:val="006E527E"/>
    <w:rsid w:val="006E5661"/>
    <w:rsid w:val="006E7247"/>
    <w:rsid w:val="006E7415"/>
    <w:rsid w:val="006E7894"/>
    <w:rsid w:val="006E7FF3"/>
    <w:rsid w:val="006F1036"/>
    <w:rsid w:val="006F178C"/>
    <w:rsid w:val="006F3B4E"/>
    <w:rsid w:val="006F7678"/>
    <w:rsid w:val="00700829"/>
    <w:rsid w:val="00701300"/>
    <w:rsid w:val="007013A3"/>
    <w:rsid w:val="00701E05"/>
    <w:rsid w:val="00702441"/>
    <w:rsid w:val="007027AB"/>
    <w:rsid w:val="00702FF8"/>
    <w:rsid w:val="00704062"/>
    <w:rsid w:val="00705B0B"/>
    <w:rsid w:val="00706058"/>
    <w:rsid w:val="00707159"/>
    <w:rsid w:val="00707A9F"/>
    <w:rsid w:val="00710F01"/>
    <w:rsid w:val="00712858"/>
    <w:rsid w:val="007137DC"/>
    <w:rsid w:val="00714987"/>
    <w:rsid w:val="00715567"/>
    <w:rsid w:val="00715880"/>
    <w:rsid w:val="00717B9D"/>
    <w:rsid w:val="007230A3"/>
    <w:rsid w:val="007245BD"/>
    <w:rsid w:val="00724E21"/>
    <w:rsid w:val="00725061"/>
    <w:rsid w:val="007265BB"/>
    <w:rsid w:val="00726C76"/>
    <w:rsid w:val="00726D42"/>
    <w:rsid w:val="0073071D"/>
    <w:rsid w:val="00731777"/>
    <w:rsid w:val="00731C0A"/>
    <w:rsid w:val="00731E89"/>
    <w:rsid w:val="00732648"/>
    <w:rsid w:val="00732A3A"/>
    <w:rsid w:val="0073330A"/>
    <w:rsid w:val="00733343"/>
    <w:rsid w:val="00735067"/>
    <w:rsid w:val="007367EE"/>
    <w:rsid w:val="007403DD"/>
    <w:rsid w:val="00740F95"/>
    <w:rsid w:val="00741E6F"/>
    <w:rsid w:val="0074282C"/>
    <w:rsid w:val="00742CED"/>
    <w:rsid w:val="007442F8"/>
    <w:rsid w:val="00744DC1"/>
    <w:rsid w:val="0074674F"/>
    <w:rsid w:val="00750130"/>
    <w:rsid w:val="00750679"/>
    <w:rsid w:val="007535A0"/>
    <w:rsid w:val="007542C0"/>
    <w:rsid w:val="0075502A"/>
    <w:rsid w:val="007579F8"/>
    <w:rsid w:val="0076375B"/>
    <w:rsid w:val="007644FA"/>
    <w:rsid w:val="00766611"/>
    <w:rsid w:val="0076667C"/>
    <w:rsid w:val="00767773"/>
    <w:rsid w:val="00767BA6"/>
    <w:rsid w:val="00767C6D"/>
    <w:rsid w:val="00767D11"/>
    <w:rsid w:val="00770FB5"/>
    <w:rsid w:val="007718D2"/>
    <w:rsid w:val="007735CB"/>
    <w:rsid w:val="00773B1D"/>
    <w:rsid w:val="00773E4A"/>
    <w:rsid w:val="007753AD"/>
    <w:rsid w:val="00775685"/>
    <w:rsid w:val="00775CD0"/>
    <w:rsid w:val="007763E4"/>
    <w:rsid w:val="00776C76"/>
    <w:rsid w:val="00777535"/>
    <w:rsid w:val="007813B6"/>
    <w:rsid w:val="0078508C"/>
    <w:rsid w:val="0078538A"/>
    <w:rsid w:val="00786A18"/>
    <w:rsid w:val="00787031"/>
    <w:rsid w:val="00791AF3"/>
    <w:rsid w:val="00792364"/>
    <w:rsid w:val="00792612"/>
    <w:rsid w:val="007929FD"/>
    <w:rsid w:val="00793C80"/>
    <w:rsid w:val="00796544"/>
    <w:rsid w:val="007A0A2A"/>
    <w:rsid w:val="007A0AE0"/>
    <w:rsid w:val="007A101F"/>
    <w:rsid w:val="007A2881"/>
    <w:rsid w:val="007A2B71"/>
    <w:rsid w:val="007A335A"/>
    <w:rsid w:val="007A4923"/>
    <w:rsid w:val="007A5007"/>
    <w:rsid w:val="007A58CC"/>
    <w:rsid w:val="007A608F"/>
    <w:rsid w:val="007A73C7"/>
    <w:rsid w:val="007A7649"/>
    <w:rsid w:val="007A790C"/>
    <w:rsid w:val="007B1338"/>
    <w:rsid w:val="007B1F47"/>
    <w:rsid w:val="007B1F6E"/>
    <w:rsid w:val="007B2095"/>
    <w:rsid w:val="007B2211"/>
    <w:rsid w:val="007B26E0"/>
    <w:rsid w:val="007B3C12"/>
    <w:rsid w:val="007B4E18"/>
    <w:rsid w:val="007B5431"/>
    <w:rsid w:val="007B6612"/>
    <w:rsid w:val="007B6756"/>
    <w:rsid w:val="007B6EB6"/>
    <w:rsid w:val="007B76B1"/>
    <w:rsid w:val="007B7EFB"/>
    <w:rsid w:val="007C2FBD"/>
    <w:rsid w:val="007C64C8"/>
    <w:rsid w:val="007C6974"/>
    <w:rsid w:val="007C72E9"/>
    <w:rsid w:val="007C7767"/>
    <w:rsid w:val="007C779A"/>
    <w:rsid w:val="007D0A86"/>
    <w:rsid w:val="007D1213"/>
    <w:rsid w:val="007D1AC3"/>
    <w:rsid w:val="007D44C6"/>
    <w:rsid w:val="007D4D44"/>
    <w:rsid w:val="007D5730"/>
    <w:rsid w:val="007D58A6"/>
    <w:rsid w:val="007D6036"/>
    <w:rsid w:val="007D70C8"/>
    <w:rsid w:val="007D758C"/>
    <w:rsid w:val="007D77E0"/>
    <w:rsid w:val="007E0650"/>
    <w:rsid w:val="007E0EF1"/>
    <w:rsid w:val="007E13A4"/>
    <w:rsid w:val="007E2A5D"/>
    <w:rsid w:val="007E3CB0"/>
    <w:rsid w:val="007E6FE2"/>
    <w:rsid w:val="007F100E"/>
    <w:rsid w:val="007F19CA"/>
    <w:rsid w:val="007F1B71"/>
    <w:rsid w:val="007F1E8A"/>
    <w:rsid w:val="007F5F76"/>
    <w:rsid w:val="007F6971"/>
    <w:rsid w:val="007F76C9"/>
    <w:rsid w:val="00800393"/>
    <w:rsid w:val="008018B8"/>
    <w:rsid w:val="00801A26"/>
    <w:rsid w:val="008024B3"/>
    <w:rsid w:val="00804002"/>
    <w:rsid w:val="0080560C"/>
    <w:rsid w:val="00805700"/>
    <w:rsid w:val="00806145"/>
    <w:rsid w:val="00807227"/>
    <w:rsid w:val="00807B37"/>
    <w:rsid w:val="00810337"/>
    <w:rsid w:val="008132B1"/>
    <w:rsid w:val="00813A21"/>
    <w:rsid w:val="00820F43"/>
    <w:rsid w:val="0082110B"/>
    <w:rsid w:val="0082175B"/>
    <w:rsid w:val="00821972"/>
    <w:rsid w:val="008233E6"/>
    <w:rsid w:val="008241CA"/>
    <w:rsid w:val="008256FB"/>
    <w:rsid w:val="00825956"/>
    <w:rsid w:val="008272A3"/>
    <w:rsid w:val="008311C7"/>
    <w:rsid w:val="0083139D"/>
    <w:rsid w:val="00831451"/>
    <w:rsid w:val="00832971"/>
    <w:rsid w:val="008330CD"/>
    <w:rsid w:val="00833E3D"/>
    <w:rsid w:val="0083576C"/>
    <w:rsid w:val="00835E48"/>
    <w:rsid w:val="00836DD6"/>
    <w:rsid w:val="00836E32"/>
    <w:rsid w:val="00836EB0"/>
    <w:rsid w:val="00837000"/>
    <w:rsid w:val="00840230"/>
    <w:rsid w:val="00840E68"/>
    <w:rsid w:val="00841261"/>
    <w:rsid w:val="00841CBB"/>
    <w:rsid w:val="00842353"/>
    <w:rsid w:val="008433D9"/>
    <w:rsid w:val="00844A5A"/>
    <w:rsid w:val="008461ED"/>
    <w:rsid w:val="008465BC"/>
    <w:rsid w:val="008466DA"/>
    <w:rsid w:val="00846BB8"/>
    <w:rsid w:val="00847709"/>
    <w:rsid w:val="008516A3"/>
    <w:rsid w:val="008521E4"/>
    <w:rsid w:val="00852DB7"/>
    <w:rsid w:val="00853E13"/>
    <w:rsid w:val="008540D2"/>
    <w:rsid w:val="00854D56"/>
    <w:rsid w:val="00856ABD"/>
    <w:rsid w:val="0085763D"/>
    <w:rsid w:val="0085769B"/>
    <w:rsid w:val="00857BEC"/>
    <w:rsid w:val="00861B8C"/>
    <w:rsid w:val="00863AA4"/>
    <w:rsid w:val="00863FBA"/>
    <w:rsid w:val="00864676"/>
    <w:rsid w:val="00866FB9"/>
    <w:rsid w:val="00871293"/>
    <w:rsid w:val="00871D59"/>
    <w:rsid w:val="00872DAC"/>
    <w:rsid w:val="008738AD"/>
    <w:rsid w:val="00873A06"/>
    <w:rsid w:val="008750E7"/>
    <w:rsid w:val="00876E91"/>
    <w:rsid w:val="008800D7"/>
    <w:rsid w:val="00880977"/>
    <w:rsid w:val="00880FCE"/>
    <w:rsid w:val="00881BAF"/>
    <w:rsid w:val="008833DA"/>
    <w:rsid w:val="008849BD"/>
    <w:rsid w:val="00885B8A"/>
    <w:rsid w:val="008874D9"/>
    <w:rsid w:val="00893660"/>
    <w:rsid w:val="008938F1"/>
    <w:rsid w:val="00894919"/>
    <w:rsid w:val="00897223"/>
    <w:rsid w:val="008A0F19"/>
    <w:rsid w:val="008A114F"/>
    <w:rsid w:val="008A194D"/>
    <w:rsid w:val="008A3E76"/>
    <w:rsid w:val="008B0333"/>
    <w:rsid w:val="008B1DF4"/>
    <w:rsid w:val="008B3904"/>
    <w:rsid w:val="008B3E44"/>
    <w:rsid w:val="008B41E6"/>
    <w:rsid w:val="008B4959"/>
    <w:rsid w:val="008B58D1"/>
    <w:rsid w:val="008B68ED"/>
    <w:rsid w:val="008B6C78"/>
    <w:rsid w:val="008B6DFD"/>
    <w:rsid w:val="008B719E"/>
    <w:rsid w:val="008B744D"/>
    <w:rsid w:val="008B76C1"/>
    <w:rsid w:val="008B7927"/>
    <w:rsid w:val="008C03F8"/>
    <w:rsid w:val="008C0D44"/>
    <w:rsid w:val="008C1506"/>
    <w:rsid w:val="008C3395"/>
    <w:rsid w:val="008C33FA"/>
    <w:rsid w:val="008C354E"/>
    <w:rsid w:val="008C381F"/>
    <w:rsid w:val="008C3BD9"/>
    <w:rsid w:val="008C4015"/>
    <w:rsid w:val="008C4CF3"/>
    <w:rsid w:val="008C5632"/>
    <w:rsid w:val="008C63CC"/>
    <w:rsid w:val="008C70DB"/>
    <w:rsid w:val="008D0DF3"/>
    <w:rsid w:val="008D0EAD"/>
    <w:rsid w:val="008D11AC"/>
    <w:rsid w:val="008D1C49"/>
    <w:rsid w:val="008D2B73"/>
    <w:rsid w:val="008D2C16"/>
    <w:rsid w:val="008D2D11"/>
    <w:rsid w:val="008D4867"/>
    <w:rsid w:val="008D6F66"/>
    <w:rsid w:val="008E0DB1"/>
    <w:rsid w:val="008E1320"/>
    <w:rsid w:val="008E263D"/>
    <w:rsid w:val="008E29B2"/>
    <w:rsid w:val="008E3905"/>
    <w:rsid w:val="008E456F"/>
    <w:rsid w:val="008E46F1"/>
    <w:rsid w:val="008E72B3"/>
    <w:rsid w:val="008E72EF"/>
    <w:rsid w:val="008F11D2"/>
    <w:rsid w:val="008F17F1"/>
    <w:rsid w:val="008F1B5A"/>
    <w:rsid w:val="008F1C34"/>
    <w:rsid w:val="008F2531"/>
    <w:rsid w:val="008F32C4"/>
    <w:rsid w:val="008F3768"/>
    <w:rsid w:val="008F55D0"/>
    <w:rsid w:val="008F5B89"/>
    <w:rsid w:val="008F6FE6"/>
    <w:rsid w:val="008F7C78"/>
    <w:rsid w:val="00900186"/>
    <w:rsid w:val="00901401"/>
    <w:rsid w:val="00901F9B"/>
    <w:rsid w:val="0090211A"/>
    <w:rsid w:val="0090247C"/>
    <w:rsid w:val="00902759"/>
    <w:rsid w:val="00903FD4"/>
    <w:rsid w:val="0090487E"/>
    <w:rsid w:val="00906DCB"/>
    <w:rsid w:val="00907261"/>
    <w:rsid w:val="009104D8"/>
    <w:rsid w:val="00912961"/>
    <w:rsid w:val="00912E16"/>
    <w:rsid w:val="009130FC"/>
    <w:rsid w:val="00913454"/>
    <w:rsid w:val="0091394F"/>
    <w:rsid w:val="00914060"/>
    <w:rsid w:val="00914567"/>
    <w:rsid w:val="009147C8"/>
    <w:rsid w:val="009149F0"/>
    <w:rsid w:val="00915907"/>
    <w:rsid w:val="00915B7A"/>
    <w:rsid w:val="00916A00"/>
    <w:rsid w:val="00917419"/>
    <w:rsid w:val="009175B4"/>
    <w:rsid w:val="00920DA0"/>
    <w:rsid w:val="009223F9"/>
    <w:rsid w:val="00922CF7"/>
    <w:rsid w:val="00923F5A"/>
    <w:rsid w:val="009241B8"/>
    <w:rsid w:val="009250E1"/>
    <w:rsid w:val="009252AE"/>
    <w:rsid w:val="00925AF6"/>
    <w:rsid w:val="009271D5"/>
    <w:rsid w:val="0093084D"/>
    <w:rsid w:val="0093291C"/>
    <w:rsid w:val="009329F7"/>
    <w:rsid w:val="00933B96"/>
    <w:rsid w:val="009350E7"/>
    <w:rsid w:val="0093541F"/>
    <w:rsid w:val="009373FB"/>
    <w:rsid w:val="00940BB5"/>
    <w:rsid w:val="009410EC"/>
    <w:rsid w:val="00941859"/>
    <w:rsid w:val="00941B24"/>
    <w:rsid w:val="00941DC3"/>
    <w:rsid w:val="009425FB"/>
    <w:rsid w:val="0094269B"/>
    <w:rsid w:val="00942E2F"/>
    <w:rsid w:val="009447CE"/>
    <w:rsid w:val="00945566"/>
    <w:rsid w:val="00946382"/>
    <w:rsid w:val="009469FF"/>
    <w:rsid w:val="0094722F"/>
    <w:rsid w:val="009473B2"/>
    <w:rsid w:val="00947DA1"/>
    <w:rsid w:val="00952744"/>
    <w:rsid w:val="00953478"/>
    <w:rsid w:val="00955B3E"/>
    <w:rsid w:val="00956440"/>
    <w:rsid w:val="00961EE9"/>
    <w:rsid w:val="00963065"/>
    <w:rsid w:val="009657F5"/>
    <w:rsid w:val="00967575"/>
    <w:rsid w:val="00967624"/>
    <w:rsid w:val="00972B0E"/>
    <w:rsid w:val="00973108"/>
    <w:rsid w:val="00975381"/>
    <w:rsid w:val="00975DE4"/>
    <w:rsid w:val="00977724"/>
    <w:rsid w:val="009814FB"/>
    <w:rsid w:val="0098153A"/>
    <w:rsid w:val="00981C1E"/>
    <w:rsid w:val="00981D97"/>
    <w:rsid w:val="00983CD0"/>
    <w:rsid w:val="00984EA7"/>
    <w:rsid w:val="009858E3"/>
    <w:rsid w:val="009859B2"/>
    <w:rsid w:val="00985DA7"/>
    <w:rsid w:val="009867B5"/>
    <w:rsid w:val="00987A21"/>
    <w:rsid w:val="00994742"/>
    <w:rsid w:val="0099672C"/>
    <w:rsid w:val="009A025A"/>
    <w:rsid w:val="009A036E"/>
    <w:rsid w:val="009A3A94"/>
    <w:rsid w:val="009A3E2C"/>
    <w:rsid w:val="009A404B"/>
    <w:rsid w:val="009A4432"/>
    <w:rsid w:val="009A741D"/>
    <w:rsid w:val="009A7866"/>
    <w:rsid w:val="009B2BC6"/>
    <w:rsid w:val="009B4224"/>
    <w:rsid w:val="009B44D0"/>
    <w:rsid w:val="009B6776"/>
    <w:rsid w:val="009B6C1E"/>
    <w:rsid w:val="009B6EEB"/>
    <w:rsid w:val="009C0264"/>
    <w:rsid w:val="009C128F"/>
    <w:rsid w:val="009C26A6"/>
    <w:rsid w:val="009C2B4C"/>
    <w:rsid w:val="009C5638"/>
    <w:rsid w:val="009D15FD"/>
    <w:rsid w:val="009D2A54"/>
    <w:rsid w:val="009D3B1E"/>
    <w:rsid w:val="009D4AE4"/>
    <w:rsid w:val="009D5446"/>
    <w:rsid w:val="009D6E6E"/>
    <w:rsid w:val="009D75F0"/>
    <w:rsid w:val="009E17B6"/>
    <w:rsid w:val="009E313A"/>
    <w:rsid w:val="009E360E"/>
    <w:rsid w:val="009E47B5"/>
    <w:rsid w:val="009E4EA3"/>
    <w:rsid w:val="009E6D6E"/>
    <w:rsid w:val="009F0595"/>
    <w:rsid w:val="009F28B0"/>
    <w:rsid w:val="009F2DA1"/>
    <w:rsid w:val="009F6AA0"/>
    <w:rsid w:val="00A00482"/>
    <w:rsid w:val="00A01CF5"/>
    <w:rsid w:val="00A0253D"/>
    <w:rsid w:val="00A03C94"/>
    <w:rsid w:val="00A040FF"/>
    <w:rsid w:val="00A048B9"/>
    <w:rsid w:val="00A0615F"/>
    <w:rsid w:val="00A06DEC"/>
    <w:rsid w:val="00A10596"/>
    <w:rsid w:val="00A10C20"/>
    <w:rsid w:val="00A17193"/>
    <w:rsid w:val="00A1751E"/>
    <w:rsid w:val="00A179E7"/>
    <w:rsid w:val="00A17B73"/>
    <w:rsid w:val="00A217A7"/>
    <w:rsid w:val="00A223B1"/>
    <w:rsid w:val="00A2316B"/>
    <w:rsid w:val="00A23547"/>
    <w:rsid w:val="00A23981"/>
    <w:rsid w:val="00A23EBE"/>
    <w:rsid w:val="00A2489F"/>
    <w:rsid w:val="00A25D06"/>
    <w:rsid w:val="00A25DD3"/>
    <w:rsid w:val="00A26DD9"/>
    <w:rsid w:val="00A274CC"/>
    <w:rsid w:val="00A32805"/>
    <w:rsid w:val="00A32BB4"/>
    <w:rsid w:val="00A32F1C"/>
    <w:rsid w:val="00A3314D"/>
    <w:rsid w:val="00A34B66"/>
    <w:rsid w:val="00A35418"/>
    <w:rsid w:val="00A361B4"/>
    <w:rsid w:val="00A37050"/>
    <w:rsid w:val="00A377D2"/>
    <w:rsid w:val="00A37F9F"/>
    <w:rsid w:val="00A41231"/>
    <w:rsid w:val="00A41B45"/>
    <w:rsid w:val="00A44C01"/>
    <w:rsid w:val="00A4631C"/>
    <w:rsid w:val="00A467E1"/>
    <w:rsid w:val="00A468E6"/>
    <w:rsid w:val="00A52FE6"/>
    <w:rsid w:val="00A55568"/>
    <w:rsid w:val="00A5568C"/>
    <w:rsid w:val="00A55B37"/>
    <w:rsid w:val="00A56576"/>
    <w:rsid w:val="00A568CD"/>
    <w:rsid w:val="00A617EF"/>
    <w:rsid w:val="00A6251E"/>
    <w:rsid w:val="00A62653"/>
    <w:rsid w:val="00A631B9"/>
    <w:rsid w:val="00A65334"/>
    <w:rsid w:val="00A666FD"/>
    <w:rsid w:val="00A6685F"/>
    <w:rsid w:val="00A677B0"/>
    <w:rsid w:val="00A70CDC"/>
    <w:rsid w:val="00A71F81"/>
    <w:rsid w:val="00A73CC5"/>
    <w:rsid w:val="00A75463"/>
    <w:rsid w:val="00A75CD2"/>
    <w:rsid w:val="00A804B3"/>
    <w:rsid w:val="00A81B87"/>
    <w:rsid w:val="00A8250E"/>
    <w:rsid w:val="00A835C6"/>
    <w:rsid w:val="00A83C25"/>
    <w:rsid w:val="00A83EC3"/>
    <w:rsid w:val="00A84DDE"/>
    <w:rsid w:val="00A856FB"/>
    <w:rsid w:val="00A85C6B"/>
    <w:rsid w:val="00A86400"/>
    <w:rsid w:val="00A864F0"/>
    <w:rsid w:val="00A87337"/>
    <w:rsid w:val="00A8766B"/>
    <w:rsid w:val="00A90D1A"/>
    <w:rsid w:val="00A92794"/>
    <w:rsid w:val="00A940AA"/>
    <w:rsid w:val="00A957FD"/>
    <w:rsid w:val="00A95A71"/>
    <w:rsid w:val="00A95C2A"/>
    <w:rsid w:val="00A96AD1"/>
    <w:rsid w:val="00A97077"/>
    <w:rsid w:val="00A9708D"/>
    <w:rsid w:val="00A9774D"/>
    <w:rsid w:val="00A97F88"/>
    <w:rsid w:val="00AA0380"/>
    <w:rsid w:val="00AA0B61"/>
    <w:rsid w:val="00AA0C4D"/>
    <w:rsid w:val="00AA15BC"/>
    <w:rsid w:val="00AA5E93"/>
    <w:rsid w:val="00AA61B5"/>
    <w:rsid w:val="00AA679B"/>
    <w:rsid w:val="00AA7255"/>
    <w:rsid w:val="00AB0EE9"/>
    <w:rsid w:val="00AB2840"/>
    <w:rsid w:val="00AB3DFD"/>
    <w:rsid w:val="00AB5891"/>
    <w:rsid w:val="00AB6AB8"/>
    <w:rsid w:val="00AB6B5F"/>
    <w:rsid w:val="00AB6E1C"/>
    <w:rsid w:val="00AB7BB3"/>
    <w:rsid w:val="00AC0063"/>
    <w:rsid w:val="00AC14BD"/>
    <w:rsid w:val="00AC2EC8"/>
    <w:rsid w:val="00AC3130"/>
    <w:rsid w:val="00AC32A2"/>
    <w:rsid w:val="00AC3DE5"/>
    <w:rsid w:val="00AC4091"/>
    <w:rsid w:val="00AC5C00"/>
    <w:rsid w:val="00AC5D1E"/>
    <w:rsid w:val="00AC701A"/>
    <w:rsid w:val="00AC768A"/>
    <w:rsid w:val="00AC76BB"/>
    <w:rsid w:val="00AC7767"/>
    <w:rsid w:val="00AD07BA"/>
    <w:rsid w:val="00AD0831"/>
    <w:rsid w:val="00AD0C2D"/>
    <w:rsid w:val="00AD1700"/>
    <w:rsid w:val="00AD1BED"/>
    <w:rsid w:val="00AD2646"/>
    <w:rsid w:val="00AD3792"/>
    <w:rsid w:val="00AD39E4"/>
    <w:rsid w:val="00AD45F6"/>
    <w:rsid w:val="00AD5468"/>
    <w:rsid w:val="00AD6082"/>
    <w:rsid w:val="00AD7689"/>
    <w:rsid w:val="00AE14DC"/>
    <w:rsid w:val="00AE2C02"/>
    <w:rsid w:val="00AE334E"/>
    <w:rsid w:val="00AE4160"/>
    <w:rsid w:val="00AE48FD"/>
    <w:rsid w:val="00AE4FA4"/>
    <w:rsid w:val="00AE645C"/>
    <w:rsid w:val="00AE668B"/>
    <w:rsid w:val="00AE7512"/>
    <w:rsid w:val="00AE75F1"/>
    <w:rsid w:val="00AE78CA"/>
    <w:rsid w:val="00AE797E"/>
    <w:rsid w:val="00AE7F8F"/>
    <w:rsid w:val="00AF66AB"/>
    <w:rsid w:val="00B00315"/>
    <w:rsid w:val="00B015F2"/>
    <w:rsid w:val="00B02616"/>
    <w:rsid w:val="00B036F8"/>
    <w:rsid w:val="00B03B7F"/>
    <w:rsid w:val="00B05238"/>
    <w:rsid w:val="00B053D4"/>
    <w:rsid w:val="00B064C0"/>
    <w:rsid w:val="00B06DED"/>
    <w:rsid w:val="00B0783C"/>
    <w:rsid w:val="00B105C7"/>
    <w:rsid w:val="00B10932"/>
    <w:rsid w:val="00B11499"/>
    <w:rsid w:val="00B117B8"/>
    <w:rsid w:val="00B119A4"/>
    <w:rsid w:val="00B1243A"/>
    <w:rsid w:val="00B13175"/>
    <w:rsid w:val="00B13D9A"/>
    <w:rsid w:val="00B14C88"/>
    <w:rsid w:val="00B14FD7"/>
    <w:rsid w:val="00B1625D"/>
    <w:rsid w:val="00B16DFC"/>
    <w:rsid w:val="00B17149"/>
    <w:rsid w:val="00B177A7"/>
    <w:rsid w:val="00B20148"/>
    <w:rsid w:val="00B201B5"/>
    <w:rsid w:val="00B203FF"/>
    <w:rsid w:val="00B205B0"/>
    <w:rsid w:val="00B213A0"/>
    <w:rsid w:val="00B2187D"/>
    <w:rsid w:val="00B21ACB"/>
    <w:rsid w:val="00B23522"/>
    <w:rsid w:val="00B23E6B"/>
    <w:rsid w:val="00B23FA8"/>
    <w:rsid w:val="00B242C2"/>
    <w:rsid w:val="00B26B51"/>
    <w:rsid w:val="00B26C1D"/>
    <w:rsid w:val="00B27CC4"/>
    <w:rsid w:val="00B27D2B"/>
    <w:rsid w:val="00B33927"/>
    <w:rsid w:val="00B342D6"/>
    <w:rsid w:val="00B34785"/>
    <w:rsid w:val="00B35892"/>
    <w:rsid w:val="00B35971"/>
    <w:rsid w:val="00B40B4E"/>
    <w:rsid w:val="00B41C71"/>
    <w:rsid w:val="00B42D1C"/>
    <w:rsid w:val="00B43109"/>
    <w:rsid w:val="00B45FE2"/>
    <w:rsid w:val="00B460E6"/>
    <w:rsid w:val="00B4635A"/>
    <w:rsid w:val="00B46434"/>
    <w:rsid w:val="00B47FB3"/>
    <w:rsid w:val="00B502EF"/>
    <w:rsid w:val="00B50AEC"/>
    <w:rsid w:val="00B50FC0"/>
    <w:rsid w:val="00B51318"/>
    <w:rsid w:val="00B5207B"/>
    <w:rsid w:val="00B52116"/>
    <w:rsid w:val="00B52FA2"/>
    <w:rsid w:val="00B548D3"/>
    <w:rsid w:val="00B549E1"/>
    <w:rsid w:val="00B56130"/>
    <w:rsid w:val="00B562F6"/>
    <w:rsid w:val="00B56380"/>
    <w:rsid w:val="00B571AA"/>
    <w:rsid w:val="00B61D9A"/>
    <w:rsid w:val="00B6242C"/>
    <w:rsid w:val="00B62BFF"/>
    <w:rsid w:val="00B633E0"/>
    <w:rsid w:val="00B64CAF"/>
    <w:rsid w:val="00B651B7"/>
    <w:rsid w:val="00B65E6E"/>
    <w:rsid w:val="00B72712"/>
    <w:rsid w:val="00B72DA6"/>
    <w:rsid w:val="00B779E4"/>
    <w:rsid w:val="00B77F4A"/>
    <w:rsid w:val="00B81FFC"/>
    <w:rsid w:val="00B85D7B"/>
    <w:rsid w:val="00B86A83"/>
    <w:rsid w:val="00B86F27"/>
    <w:rsid w:val="00B8787C"/>
    <w:rsid w:val="00B904E0"/>
    <w:rsid w:val="00B92772"/>
    <w:rsid w:val="00B92AEA"/>
    <w:rsid w:val="00B93341"/>
    <w:rsid w:val="00B937ED"/>
    <w:rsid w:val="00B942AA"/>
    <w:rsid w:val="00B947B5"/>
    <w:rsid w:val="00B958A9"/>
    <w:rsid w:val="00B95F98"/>
    <w:rsid w:val="00B9632E"/>
    <w:rsid w:val="00B96656"/>
    <w:rsid w:val="00B97033"/>
    <w:rsid w:val="00BA1E76"/>
    <w:rsid w:val="00BA2078"/>
    <w:rsid w:val="00BA3190"/>
    <w:rsid w:val="00BA47CD"/>
    <w:rsid w:val="00BA4D42"/>
    <w:rsid w:val="00BA4F2C"/>
    <w:rsid w:val="00BA7E45"/>
    <w:rsid w:val="00BB0D62"/>
    <w:rsid w:val="00BB328A"/>
    <w:rsid w:val="00BB3B40"/>
    <w:rsid w:val="00BB3E5C"/>
    <w:rsid w:val="00BB48DF"/>
    <w:rsid w:val="00BB65FD"/>
    <w:rsid w:val="00BC0889"/>
    <w:rsid w:val="00BC08EF"/>
    <w:rsid w:val="00BC1951"/>
    <w:rsid w:val="00BC2987"/>
    <w:rsid w:val="00BC3B49"/>
    <w:rsid w:val="00BC4562"/>
    <w:rsid w:val="00BC64F1"/>
    <w:rsid w:val="00BC780C"/>
    <w:rsid w:val="00BD00B6"/>
    <w:rsid w:val="00BD0184"/>
    <w:rsid w:val="00BD0CA8"/>
    <w:rsid w:val="00BD0E4B"/>
    <w:rsid w:val="00BD1EB9"/>
    <w:rsid w:val="00BD20EC"/>
    <w:rsid w:val="00BD2A60"/>
    <w:rsid w:val="00BD3EB5"/>
    <w:rsid w:val="00BD65D8"/>
    <w:rsid w:val="00BE129F"/>
    <w:rsid w:val="00BE1C10"/>
    <w:rsid w:val="00BE1E55"/>
    <w:rsid w:val="00BE2B4E"/>
    <w:rsid w:val="00BE3CC2"/>
    <w:rsid w:val="00BE4899"/>
    <w:rsid w:val="00BE6C2A"/>
    <w:rsid w:val="00BE7386"/>
    <w:rsid w:val="00BE73AD"/>
    <w:rsid w:val="00BF09C7"/>
    <w:rsid w:val="00BF149E"/>
    <w:rsid w:val="00BF1F39"/>
    <w:rsid w:val="00BF748C"/>
    <w:rsid w:val="00BF7912"/>
    <w:rsid w:val="00C02F3C"/>
    <w:rsid w:val="00C03B93"/>
    <w:rsid w:val="00C03FE4"/>
    <w:rsid w:val="00C04056"/>
    <w:rsid w:val="00C05979"/>
    <w:rsid w:val="00C06509"/>
    <w:rsid w:val="00C0774A"/>
    <w:rsid w:val="00C07C24"/>
    <w:rsid w:val="00C10DD8"/>
    <w:rsid w:val="00C10F4B"/>
    <w:rsid w:val="00C1124B"/>
    <w:rsid w:val="00C11317"/>
    <w:rsid w:val="00C11BF1"/>
    <w:rsid w:val="00C11C6C"/>
    <w:rsid w:val="00C122FC"/>
    <w:rsid w:val="00C12852"/>
    <w:rsid w:val="00C128E3"/>
    <w:rsid w:val="00C12D23"/>
    <w:rsid w:val="00C13996"/>
    <w:rsid w:val="00C13E96"/>
    <w:rsid w:val="00C166E6"/>
    <w:rsid w:val="00C17E55"/>
    <w:rsid w:val="00C2020D"/>
    <w:rsid w:val="00C20B35"/>
    <w:rsid w:val="00C21460"/>
    <w:rsid w:val="00C21561"/>
    <w:rsid w:val="00C21B76"/>
    <w:rsid w:val="00C22CAD"/>
    <w:rsid w:val="00C24954"/>
    <w:rsid w:val="00C25EAF"/>
    <w:rsid w:val="00C26F26"/>
    <w:rsid w:val="00C26FB6"/>
    <w:rsid w:val="00C27D74"/>
    <w:rsid w:val="00C3072E"/>
    <w:rsid w:val="00C30D60"/>
    <w:rsid w:val="00C350E3"/>
    <w:rsid w:val="00C35D6E"/>
    <w:rsid w:val="00C363DA"/>
    <w:rsid w:val="00C37B13"/>
    <w:rsid w:val="00C40095"/>
    <w:rsid w:val="00C40550"/>
    <w:rsid w:val="00C40575"/>
    <w:rsid w:val="00C42A16"/>
    <w:rsid w:val="00C446AB"/>
    <w:rsid w:val="00C45B9D"/>
    <w:rsid w:val="00C464B0"/>
    <w:rsid w:val="00C464F0"/>
    <w:rsid w:val="00C507A7"/>
    <w:rsid w:val="00C52430"/>
    <w:rsid w:val="00C52E83"/>
    <w:rsid w:val="00C5338E"/>
    <w:rsid w:val="00C53503"/>
    <w:rsid w:val="00C54167"/>
    <w:rsid w:val="00C54D81"/>
    <w:rsid w:val="00C56689"/>
    <w:rsid w:val="00C61FE0"/>
    <w:rsid w:val="00C62C4C"/>
    <w:rsid w:val="00C64806"/>
    <w:rsid w:val="00C64F91"/>
    <w:rsid w:val="00C65483"/>
    <w:rsid w:val="00C663B3"/>
    <w:rsid w:val="00C67941"/>
    <w:rsid w:val="00C706B1"/>
    <w:rsid w:val="00C7241E"/>
    <w:rsid w:val="00C73303"/>
    <w:rsid w:val="00C7567D"/>
    <w:rsid w:val="00C7604B"/>
    <w:rsid w:val="00C765CF"/>
    <w:rsid w:val="00C771B1"/>
    <w:rsid w:val="00C802C8"/>
    <w:rsid w:val="00C81345"/>
    <w:rsid w:val="00C819FC"/>
    <w:rsid w:val="00C82D40"/>
    <w:rsid w:val="00C82EDD"/>
    <w:rsid w:val="00C836A2"/>
    <w:rsid w:val="00C84255"/>
    <w:rsid w:val="00C84F69"/>
    <w:rsid w:val="00C8669A"/>
    <w:rsid w:val="00C86F18"/>
    <w:rsid w:val="00C87117"/>
    <w:rsid w:val="00C8787C"/>
    <w:rsid w:val="00C87E89"/>
    <w:rsid w:val="00C90640"/>
    <w:rsid w:val="00C92755"/>
    <w:rsid w:val="00C93389"/>
    <w:rsid w:val="00C936C7"/>
    <w:rsid w:val="00C94D60"/>
    <w:rsid w:val="00C9532D"/>
    <w:rsid w:val="00C95A9F"/>
    <w:rsid w:val="00C96913"/>
    <w:rsid w:val="00C97F4B"/>
    <w:rsid w:val="00CA064A"/>
    <w:rsid w:val="00CA13D2"/>
    <w:rsid w:val="00CA14E6"/>
    <w:rsid w:val="00CA2C35"/>
    <w:rsid w:val="00CA660B"/>
    <w:rsid w:val="00CB0000"/>
    <w:rsid w:val="00CB068A"/>
    <w:rsid w:val="00CB0E7B"/>
    <w:rsid w:val="00CB0E96"/>
    <w:rsid w:val="00CB2257"/>
    <w:rsid w:val="00CB3D0D"/>
    <w:rsid w:val="00CB50DA"/>
    <w:rsid w:val="00CB5224"/>
    <w:rsid w:val="00CB5BA5"/>
    <w:rsid w:val="00CB5C0D"/>
    <w:rsid w:val="00CB5FEC"/>
    <w:rsid w:val="00CB6AAB"/>
    <w:rsid w:val="00CB78B4"/>
    <w:rsid w:val="00CC0F7B"/>
    <w:rsid w:val="00CC2214"/>
    <w:rsid w:val="00CC25E9"/>
    <w:rsid w:val="00CC353F"/>
    <w:rsid w:val="00CC3692"/>
    <w:rsid w:val="00CC41F1"/>
    <w:rsid w:val="00CC58C5"/>
    <w:rsid w:val="00CC6B6F"/>
    <w:rsid w:val="00CC7937"/>
    <w:rsid w:val="00CD09F2"/>
    <w:rsid w:val="00CD0EE0"/>
    <w:rsid w:val="00CD567E"/>
    <w:rsid w:val="00CD5BCB"/>
    <w:rsid w:val="00CD7069"/>
    <w:rsid w:val="00CE0F0B"/>
    <w:rsid w:val="00CE341E"/>
    <w:rsid w:val="00CE4ECC"/>
    <w:rsid w:val="00CE5657"/>
    <w:rsid w:val="00CE74D9"/>
    <w:rsid w:val="00CF0FC3"/>
    <w:rsid w:val="00CF122A"/>
    <w:rsid w:val="00CF1E74"/>
    <w:rsid w:val="00CF30D3"/>
    <w:rsid w:val="00CF36AB"/>
    <w:rsid w:val="00CF4A0C"/>
    <w:rsid w:val="00CF6266"/>
    <w:rsid w:val="00CF72AC"/>
    <w:rsid w:val="00D01F7D"/>
    <w:rsid w:val="00D0351D"/>
    <w:rsid w:val="00D03F36"/>
    <w:rsid w:val="00D05550"/>
    <w:rsid w:val="00D06EF3"/>
    <w:rsid w:val="00D0719F"/>
    <w:rsid w:val="00D0750A"/>
    <w:rsid w:val="00D10332"/>
    <w:rsid w:val="00D125E2"/>
    <w:rsid w:val="00D12836"/>
    <w:rsid w:val="00D13AAF"/>
    <w:rsid w:val="00D13D78"/>
    <w:rsid w:val="00D222B9"/>
    <w:rsid w:val="00D22DC0"/>
    <w:rsid w:val="00D23092"/>
    <w:rsid w:val="00D2357F"/>
    <w:rsid w:val="00D24038"/>
    <w:rsid w:val="00D244B5"/>
    <w:rsid w:val="00D249D9"/>
    <w:rsid w:val="00D24AB3"/>
    <w:rsid w:val="00D26443"/>
    <w:rsid w:val="00D271F1"/>
    <w:rsid w:val="00D27B45"/>
    <w:rsid w:val="00D30EC7"/>
    <w:rsid w:val="00D3250D"/>
    <w:rsid w:val="00D32DB5"/>
    <w:rsid w:val="00D330B2"/>
    <w:rsid w:val="00D346A6"/>
    <w:rsid w:val="00D3561F"/>
    <w:rsid w:val="00D359F1"/>
    <w:rsid w:val="00D35B22"/>
    <w:rsid w:val="00D35F20"/>
    <w:rsid w:val="00D37210"/>
    <w:rsid w:val="00D37BC8"/>
    <w:rsid w:val="00D41FA2"/>
    <w:rsid w:val="00D42F2A"/>
    <w:rsid w:val="00D444B7"/>
    <w:rsid w:val="00D44683"/>
    <w:rsid w:val="00D47027"/>
    <w:rsid w:val="00D472A4"/>
    <w:rsid w:val="00D50F06"/>
    <w:rsid w:val="00D51FC5"/>
    <w:rsid w:val="00D52359"/>
    <w:rsid w:val="00D542A5"/>
    <w:rsid w:val="00D54E75"/>
    <w:rsid w:val="00D55959"/>
    <w:rsid w:val="00D56134"/>
    <w:rsid w:val="00D56873"/>
    <w:rsid w:val="00D578A8"/>
    <w:rsid w:val="00D60348"/>
    <w:rsid w:val="00D60E01"/>
    <w:rsid w:val="00D62068"/>
    <w:rsid w:val="00D6446B"/>
    <w:rsid w:val="00D6479A"/>
    <w:rsid w:val="00D65647"/>
    <w:rsid w:val="00D66481"/>
    <w:rsid w:val="00D675CA"/>
    <w:rsid w:val="00D677F0"/>
    <w:rsid w:val="00D7022E"/>
    <w:rsid w:val="00D717EB"/>
    <w:rsid w:val="00D724E7"/>
    <w:rsid w:val="00D72F4A"/>
    <w:rsid w:val="00D7518B"/>
    <w:rsid w:val="00D75360"/>
    <w:rsid w:val="00D75BC4"/>
    <w:rsid w:val="00D7641D"/>
    <w:rsid w:val="00D81388"/>
    <w:rsid w:val="00D82435"/>
    <w:rsid w:val="00D8331B"/>
    <w:rsid w:val="00D8557D"/>
    <w:rsid w:val="00D8646E"/>
    <w:rsid w:val="00D8690A"/>
    <w:rsid w:val="00D907C5"/>
    <w:rsid w:val="00D91682"/>
    <w:rsid w:val="00D929F8"/>
    <w:rsid w:val="00D93372"/>
    <w:rsid w:val="00D93FEA"/>
    <w:rsid w:val="00D94F0E"/>
    <w:rsid w:val="00D96C30"/>
    <w:rsid w:val="00DA05F3"/>
    <w:rsid w:val="00DA12E7"/>
    <w:rsid w:val="00DA3BA0"/>
    <w:rsid w:val="00DA47FC"/>
    <w:rsid w:val="00DA6A65"/>
    <w:rsid w:val="00DA6AB3"/>
    <w:rsid w:val="00DB02A9"/>
    <w:rsid w:val="00DB058B"/>
    <w:rsid w:val="00DB1811"/>
    <w:rsid w:val="00DB5F9E"/>
    <w:rsid w:val="00DB6910"/>
    <w:rsid w:val="00DB6925"/>
    <w:rsid w:val="00DC00D7"/>
    <w:rsid w:val="00DC05B0"/>
    <w:rsid w:val="00DC1C4A"/>
    <w:rsid w:val="00DC38D7"/>
    <w:rsid w:val="00DC5E31"/>
    <w:rsid w:val="00DC6017"/>
    <w:rsid w:val="00DC7872"/>
    <w:rsid w:val="00DC7BE8"/>
    <w:rsid w:val="00DD0959"/>
    <w:rsid w:val="00DD3569"/>
    <w:rsid w:val="00DD49D6"/>
    <w:rsid w:val="00DD4A5F"/>
    <w:rsid w:val="00DD518A"/>
    <w:rsid w:val="00DD5651"/>
    <w:rsid w:val="00DD5DAB"/>
    <w:rsid w:val="00DD6485"/>
    <w:rsid w:val="00DD669D"/>
    <w:rsid w:val="00DD7070"/>
    <w:rsid w:val="00DD70FA"/>
    <w:rsid w:val="00DD72C5"/>
    <w:rsid w:val="00DD76B0"/>
    <w:rsid w:val="00DE0D2D"/>
    <w:rsid w:val="00DE13BA"/>
    <w:rsid w:val="00DE1503"/>
    <w:rsid w:val="00DE1783"/>
    <w:rsid w:val="00DE21EB"/>
    <w:rsid w:val="00DE2CF6"/>
    <w:rsid w:val="00DE3742"/>
    <w:rsid w:val="00DE4156"/>
    <w:rsid w:val="00DE5865"/>
    <w:rsid w:val="00DE5B26"/>
    <w:rsid w:val="00DE6A4B"/>
    <w:rsid w:val="00DF09A5"/>
    <w:rsid w:val="00DF1391"/>
    <w:rsid w:val="00DF13E5"/>
    <w:rsid w:val="00DF3E63"/>
    <w:rsid w:val="00DF5E18"/>
    <w:rsid w:val="00DF6705"/>
    <w:rsid w:val="00E00268"/>
    <w:rsid w:val="00E0078F"/>
    <w:rsid w:val="00E00B82"/>
    <w:rsid w:val="00E02E40"/>
    <w:rsid w:val="00E056F8"/>
    <w:rsid w:val="00E06CEC"/>
    <w:rsid w:val="00E06F39"/>
    <w:rsid w:val="00E1042A"/>
    <w:rsid w:val="00E10A19"/>
    <w:rsid w:val="00E12115"/>
    <w:rsid w:val="00E13B71"/>
    <w:rsid w:val="00E13D38"/>
    <w:rsid w:val="00E15209"/>
    <w:rsid w:val="00E158FB"/>
    <w:rsid w:val="00E166D3"/>
    <w:rsid w:val="00E168AB"/>
    <w:rsid w:val="00E17507"/>
    <w:rsid w:val="00E20A43"/>
    <w:rsid w:val="00E20F25"/>
    <w:rsid w:val="00E217A7"/>
    <w:rsid w:val="00E2190F"/>
    <w:rsid w:val="00E228AE"/>
    <w:rsid w:val="00E232F8"/>
    <w:rsid w:val="00E24931"/>
    <w:rsid w:val="00E24DB5"/>
    <w:rsid w:val="00E254A8"/>
    <w:rsid w:val="00E260D0"/>
    <w:rsid w:val="00E26162"/>
    <w:rsid w:val="00E26E4F"/>
    <w:rsid w:val="00E310D6"/>
    <w:rsid w:val="00E318D6"/>
    <w:rsid w:val="00E32C62"/>
    <w:rsid w:val="00E336C0"/>
    <w:rsid w:val="00E35A4E"/>
    <w:rsid w:val="00E35B76"/>
    <w:rsid w:val="00E37B2F"/>
    <w:rsid w:val="00E40AA2"/>
    <w:rsid w:val="00E40AA9"/>
    <w:rsid w:val="00E4102C"/>
    <w:rsid w:val="00E41257"/>
    <w:rsid w:val="00E43244"/>
    <w:rsid w:val="00E43465"/>
    <w:rsid w:val="00E44869"/>
    <w:rsid w:val="00E44F1C"/>
    <w:rsid w:val="00E451B1"/>
    <w:rsid w:val="00E4624B"/>
    <w:rsid w:val="00E46452"/>
    <w:rsid w:val="00E468F6"/>
    <w:rsid w:val="00E46B77"/>
    <w:rsid w:val="00E47511"/>
    <w:rsid w:val="00E47AEA"/>
    <w:rsid w:val="00E5073B"/>
    <w:rsid w:val="00E520FB"/>
    <w:rsid w:val="00E52285"/>
    <w:rsid w:val="00E5504D"/>
    <w:rsid w:val="00E5660B"/>
    <w:rsid w:val="00E57425"/>
    <w:rsid w:val="00E6167B"/>
    <w:rsid w:val="00E61A20"/>
    <w:rsid w:val="00E64D14"/>
    <w:rsid w:val="00E65035"/>
    <w:rsid w:val="00E650FA"/>
    <w:rsid w:val="00E6540F"/>
    <w:rsid w:val="00E6546D"/>
    <w:rsid w:val="00E65BBF"/>
    <w:rsid w:val="00E7133D"/>
    <w:rsid w:val="00E71944"/>
    <w:rsid w:val="00E72BBF"/>
    <w:rsid w:val="00E7308B"/>
    <w:rsid w:val="00E735BE"/>
    <w:rsid w:val="00E7362A"/>
    <w:rsid w:val="00E738FB"/>
    <w:rsid w:val="00E74394"/>
    <w:rsid w:val="00E767EF"/>
    <w:rsid w:val="00E76EC5"/>
    <w:rsid w:val="00E7719C"/>
    <w:rsid w:val="00E77755"/>
    <w:rsid w:val="00E810BE"/>
    <w:rsid w:val="00E81A50"/>
    <w:rsid w:val="00E8288D"/>
    <w:rsid w:val="00E85A50"/>
    <w:rsid w:val="00E86ECF"/>
    <w:rsid w:val="00E9175D"/>
    <w:rsid w:val="00E92816"/>
    <w:rsid w:val="00E92E78"/>
    <w:rsid w:val="00E94B1B"/>
    <w:rsid w:val="00E9540E"/>
    <w:rsid w:val="00E9568C"/>
    <w:rsid w:val="00E9588B"/>
    <w:rsid w:val="00E95984"/>
    <w:rsid w:val="00E95B16"/>
    <w:rsid w:val="00E95DB8"/>
    <w:rsid w:val="00E96D99"/>
    <w:rsid w:val="00EA1246"/>
    <w:rsid w:val="00EA1530"/>
    <w:rsid w:val="00EA15E7"/>
    <w:rsid w:val="00EA16A3"/>
    <w:rsid w:val="00EA757A"/>
    <w:rsid w:val="00EB008D"/>
    <w:rsid w:val="00EB0D67"/>
    <w:rsid w:val="00EB0FDC"/>
    <w:rsid w:val="00EB1103"/>
    <w:rsid w:val="00EB1290"/>
    <w:rsid w:val="00EB399A"/>
    <w:rsid w:val="00EB49B8"/>
    <w:rsid w:val="00EB60D7"/>
    <w:rsid w:val="00EB7C4B"/>
    <w:rsid w:val="00EC0277"/>
    <w:rsid w:val="00EC0737"/>
    <w:rsid w:val="00EC1816"/>
    <w:rsid w:val="00EC1C91"/>
    <w:rsid w:val="00EC289A"/>
    <w:rsid w:val="00EC346F"/>
    <w:rsid w:val="00EC3DE9"/>
    <w:rsid w:val="00EC4481"/>
    <w:rsid w:val="00EC5978"/>
    <w:rsid w:val="00EC6118"/>
    <w:rsid w:val="00EC70FE"/>
    <w:rsid w:val="00EC7364"/>
    <w:rsid w:val="00EC78BB"/>
    <w:rsid w:val="00ED17BC"/>
    <w:rsid w:val="00ED1817"/>
    <w:rsid w:val="00ED1E61"/>
    <w:rsid w:val="00ED3342"/>
    <w:rsid w:val="00ED3676"/>
    <w:rsid w:val="00ED4BA2"/>
    <w:rsid w:val="00ED70E0"/>
    <w:rsid w:val="00ED7C21"/>
    <w:rsid w:val="00ED7CB9"/>
    <w:rsid w:val="00EE1E83"/>
    <w:rsid w:val="00EE28E2"/>
    <w:rsid w:val="00EE4781"/>
    <w:rsid w:val="00EE495C"/>
    <w:rsid w:val="00EE5048"/>
    <w:rsid w:val="00EE5079"/>
    <w:rsid w:val="00EE596E"/>
    <w:rsid w:val="00EE60DE"/>
    <w:rsid w:val="00EE6FA8"/>
    <w:rsid w:val="00EF16DA"/>
    <w:rsid w:val="00EF1B7C"/>
    <w:rsid w:val="00EF2028"/>
    <w:rsid w:val="00EF2BF8"/>
    <w:rsid w:val="00EF399C"/>
    <w:rsid w:val="00EF4492"/>
    <w:rsid w:val="00EF51ED"/>
    <w:rsid w:val="00EF5AFF"/>
    <w:rsid w:val="00EF627C"/>
    <w:rsid w:val="00EF717D"/>
    <w:rsid w:val="00EF7E88"/>
    <w:rsid w:val="00F001E6"/>
    <w:rsid w:val="00F001ED"/>
    <w:rsid w:val="00F00952"/>
    <w:rsid w:val="00F01D46"/>
    <w:rsid w:val="00F02C76"/>
    <w:rsid w:val="00F03FC3"/>
    <w:rsid w:val="00F0449D"/>
    <w:rsid w:val="00F04EF7"/>
    <w:rsid w:val="00F050A7"/>
    <w:rsid w:val="00F0563C"/>
    <w:rsid w:val="00F059A3"/>
    <w:rsid w:val="00F05FFE"/>
    <w:rsid w:val="00F066BD"/>
    <w:rsid w:val="00F06D0E"/>
    <w:rsid w:val="00F06D14"/>
    <w:rsid w:val="00F07D82"/>
    <w:rsid w:val="00F11E55"/>
    <w:rsid w:val="00F12178"/>
    <w:rsid w:val="00F13583"/>
    <w:rsid w:val="00F13D79"/>
    <w:rsid w:val="00F13EAF"/>
    <w:rsid w:val="00F14DD6"/>
    <w:rsid w:val="00F15339"/>
    <w:rsid w:val="00F15BC7"/>
    <w:rsid w:val="00F166DF"/>
    <w:rsid w:val="00F17483"/>
    <w:rsid w:val="00F1758D"/>
    <w:rsid w:val="00F2095F"/>
    <w:rsid w:val="00F217F0"/>
    <w:rsid w:val="00F22645"/>
    <w:rsid w:val="00F22966"/>
    <w:rsid w:val="00F22DC7"/>
    <w:rsid w:val="00F24BE0"/>
    <w:rsid w:val="00F24D63"/>
    <w:rsid w:val="00F24E57"/>
    <w:rsid w:val="00F251E2"/>
    <w:rsid w:val="00F26B6E"/>
    <w:rsid w:val="00F27157"/>
    <w:rsid w:val="00F307D9"/>
    <w:rsid w:val="00F32041"/>
    <w:rsid w:val="00F32130"/>
    <w:rsid w:val="00F33D67"/>
    <w:rsid w:val="00F348F8"/>
    <w:rsid w:val="00F357A6"/>
    <w:rsid w:val="00F3585E"/>
    <w:rsid w:val="00F36EA6"/>
    <w:rsid w:val="00F40319"/>
    <w:rsid w:val="00F40C30"/>
    <w:rsid w:val="00F41822"/>
    <w:rsid w:val="00F431CB"/>
    <w:rsid w:val="00F44A8E"/>
    <w:rsid w:val="00F45169"/>
    <w:rsid w:val="00F45A47"/>
    <w:rsid w:val="00F4611E"/>
    <w:rsid w:val="00F46278"/>
    <w:rsid w:val="00F46E07"/>
    <w:rsid w:val="00F52457"/>
    <w:rsid w:val="00F5338A"/>
    <w:rsid w:val="00F535CA"/>
    <w:rsid w:val="00F53979"/>
    <w:rsid w:val="00F54091"/>
    <w:rsid w:val="00F54411"/>
    <w:rsid w:val="00F55E8D"/>
    <w:rsid w:val="00F60989"/>
    <w:rsid w:val="00F61BDE"/>
    <w:rsid w:val="00F645D8"/>
    <w:rsid w:val="00F650FD"/>
    <w:rsid w:val="00F66155"/>
    <w:rsid w:val="00F70F10"/>
    <w:rsid w:val="00F71E6A"/>
    <w:rsid w:val="00F74B81"/>
    <w:rsid w:val="00F74C28"/>
    <w:rsid w:val="00F76519"/>
    <w:rsid w:val="00F82F3E"/>
    <w:rsid w:val="00F8345F"/>
    <w:rsid w:val="00F83FA6"/>
    <w:rsid w:val="00F93337"/>
    <w:rsid w:val="00F937EA"/>
    <w:rsid w:val="00F93B68"/>
    <w:rsid w:val="00F93E2B"/>
    <w:rsid w:val="00F94634"/>
    <w:rsid w:val="00F95782"/>
    <w:rsid w:val="00F95BF2"/>
    <w:rsid w:val="00F96740"/>
    <w:rsid w:val="00F97745"/>
    <w:rsid w:val="00F979BA"/>
    <w:rsid w:val="00FA09CB"/>
    <w:rsid w:val="00FA0F1D"/>
    <w:rsid w:val="00FA2FB5"/>
    <w:rsid w:val="00FA4857"/>
    <w:rsid w:val="00FA613C"/>
    <w:rsid w:val="00FB1CFA"/>
    <w:rsid w:val="00FB5A7F"/>
    <w:rsid w:val="00FB6D79"/>
    <w:rsid w:val="00FC12D8"/>
    <w:rsid w:val="00FC2B97"/>
    <w:rsid w:val="00FC3AC1"/>
    <w:rsid w:val="00FC3C96"/>
    <w:rsid w:val="00FC4AB6"/>
    <w:rsid w:val="00FC5115"/>
    <w:rsid w:val="00FC525A"/>
    <w:rsid w:val="00FC5E73"/>
    <w:rsid w:val="00FC5F89"/>
    <w:rsid w:val="00FC6E88"/>
    <w:rsid w:val="00FC74E0"/>
    <w:rsid w:val="00FD061F"/>
    <w:rsid w:val="00FD1270"/>
    <w:rsid w:val="00FD1722"/>
    <w:rsid w:val="00FD35E4"/>
    <w:rsid w:val="00FD48AC"/>
    <w:rsid w:val="00FD4CAA"/>
    <w:rsid w:val="00FD5C99"/>
    <w:rsid w:val="00FD5DE0"/>
    <w:rsid w:val="00FE1CF6"/>
    <w:rsid w:val="00FE334E"/>
    <w:rsid w:val="00FE356B"/>
    <w:rsid w:val="00FE7CCA"/>
    <w:rsid w:val="00FF0A6B"/>
    <w:rsid w:val="00FF24E7"/>
    <w:rsid w:val="00FF4A83"/>
    <w:rsid w:val="00FF4F9A"/>
    <w:rsid w:val="00FF5429"/>
    <w:rsid w:val="00FF58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950"/>
    <w:pPr>
      <w:spacing w:after="200" w:line="276" w:lineRule="auto"/>
    </w:pPr>
    <w:rPr>
      <w:lang w:eastAsia="en-US"/>
    </w:rPr>
  </w:style>
  <w:style w:type="paragraph" w:styleId="Heading1">
    <w:name w:val="heading 1"/>
    <w:basedOn w:val="Normal"/>
    <w:next w:val="Normal"/>
    <w:link w:val="Heading1Char"/>
    <w:uiPriority w:val="99"/>
    <w:qFormat/>
    <w:locked/>
    <w:rsid w:val="006C647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AA61B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8345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647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AA61B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F8345F"/>
    <w:rPr>
      <w:rFonts w:ascii="Cambria" w:hAnsi="Cambria" w:cs="Times New Roman"/>
      <w:b/>
      <w:bCs/>
      <w:color w:val="4F81BD"/>
    </w:rPr>
  </w:style>
  <w:style w:type="character" w:styleId="Hyperlink">
    <w:name w:val="Hyperlink"/>
    <w:basedOn w:val="DefaultParagraphFont"/>
    <w:uiPriority w:val="99"/>
    <w:rsid w:val="00213950"/>
    <w:rPr>
      <w:rFonts w:cs="Times New Roman"/>
      <w:color w:val="0000FF"/>
      <w:u w:val="single"/>
    </w:rPr>
  </w:style>
  <w:style w:type="paragraph" w:styleId="BalloonText">
    <w:name w:val="Balloon Text"/>
    <w:basedOn w:val="Normal"/>
    <w:link w:val="BalloonTextChar"/>
    <w:uiPriority w:val="99"/>
    <w:semiHidden/>
    <w:rsid w:val="00213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3950"/>
    <w:rPr>
      <w:rFonts w:ascii="Tahoma" w:hAnsi="Tahoma" w:cs="Tahoma"/>
      <w:sz w:val="16"/>
      <w:szCs w:val="16"/>
    </w:rPr>
  </w:style>
  <w:style w:type="paragraph" w:styleId="BodyTextIndent">
    <w:name w:val="Body Text Indent"/>
    <w:basedOn w:val="Normal"/>
    <w:link w:val="BodyTextIndentChar"/>
    <w:uiPriority w:val="99"/>
    <w:rsid w:val="00B213A0"/>
    <w:pPr>
      <w:spacing w:after="120" w:line="240" w:lineRule="auto"/>
      <w:ind w:firstLine="900"/>
      <w:jc w:val="both"/>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B213A0"/>
    <w:rPr>
      <w:rFonts w:ascii="Times New Roman" w:hAnsi="Times New Roman" w:cs="Times New Roman"/>
      <w:sz w:val="24"/>
      <w:szCs w:val="24"/>
      <w:lang w:eastAsia="ru-RU"/>
    </w:rPr>
  </w:style>
  <w:style w:type="paragraph" w:styleId="BodyText">
    <w:name w:val="Body Text"/>
    <w:basedOn w:val="Normal"/>
    <w:link w:val="BodyTextChar"/>
    <w:uiPriority w:val="99"/>
    <w:semiHidden/>
    <w:rsid w:val="00527201"/>
    <w:pPr>
      <w:spacing w:after="120"/>
    </w:pPr>
  </w:style>
  <w:style w:type="character" w:customStyle="1" w:styleId="BodyTextChar">
    <w:name w:val="Body Text Char"/>
    <w:basedOn w:val="DefaultParagraphFont"/>
    <w:link w:val="BodyText"/>
    <w:uiPriority w:val="99"/>
    <w:semiHidden/>
    <w:locked/>
    <w:rsid w:val="00527201"/>
    <w:rPr>
      <w:rFonts w:ascii="Calibri" w:hAnsi="Calibri" w:cs="Times New Roman"/>
    </w:rPr>
  </w:style>
  <w:style w:type="paragraph" w:styleId="ListParagraph">
    <w:name w:val="List Paragraph"/>
    <w:basedOn w:val="Normal"/>
    <w:uiPriority w:val="99"/>
    <w:qFormat/>
    <w:rsid w:val="00F45A47"/>
    <w:pPr>
      <w:ind w:left="720"/>
      <w:contextualSpacing/>
    </w:pPr>
  </w:style>
  <w:style w:type="character" w:customStyle="1" w:styleId="FontStyle13">
    <w:name w:val="Font Style13"/>
    <w:basedOn w:val="DefaultParagraphFont"/>
    <w:uiPriority w:val="99"/>
    <w:rsid w:val="00566729"/>
    <w:rPr>
      <w:rFonts w:ascii="Times New Roman" w:hAnsi="Times New Roman" w:cs="Times New Roman"/>
      <w:sz w:val="24"/>
      <w:szCs w:val="24"/>
    </w:rPr>
  </w:style>
  <w:style w:type="paragraph" w:customStyle="1" w:styleId="ConsPlusNormal">
    <w:name w:val="ConsPlusNormal"/>
    <w:uiPriority w:val="99"/>
    <w:rsid w:val="00124E49"/>
    <w:pPr>
      <w:widowControl w:val="0"/>
      <w:autoSpaceDE w:val="0"/>
      <w:autoSpaceDN w:val="0"/>
      <w:adjustRightInd w:val="0"/>
      <w:ind w:firstLine="720"/>
    </w:pPr>
    <w:rPr>
      <w:rFonts w:ascii="Arial" w:eastAsia="Times New Roman" w:hAnsi="Arial" w:cs="Arial"/>
      <w:sz w:val="20"/>
      <w:szCs w:val="20"/>
    </w:rPr>
  </w:style>
  <w:style w:type="paragraph" w:styleId="NormalWeb">
    <w:name w:val="Normal (Web)"/>
    <w:basedOn w:val="Normal"/>
    <w:uiPriority w:val="99"/>
    <w:semiHidden/>
    <w:rsid w:val="00E13D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
    <w:name w:val="text-1"/>
    <w:basedOn w:val="Normal"/>
    <w:uiPriority w:val="99"/>
    <w:rsid w:val="009455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ункт"/>
    <w:basedOn w:val="Normal"/>
    <w:uiPriority w:val="99"/>
    <w:rsid w:val="00596C5F"/>
    <w:pPr>
      <w:snapToGrid w:val="0"/>
      <w:spacing w:after="0" w:line="360" w:lineRule="auto"/>
      <w:jc w:val="both"/>
    </w:pPr>
    <w:rPr>
      <w:rFonts w:ascii="Times New Roman" w:eastAsia="Times New Roman" w:hAnsi="Times New Roman"/>
      <w:sz w:val="28"/>
      <w:szCs w:val="20"/>
      <w:lang w:eastAsia="ru-RU"/>
    </w:rPr>
  </w:style>
  <w:style w:type="paragraph" w:customStyle="1" w:styleId="a0">
    <w:name w:val="Подподпункт"/>
    <w:basedOn w:val="Normal"/>
    <w:uiPriority w:val="99"/>
    <w:rsid w:val="007D6036"/>
    <w:pPr>
      <w:numPr>
        <w:ilvl w:val="3"/>
      </w:numPr>
      <w:tabs>
        <w:tab w:val="left" w:pos="851"/>
        <w:tab w:val="left" w:pos="1134"/>
        <w:tab w:val="left" w:pos="1418"/>
        <w:tab w:val="num" w:pos="1702"/>
      </w:tabs>
      <w:spacing w:after="0" w:line="360" w:lineRule="auto"/>
      <w:ind w:left="1702" w:hanging="567"/>
      <w:jc w:val="both"/>
    </w:pPr>
    <w:rPr>
      <w:rFonts w:ascii="Times New Roman" w:eastAsia="Times New Roman" w:hAnsi="Times New Roman"/>
      <w:sz w:val="28"/>
      <w:szCs w:val="20"/>
      <w:lang w:eastAsia="ru-RU"/>
    </w:rPr>
  </w:style>
  <w:style w:type="character" w:customStyle="1" w:styleId="3">
    <w:name w:val="Стиль3 Знак"/>
    <w:basedOn w:val="DefaultParagraphFont"/>
    <w:link w:val="30"/>
    <w:uiPriority w:val="99"/>
    <w:locked/>
    <w:rsid w:val="007D6036"/>
    <w:rPr>
      <w:rFonts w:eastAsia="Times New Roman" w:cs="Times New Roman"/>
      <w:sz w:val="24"/>
    </w:rPr>
  </w:style>
  <w:style w:type="paragraph" w:customStyle="1" w:styleId="30">
    <w:name w:val="Стиль3"/>
    <w:basedOn w:val="BodyTextIndent2"/>
    <w:link w:val="3"/>
    <w:uiPriority w:val="99"/>
    <w:rsid w:val="007D6036"/>
    <w:pPr>
      <w:widowControl w:val="0"/>
      <w:tabs>
        <w:tab w:val="num" w:pos="767"/>
      </w:tabs>
      <w:adjustRightInd w:val="0"/>
      <w:spacing w:after="0" w:line="240" w:lineRule="auto"/>
      <w:ind w:left="540"/>
      <w:jc w:val="both"/>
    </w:pPr>
    <w:rPr>
      <w:rFonts w:eastAsia="Times New Roman"/>
      <w:sz w:val="24"/>
    </w:rPr>
  </w:style>
  <w:style w:type="paragraph" w:styleId="BodyTextIndent2">
    <w:name w:val="Body Text Indent 2"/>
    <w:basedOn w:val="Normal"/>
    <w:link w:val="BodyTextIndent2Char"/>
    <w:uiPriority w:val="99"/>
    <w:semiHidden/>
    <w:rsid w:val="007D603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D6036"/>
    <w:rPr>
      <w:rFonts w:cs="Times New Roman"/>
    </w:rPr>
  </w:style>
  <w:style w:type="paragraph" w:customStyle="1" w:styleId="10">
    <w:name w:val="Абзац списка1"/>
    <w:basedOn w:val="Normal"/>
    <w:uiPriority w:val="99"/>
    <w:rsid w:val="00ED7C21"/>
    <w:pPr>
      <w:ind w:left="720"/>
      <w:contextualSpacing/>
    </w:pPr>
  </w:style>
  <w:style w:type="paragraph" w:customStyle="1" w:styleId="a1">
    <w:name w:val="Подпункт"/>
    <w:basedOn w:val="Normal"/>
    <w:uiPriority w:val="99"/>
    <w:rsid w:val="00ED7C21"/>
    <w:pPr>
      <w:numPr>
        <w:ilvl w:val="2"/>
      </w:numPr>
      <w:tabs>
        <w:tab w:val="left" w:pos="851"/>
        <w:tab w:val="num" w:pos="1702"/>
      </w:tabs>
      <w:snapToGrid w:val="0"/>
      <w:spacing w:after="0" w:line="360" w:lineRule="auto"/>
      <w:ind w:left="1702" w:hanging="567"/>
      <w:jc w:val="both"/>
    </w:pPr>
    <w:rPr>
      <w:rFonts w:ascii="Times New Roman" w:eastAsia="Times New Roman" w:hAnsi="Times New Roman"/>
      <w:sz w:val="28"/>
      <w:szCs w:val="20"/>
      <w:lang w:eastAsia="ru-RU"/>
    </w:rPr>
  </w:style>
  <w:style w:type="character" w:customStyle="1" w:styleId="11">
    <w:name w:val="Заголовок №1_"/>
    <w:link w:val="12"/>
    <w:uiPriority w:val="99"/>
    <w:locked/>
    <w:rsid w:val="00EF1B7C"/>
    <w:rPr>
      <w:sz w:val="26"/>
      <w:shd w:val="clear" w:color="auto" w:fill="FFFFFF"/>
    </w:rPr>
  </w:style>
  <w:style w:type="paragraph" w:customStyle="1" w:styleId="12">
    <w:name w:val="Заголовок №1"/>
    <w:basedOn w:val="Normal"/>
    <w:link w:val="11"/>
    <w:uiPriority w:val="99"/>
    <w:rsid w:val="00EF1B7C"/>
    <w:pPr>
      <w:shd w:val="clear" w:color="auto" w:fill="FFFFFF"/>
      <w:spacing w:before="600" w:after="420" w:line="240" w:lineRule="atLeast"/>
      <w:ind w:firstLine="700"/>
      <w:jc w:val="both"/>
      <w:outlineLvl w:val="0"/>
    </w:pPr>
    <w:rPr>
      <w:sz w:val="26"/>
      <w:szCs w:val="20"/>
      <w:lang w:eastAsia="ru-RU"/>
    </w:rPr>
  </w:style>
  <w:style w:type="character" w:customStyle="1" w:styleId="a2">
    <w:name w:val="Основной текст + Полужирный"/>
    <w:uiPriority w:val="99"/>
    <w:rsid w:val="003C2E41"/>
    <w:rPr>
      <w:rFonts w:ascii="Times New Roman" w:hAnsi="Times New Roman"/>
      <w:b/>
      <w:spacing w:val="0"/>
      <w:sz w:val="26"/>
    </w:rPr>
  </w:style>
  <w:style w:type="character" w:customStyle="1" w:styleId="a3">
    <w:name w:val="Основной текст_"/>
    <w:link w:val="2"/>
    <w:uiPriority w:val="99"/>
    <w:locked/>
    <w:rsid w:val="00E5660B"/>
    <w:rPr>
      <w:sz w:val="26"/>
      <w:shd w:val="clear" w:color="auto" w:fill="FFFFFF"/>
    </w:rPr>
  </w:style>
  <w:style w:type="paragraph" w:customStyle="1" w:styleId="2">
    <w:name w:val="Основной текст2"/>
    <w:basedOn w:val="Normal"/>
    <w:link w:val="a3"/>
    <w:uiPriority w:val="99"/>
    <w:rsid w:val="00E5660B"/>
    <w:pPr>
      <w:shd w:val="clear" w:color="auto" w:fill="FFFFFF"/>
      <w:spacing w:after="0" w:line="322" w:lineRule="exact"/>
      <w:jc w:val="both"/>
    </w:pPr>
    <w:rPr>
      <w:sz w:val="26"/>
      <w:szCs w:val="20"/>
      <w:lang w:eastAsia="ru-RU"/>
    </w:rPr>
  </w:style>
  <w:style w:type="paragraph" w:customStyle="1" w:styleId="-3">
    <w:name w:val="Пункт-3"/>
    <w:basedOn w:val="Normal"/>
    <w:uiPriority w:val="99"/>
    <w:rsid w:val="00E44F1C"/>
    <w:pPr>
      <w:tabs>
        <w:tab w:val="left" w:pos="1701"/>
      </w:tabs>
      <w:spacing w:after="0" w:line="288" w:lineRule="auto"/>
      <w:ind w:firstLine="567"/>
      <w:jc w:val="both"/>
    </w:pPr>
    <w:rPr>
      <w:rFonts w:ascii="Times New Roman" w:eastAsia="Times New Roman" w:hAnsi="Times New Roman"/>
      <w:sz w:val="28"/>
      <w:szCs w:val="24"/>
      <w:lang w:eastAsia="ru-RU"/>
    </w:rPr>
  </w:style>
  <w:style w:type="paragraph" w:customStyle="1" w:styleId="31">
    <w:name w:val="Пункт_3"/>
    <w:basedOn w:val="Normal"/>
    <w:uiPriority w:val="99"/>
    <w:rsid w:val="007D0A86"/>
    <w:pPr>
      <w:suppressAutoHyphens/>
      <w:spacing w:after="0" w:line="360" w:lineRule="auto"/>
      <w:ind w:left="1069" w:hanging="360"/>
      <w:jc w:val="both"/>
    </w:pPr>
    <w:rPr>
      <w:rFonts w:ascii="Times New Roman" w:eastAsia="Times New Roman" w:hAnsi="Times New Roman"/>
      <w:sz w:val="28"/>
      <w:szCs w:val="20"/>
      <w:lang w:eastAsia="ar-SA"/>
    </w:rPr>
  </w:style>
  <w:style w:type="paragraph" w:customStyle="1" w:styleId="1">
    <w:name w:val="Пункт_1"/>
    <w:basedOn w:val="Normal"/>
    <w:uiPriority w:val="99"/>
    <w:rsid w:val="007D0A86"/>
    <w:pPr>
      <w:keepNext/>
      <w:numPr>
        <w:numId w:val="38"/>
      </w:numPr>
      <w:suppressAutoHyphens/>
      <w:spacing w:before="480" w:after="240" w:line="240" w:lineRule="auto"/>
      <w:jc w:val="center"/>
    </w:pPr>
    <w:rPr>
      <w:rFonts w:ascii="Arial" w:eastAsia="Times New Roman" w:hAnsi="Arial"/>
      <w:b/>
      <w:sz w:val="32"/>
      <w:szCs w:val="28"/>
      <w:lang w:eastAsia="ar-SA"/>
    </w:rPr>
  </w:style>
  <w:style w:type="character" w:styleId="LineNumber">
    <w:name w:val="line number"/>
    <w:basedOn w:val="DefaultParagraphFont"/>
    <w:uiPriority w:val="99"/>
    <w:semiHidden/>
    <w:rsid w:val="00AE334E"/>
    <w:rPr>
      <w:rFonts w:cs="Times New Roman"/>
    </w:rPr>
  </w:style>
  <w:style w:type="paragraph" w:styleId="Header">
    <w:name w:val="header"/>
    <w:basedOn w:val="Normal"/>
    <w:link w:val="HeaderChar"/>
    <w:uiPriority w:val="99"/>
    <w:rsid w:val="00AE334E"/>
    <w:pPr>
      <w:tabs>
        <w:tab w:val="center" w:pos="4677"/>
        <w:tab w:val="right" w:pos="9355"/>
      </w:tabs>
    </w:pPr>
  </w:style>
  <w:style w:type="character" w:customStyle="1" w:styleId="HeaderChar">
    <w:name w:val="Header Char"/>
    <w:basedOn w:val="DefaultParagraphFont"/>
    <w:link w:val="Header"/>
    <w:uiPriority w:val="99"/>
    <w:locked/>
    <w:rsid w:val="00AE334E"/>
    <w:rPr>
      <w:rFonts w:cs="Times New Roman"/>
      <w:lang w:eastAsia="en-US"/>
    </w:rPr>
  </w:style>
  <w:style w:type="paragraph" w:styleId="Footer">
    <w:name w:val="footer"/>
    <w:basedOn w:val="Normal"/>
    <w:link w:val="FooterChar"/>
    <w:uiPriority w:val="99"/>
    <w:semiHidden/>
    <w:rsid w:val="00AE334E"/>
    <w:pPr>
      <w:tabs>
        <w:tab w:val="center" w:pos="4677"/>
        <w:tab w:val="right" w:pos="9355"/>
      </w:tabs>
    </w:pPr>
  </w:style>
  <w:style w:type="character" w:customStyle="1" w:styleId="FooterChar">
    <w:name w:val="Footer Char"/>
    <w:basedOn w:val="DefaultParagraphFont"/>
    <w:link w:val="Footer"/>
    <w:uiPriority w:val="99"/>
    <w:semiHidden/>
    <w:locked/>
    <w:rsid w:val="00AE334E"/>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226256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ladfilarmonia.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17412;fld=13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118</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User</dc:creator>
  <cp:keywords/>
  <dc:description/>
  <cp:lastModifiedBy>Lanser Client</cp:lastModifiedBy>
  <cp:revision>6</cp:revision>
  <dcterms:created xsi:type="dcterms:W3CDTF">2013-04-12T08:55:00Z</dcterms:created>
  <dcterms:modified xsi:type="dcterms:W3CDTF">2013-04-12T11:28:00Z</dcterms:modified>
</cp:coreProperties>
</file>